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61" w:rsidRPr="00F72CF4" w:rsidRDefault="00B62261" w:rsidP="00F72CF4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9pt;width:56pt;height:60.4pt;z-index:-251665408" wrapcoords="-288 0 -288 21333 21600 21333 21600 0 -288 0">
            <v:imagedata r:id="rId7" o:title=""/>
            <w10:wrap type="tight"/>
          </v:shape>
        </w:pict>
      </w:r>
    </w:p>
    <w:p w:rsidR="00B62261" w:rsidRDefault="00B62261" w:rsidP="00B6282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62261" w:rsidRPr="00F72CF4" w:rsidRDefault="00B62261" w:rsidP="00F72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CF4">
        <w:rPr>
          <w:rFonts w:ascii="Times New Roman" w:hAnsi="Times New Roman"/>
          <w:b/>
          <w:sz w:val="28"/>
          <w:szCs w:val="28"/>
        </w:rPr>
        <w:t>АДМИНИСТРАЦИЯ ПАНОВСКОГО СЕЛЬСОВЕТА</w:t>
      </w:r>
    </w:p>
    <w:p w:rsidR="00B62261" w:rsidRPr="00F72CF4" w:rsidRDefault="00B62261" w:rsidP="00F72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CF4">
        <w:rPr>
          <w:rFonts w:ascii="Times New Roman" w:hAnsi="Times New Roman"/>
          <w:b/>
          <w:sz w:val="28"/>
          <w:szCs w:val="28"/>
        </w:rPr>
        <w:t>РЕБРИХИНСКОГО РАЙОНА</w:t>
      </w:r>
    </w:p>
    <w:p w:rsidR="00B62261" w:rsidRPr="00F72CF4" w:rsidRDefault="00B62261" w:rsidP="00F72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CF4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B62261" w:rsidRPr="00F72CF4" w:rsidRDefault="00B62261" w:rsidP="00F72CF4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CF4">
        <w:rPr>
          <w:rFonts w:ascii="Times New Roman" w:hAnsi="Times New Roman"/>
          <w:b/>
          <w:sz w:val="28"/>
          <w:szCs w:val="28"/>
        </w:rPr>
        <w:t>ПОСТАНОВЛЕНИЕ</w:t>
      </w:r>
    </w:p>
    <w:p w:rsidR="00B62261" w:rsidRPr="00F72CF4" w:rsidRDefault="00B62261" w:rsidP="00F72CF4">
      <w:pPr>
        <w:tabs>
          <w:tab w:val="right" w:pos="9720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04.08.2021 г.</w:t>
      </w:r>
      <w:r>
        <w:rPr>
          <w:rFonts w:ascii="Times New Roman" w:hAnsi="Times New Roman"/>
          <w:b/>
          <w:sz w:val="28"/>
          <w:szCs w:val="28"/>
        </w:rPr>
        <w:tab/>
        <w:t>№ 19</w:t>
      </w:r>
    </w:p>
    <w:p w:rsidR="00B62261" w:rsidRPr="00F72CF4" w:rsidRDefault="00B62261" w:rsidP="00F72CF4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CF4">
        <w:rPr>
          <w:rFonts w:ascii="Times New Roman" w:hAnsi="Times New Roman"/>
          <w:b/>
          <w:sz w:val="28"/>
          <w:szCs w:val="28"/>
        </w:rPr>
        <w:t>с. Паново</w:t>
      </w:r>
    </w:p>
    <w:p w:rsidR="00B62261" w:rsidRPr="00A55516" w:rsidRDefault="00B62261" w:rsidP="00A55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516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Пановского сельсовета Ребрихинского района Алтайского края от 29.06.2020 № 21 «</w:t>
      </w:r>
      <w:r w:rsidRPr="00A55516">
        <w:rPr>
          <w:rFonts w:ascii="Times New Roman" w:hAnsi="Times New Roman"/>
          <w:b/>
          <w:sz w:val="28"/>
          <w:szCs w:val="28"/>
        </w:rPr>
        <w:t>Об утверждении реестра и схемы размещения мест (площадок) накопления твердых коммунальных отходов, в том числе крупногабаритных отходов,</w:t>
      </w:r>
    </w:p>
    <w:p w:rsidR="00B62261" w:rsidRPr="00A55516" w:rsidRDefault="00B62261" w:rsidP="00A55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5516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Пановский сельсовет Ребрихинского района Алтайского края»</w:t>
      </w:r>
    </w:p>
    <w:p w:rsidR="00B62261" w:rsidRPr="00550C18" w:rsidRDefault="00B62261" w:rsidP="00A55516"/>
    <w:p w:rsidR="00B62261" w:rsidRPr="00A55516" w:rsidRDefault="00B62261" w:rsidP="00B62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51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Российской Федерации от 31.08.2018 г. № 1039  «Об утверждении Правил благоустройства мест (площадок) накопления твердых коммунальных отходов и ведения их реестра», руководствуясь Уставом муниципального образования Пановский сельсовет Ребрихинского района Алтайского края,    </w:t>
      </w:r>
    </w:p>
    <w:p w:rsidR="00B62261" w:rsidRPr="00B62823" w:rsidRDefault="00B62261" w:rsidP="00A555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2823">
        <w:rPr>
          <w:rFonts w:ascii="Times New Roman" w:hAnsi="Times New Roman"/>
          <w:sz w:val="28"/>
          <w:szCs w:val="28"/>
        </w:rPr>
        <w:t>ПОСТАНОВЛЯЮ:</w:t>
      </w:r>
    </w:p>
    <w:p w:rsidR="00B62261" w:rsidRPr="00A55516" w:rsidRDefault="00B62261" w:rsidP="00A55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516">
        <w:rPr>
          <w:rFonts w:ascii="Times New Roman" w:hAnsi="Times New Roman"/>
          <w:sz w:val="28"/>
          <w:szCs w:val="28"/>
        </w:rPr>
        <w:t>1. Внести изменения в схему размещения мест (площадок) накопления твердых коммунальных отходов, в том числе крупногабаритных отходов,  на территории муниципального образования Пановский сельсовет Ребрихинского района Алтайского края и утвердить её в новой редакции (Приложение 1,3,5).</w:t>
      </w:r>
    </w:p>
    <w:p w:rsidR="00B62261" w:rsidRPr="00A55516" w:rsidRDefault="00B62261" w:rsidP="00A55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516">
        <w:rPr>
          <w:rFonts w:ascii="Times New Roman" w:hAnsi="Times New Roman"/>
          <w:sz w:val="28"/>
          <w:szCs w:val="28"/>
        </w:rPr>
        <w:t>2. Внести изменения в реестр размещения мест (площадок) накопления твердых коммунальных отходов, в том числе крупногабаритных отходов,  на территории муниципального образования Пановский сельсовет Ребрихинского района Алтайского края и утвердить в новой редакции (Приложение 2,4,6).</w:t>
      </w:r>
    </w:p>
    <w:p w:rsidR="00B62261" w:rsidRPr="00A55516" w:rsidRDefault="00B62261" w:rsidP="00A55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5516">
        <w:rPr>
          <w:rFonts w:ascii="Times New Roman" w:hAnsi="Times New Roman"/>
          <w:sz w:val="28"/>
          <w:szCs w:val="28"/>
        </w:rPr>
        <w:t>3.</w:t>
      </w:r>
      <w:r w:rsidRPr="00A55516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обнародовать </w:t>
      </w:r>
      <w:r w:rsidRPr="00A55516">
        <w:rPr>
          <w:rFonts w:ascii="Times New Roman" w:hAnsi="Times New Roman"/>
          <w:sz w:val="28"/>
          <w:szCs w:val="28"/>
        </w:rPr>
        <w:t xml:space="preserve">на информационном стенде Администрации Пановского сельсовета, </w:t>
      </w:r>
      <w:r w:rsidRPr="00A55516">
        <w:rPr>
          <w:rFonts w:ascii="Times New Roman" w:hAnsi="Times New Roman"/>
          <w:color w:val="000000"/>
          <w:sz w:val="28"/>
          <w:szCs w:val="28"/>
        </w:rPr>
        <w:t>а также на информационных стендах в поселках Лесной, Молодежный, разъезд Паново,</w:t>
      </w:r>
      <w:r w:rsidRPr="00A55516">
        <w:rPr>
          <w:rFonts w:ascii="Times New Roman" w:hAnsi="Times New Roman"/>
          <w:sz w:val="28"/>
          <w:szCs w:val="28"/>
        </w:rPr>
        <w:t xml:space="preserve"> и разместить и на официальном сайте Администрации Ребрихинского района в разделе «Сельсоветы» «Пановский сельсовет».</w:t>
      </w:r>
    </w:p>
    <w:p w:rsidR="00B62261" w:rsidRPr="00A55516" w:rsidRDefault="00B62261" w:rsidP="00B6282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r w:rsidRPr="00A55516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B62261" w:rsidRPr="00A55516" w:rsidRDefault="00B62261" w:rsidP="00A5551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261" w:rsidRPr="00B62823" w:rsidRDefault="00B62261" w:rsidP="00B6282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5516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О.Н.Аверьянова</w:t>
      </w:r>
    </w:p>
    <w:p w:rsidR="00B62261" w:rsidRDefault="00B62261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B62261" w:rsidRDefault="00B62261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B62261" w:rsidRDefault="00B62261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B62261" w:rsidRDefault="00B62261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B62261" w:rsidRDefault="00B62261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B62261" w:rsidRDefault="00B62261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B62261" w:rsidRDefault="00B62261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B62261" w:rsidRDefault="00B62261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B62261" w:rsidRDefault="00B62261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B62261" w:rsidRDefault="00B62261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B62261" w:rsidRDefault="00B62261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B62261" w:rsidRDefault="00B62261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B62261" w:rsidRDefault="00B62261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B62261" w:rsidRDefault="00B62261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B62261" w:rsidRDefault="00B62261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B62261" w:rsidRDefault="00B62261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B62261" w:rsidRDefault="00B62261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B62261" w:rsidRDefault="00B62261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B62261" w:rsidRDefault="00B62261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B62261" w:rsidRDefault="00B62261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B62261" w:rsidRDefault="00B62261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B62261" w:rsidRDefault="00B62261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B62261" w:rsidRDefault="00B62261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B62261" w:rsidRDefault="00B62261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B62261" w:rsidRPr="00B62823" w:rsidRDefault="00B62261" w:rsidP="00A555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62823">
        <w:rPr>
          <w:rFonts w:ascii="Times New Roman" w:hAnsi="Times New Roman"/>
          <w:sz w:val="28"/>
          <w:szCs w:val="28"/>
        </w:rPr>
        <w:t>Антикоррупционная экспертиза муниципального правового акта проведена.</w:t>
      </w:r>
    </w:p>
    <w:p w:rsidR="00B62261" w:rsidRPr="00B62823" w:rsidRDefault="00B62261" w:rsidP="00A555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2823">
        <w:rPr>
          <w:rFonts w:ascii="Times New Roman" w:hAnsi="Times New Roman"/>
          <w:sz w:val="28"/>
          <w:szCs w:val="28"/>
        </w:rPr>
        <w:t>Корру</w:t>
      </w:r>
      <w:r>
        <w:rPr>
          <w:rFonts w:ascii="Times New Roman" w:hAnsi="Times New Roman"/>
          <w:sz w:val="28"/>
          <w:szCs w:val="28"/>
        </w:rPr>
        <w:t xml:space="preserve">пциогенных </w:t>
      </w:r>
      <w:r w:rsidRPr="00B62823">
        <w:rPr>
          <w:rFonts w:ascii="Times New Roman" w:hAnsi="Times New Roman"/>
          <w:sz w:val="28"/>
          <w:szCs w:val="28"/>
        </w:rPr>
        <w:t>факторов не выявлено.</w:t>
      </w:r>
    </w:p>
    <w:p w:rsidR="00B62261" w:rsidRPr="00B62823" w:rsidRDefault="00B62261" w:rsidP="00B62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2823">
        <w:rPr>
          <w:rFonts w:ascii="Times New Roman" w:hAnsi="Times New Roman" w:cs="Times New Roman"/>
          <w:sz w:val="28"/>
          <w:szCs w:val="28"/>
        </w:rPr>
        <w:t>Главный специалист Администрации Пановского сельсовета    Д.В.Газенкампф</w:t>
      </w:r>
    </w:p>
    <w:p w:rsidR="00B62261" w:rsidRPr="00F72CF4" w:rsidRDefault="00B62261" w:rsidP="00F72CF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  <w:r w:rsidRPr="00F72CF4">
        <w:rPr>
          <w:sz w:val="28"/>
          <w:szCs w:val="28"/>
        </w:rPr>
        <w:t>Приложение № 1</w:t>
      </w:r>
      <w:r>
        <w:rPr>
          <w:sz w:val="28"/>
          <w:szCs w:val="28"/>
        </w:rPr>
        <w:t xml:space="preserve"> </w:t>
      </w:r>
      <w:r w:rsidRPr="00F72CF4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F72CF4">
        <w:rPr>
          <w:sz w:val="28"/>
          <w:szCs w:val="28"/>
        </w:rPr>
        <w:t>Пановского</w:t>
      </w:r>
      <w:r>
        <w:rPr>
          <w:sz w:val="28"/>
          <w:szCs w:val="28"/>
        </w:rPr>
        <w:t xml:space="preserve"> сельсовета </w:t>
      </w:r>
      <w:r w:rsidRPr="00F72CF4">
        <w:rPr>
          <w:sz w:val="28"/>
          <w:szCs w:val="28"/>
        </w:rPr>
        <w:t>Ребрихинского района</w:t>
      </w:r>
      <w:r>
        <w:rPr>
          <w:sz w:val="28"/>
          <w:szCs w:val="28"/>
        </w:rPr>
        <w:t xml:space="preserve"> </w:t>
      </w:r>
      <w:r w:rsidRPr="00F72CF4">
        <w:rPr>
          <w:sz w:val="28"/>
          <w:szCs w:val="28"/>
        </w:rPr>
        <w:t>Алт</w:t>
      </w:r>
      <w:r>
        <w:rPr>
          <w:sz w:val="28"/>
          <w:szCs w:val="28"/>
        </w:rPr>
        <w:t>айского края от 04.08.2021 г. № 19</w:t>
      </w:r>
    </w:p>
    <w:p w:rsidR="00B62261" w:rsidRDefault="00B62261" w:rsidP="00294A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261" w:rsidRPr="00294A18" w:rsidRDefault="00B62261" w:rsidP="00F72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A18">
        <w:rPr>
          <w:rFonts w:ascii="Times New Roman" w:hAnsi="Times New Roman"/>
          <w:sz w:val="28"/>
          <w:szCs w:val="28"/>
        </w:rPr>
        <w:t>РЕЕСТР</w:t>
      </w:r>
    </w:p>
    <w:p w:rsidR="00B62261" w:rsidRPr="00294A18" w:rsidRDefault="00B62261" w:rsidP="00294A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A18"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 на территории муници</w:t>
      </w:r>
      <w:r>
        <w:rPr>
          <w:rFonts w:ascii="Times New Roman" w:hAnsi="Times New Roman"/>
          <w:sz w:val="28"/>
          <w:szCs w:val="28"/>
        </w:rPr>
        <w:t>пального образования Пановский</w:t>
      </w:r>
      <w:r w:rsidRPr="00294A18">
        <w:rPr>
          <w:rFonts w:ascii="Times New Roman" w:hAnsi="Times New Roman"/>
          <w:sz w:val="28"/>
          <w:szCs w:val="28"/>
        </w:rPr>
        <w:t xml:space="preserve"> сельсовет Ребрихинского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(с.Паново)</w:t>
      </w:r>
    </w:p>
    <w:p w:rsidR="00B62261" w:rsidRPr="00294A18" w:rsidRDefault="00B62261" w:rsidP="00294A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9"/>
        <w:gridCol w:w="1534"/>
        <w:gridCol w:w="1252"/>
        <w:gridCol w:w="665"/>
        <w:gridCol w:w="720"/>
        <w:gridCol w:w="1080"/>
        <w:gridCol w:w="1440"/>
        <w:gridCol w:w="2448"/>
        <w:gridCol w:w="1555"/>
      </w:tblGrid>
      <w:tr w:rsidR="00B62261" w:rsidTr="002A58BB"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62261" w:rsidRDefault="00B62261" w:rsidP="002F4164">
            <w:pPr>
              <w:pStyle w:val="8513566194da8905consplusnormal"/>
              <w:jc w:val="center"/>
            </w:pPr>
            <w:r>
              <w:t>N п/п</w:t>
            </w:r>
          </w:p>
        </w:tc>
        <w:tc>
          <w:tcPr>
            <w:tcW w:w="27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2261" w:rsidRDefault="00B62261" w:rsidP="002F4164">
            <w:pPr>
              <w:pStyle w:val="8513566194da8905consplusnormal"/>
              <w:jc w:val="center"/>
            </w:pPr>
            <w:r>
              <w:t>Данные о нахождении мест (площадок)</w:t>
            </w:r>
          </w:p>
          <w:p w:rsidR="00B62261" w:rsidRDefault="00B62261" w:rsidP="002F4164">
            <w:pPr>
              <w:pStyle w:val="8513566194da8905consplusnormal"/>
              <w:jc w:val="center"/>
            </w:pPr>
            <w:r>
              <w:t>накопления твердых коммунальных отходов</w:t>
            </w:r>
          </w:p>
        </w:tc>
        <w:tc>
          <w:tcPr>
            <w:tcW w:w="390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center"/>
            </w:pPr>
            <w: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center"/>
            </w:pPr>
            <w:r>
              <w:t>Данные о</w:t>
            </w:r>
          </w:p>
          <w:p w:rsidR="00B62261" w:rsidRDefault="00B62261" w:rsidP="002F4164">
            <w:pPr>
              <w:pStyle w:val="8513566194da8905consplusnormal"/>
              <w:jc w:val="center"/>
            </w:pPr>
            <w:r>
              <w:t>собственниках мест</w:t>
            </w:r>
          </w:p>
          <w:p w:rsidR="00B62261" w:rsidRDefault="00B62261" w:rsidP="002F4164">
            <w:pPr>
              <w:pStyle w:val="8513566194da8905consplusnormal"/>
              <w:jc w:val="center"/>
            </w:pPr>
            <w:r>
              <w:t>(площадок) накопления твердых</w:t>
            </w:r>
          </w:p>
          <w:p w:rsidR="00B62261" w:rsidRDefault="00B62261" w:rsidP="002F4164">
            <w:pPr>
              <w:pStyle w:val="8513566194da8905consplusnormal"/>
              <w:jc w:val="center"/>
            </w:pPr>
            <w:r>
              <w:t>коммунальных</w:t>
            </w:r>
          </w:p>
          <w:p w:rsidR="00B62261" w:rsidRDefault="00B62261" w:rsidP="002F4164">
            <w:pPr>
              <w:pStyle w:val="8513566194da8905consplusnormal"/>
              <w:jc w:val="center"/>
            </w:pPr>
            <w:r>
              <w:t>отходов</w:t>
            </w:r>
          </w:p>
          <w:p w:rsidR="00B62261" w:rsidRDefault="00B62261" w:rsidP="002F4164">
            <w:pPr>
              <w:pStyle w:val="8513566194da8905consplusnormal"/>
              <w:jc w:val="both"/>
            </w:pPr>
            <w:r>
              <w:t> </w:t>
            </w:r>
          </w:p>
        </w:tc>
        <w:tc>
          <w:tcPr>
            <w:tcW w:w="15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center"/>
            </w:pPr>
            <w:r>
              <w:t>Данные об источниках образования твердых коммунальных отходов, которые складируются</w:t>
            </w:r>
          </w:p>
          <w:p w:rsidR="00B62261" w:rsidRDefault="00B62261" w:rsidP="002F4164">
            <w:pPr>
              <w:pStyle w:val="8513566194da8905consplusnormal"/>
              <w:jc w:val="center"/>
            </w:pPr>
            <w:r>
              <w:t>в местах (на</w:t>
            </w:r>
          </w:p>
          <w:p w:rsidR="00B62261" w:rsidRDefault="00B62261" w:rsidP="002F4164">
            <w:pPr>
              <w:pStyle w:val="8513566194da8905consplusnormal"/>
              <w:jc w:val="center"/>
            </w:pPr>
            <w:r>
              <w:t>площадках) накопления</w:t>
            </w:r>
          </w:p>
          <w:p w:rsidR="00B62261" w:rsidRDefault="00B62261" w:rsidP="002F4164">
            <w:pPr>
              <w:pStyle w:val="8513566194da8905consplusnormal"/>
              <w:jc w:val="center"/>
            </w:pPr>
            <w:r>
              <w:t>ТКО</w:t>
            </w:r>
          </w:p>
          <w:p w:rsidR="00B62261" w:rsidRDefault="00B62261" w:rsidP="002F4164">
            <w:pPr>
              <w:pStyle w:val="8513566194da8905consplusnormal"/>
              <w:jc w:val="both"/>
            </w:pPr>
            <w:r>
              <w:t> </w:t>
            </w:r>
          </w:p>
        </w:tc>
      </w:tr>
      <w:tr w:rsidR="00B62261" w:rsidTr="002A58BB"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both"/>
            </w:pPr>
            <w: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both"/>
            </w:pPr>
            <w:r>
              <w:t> </w:t>
            </w:r>
          </w:p>
          <w:p w:rsidR="00B62261" w:rsidRDefault="00B62261" w:rsidP="002F4164">
            <w:pPr>
              <w:pStyle w:val="8513566194da8905consplusnormal"/>
              <w:jc w:val="both"/>
            </w:pPr>
            <w:r>
              <w:t>Адрес</w:t>
            </w:r>
          </w:p>
        </w:tc>
        <w:tc>
          <w:tcPr>
            <w:tcW w:w="1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center"/>
            </w:pPr>
            <w:r>
              <w:t> </w:t>
            </w:r>
          </w:p>
          <w:p w:rsidR="00B62261" w:rsidRDefault="00B62261" w:rsidP="002F4164">
            <w:pPr>
              <w:pStyle w:val="8513566194da8905consplusnormal"/>
              <w:jc w:val="center"/>
            </w:pPr>
            <w:r>
              <w:t>Координаты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center"/>
            </w:pPr>
            <w:r>
              <w:t>Покрытие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center"/>
            </w:pPr>
            <w:r>
              <w:t>Площадь, кв. 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center"/>
            </w:pPr>
            <w:r>
              <w:t>Кол-во</w:t>
            </w:r>
          </w:p>
          <w:p w:rsidR="00B62261" w:rsidRDefault="00B62261" w:rsidP="002F4164">
            <w:pPr>
              <w:pStyle w:val="8513566194da8905consplusnormal"/>
              <w:jc w:val="center"/>
            </w:pPr>
            <w:r>
              <w:t>размещенных</w:t>
            </w:r>
          </w:p>
          <w:p w:rsidR="00B62261" w:rsidRDefault="00B62261" w:rsidP="002F4164">
            <w:pPr>
              <w:pStyle w:val="8513566194da8905consplusnormal"/>
              <w:jc w:val="center"/>
            </w:pPr>
            <w:r>
              <w:t>контейнеров,</w:t>
            </w:r>
          </w:p>
          <w:p w:rsidR="00B62261" w:rsidRDefault="00B62261" w:rsidP="002F4164">
            <w:pPr>
              <w:pStyle w:val="8513566194da8905consplusnormal"/>
              <w:jc w:val="center"/>
            </w:pPr>
            <w:r>
              <w:t>бункеров, шт., / объем, м3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center"/>
            </w:pPr>
            <w:r>
              <w:t>Кол-во</w:t>
            </w:r>
          </w:p>
          <w:p w:rsidR="00B62261" w:rsidRDefault="00B62261" w:rsidP="002F4164">
            <w:pPr>
              <w:pStyle w:val="8513566194da8905consplusnormal"/>
              <w:jc w:val="center"/>
            </w:pPr>
            <w:r>
              <w:t>планируемых</w:t>
            </w:r>
          </w:p>
          <w:p w:rsidR="00B62261" w:rsidRDefault="00B62261" w:rsidP="002F4164">
            <w:pPr>
              <w:pStyle w:val="8513566194da8905consplusnormal"/>
              <w:jc w:val="center"/>
            </w:pPr>
            <w:r>
              <w:t>к размещению</w:t>
            </w:r>
          </w:p>
          <w:p w:rsidR="00B62261" w:rsidRDefault="00B62261" w:rsidP="002F4164">
            <w:pPr>
              <w:pStyle w:val="8513566194da8905consplusnormal"/>
              <w:jc w:val="center"/>
            </w:pPr>
            <w:r>
              <w:t>контейнеров, бункеров,</w:t>
            </w:r>
          </w:p>
          <w:p w:rsidR="00B62261" w:rsidRDefault="00B62261" w:rsidP="002F4164">
            <w:pPr>
              <w:pStyle w:val="8513566194da8905consplusnormal"/>
              <w:jc w:val="center"/>
            </w:pPr>
            <w:r>
              <w:t>шт., их</w:t>
            </w:r>
          </w:p>
          <w:p w:rsidR="00B62261" w:rsidRDefault="00B62261" w:rsidP="002F4164">
            <w:pPr>
              <w:pStyle w:val="8513566194da8905consplusnormal"/>
              <w:jc w:val="center"/>
            </w:pPr>
            <w:r>
              <w:t>объем</w:t>
            </w:r>
          </w:p>
        </w:tc>
        <w:tc>
          <w:tcPr>
            <w:tcW w:w="244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2261" w:rsidRDefault="00B62261" w:rsidP="002F4164"/>
        </w:tc>
        <w:tc>
          <w:tcPr>
            <w:tcW w:w="15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2261" w:rsidRDefault="00B62261" w:rsidP="002F4164"/>
        </w:tc>
      </w:tr>
      <w:tr w:rsidR="00B62261" w:rsidTr="002A58BB"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both"/>
            </w:pPr>
            <w: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both"/>
            </w:pPr>
            <w: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center"/>
            </w:pPr>
            <w: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both"/>
            </w:pPr>
            <w: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both"/>
            </w:pPr>
            <w: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both"/>
            </w:pPr>
            <w: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both"/>
            </w:pPr>
            <w:r>
              <w:t>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center"/>
            </w:pPr>
            <w: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center"/>
            </w:pPr>
            <w:r>
              <w:t>9</w:t>
            </w:r>
          </w:p>
        </w:tc>
      </w:tr>
      <w:tr w:rsidR="00B62261" w:rsidTr="005C4694">
        <w:trPr>
          <w:trHeight w:val="3945"/>
        </w:trPr>
        <w:tc>
          <w:tcPr>
            <w:tcW w:w="32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both"/>
            </w:pPr>
            <w: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both"/>
            </w:pPr>
            <w:r>
              <w:t xml:space="preserve">Алтайский край, Ребрихинский район, с. Паново в </w:t>
            </w:r>
            <w:smartTag w:uri="urn:schemas-microsoft-com:office:smarttags" w:element="metricconverter">
              <w:smartTagPr>
                <w:attr w:name="ProductID" w:val="10 метрах"/>
              </w:smartTagPr>
              <w:r>
                <w:t>10 метрах</w:t>
              </w:r>
            </w:smartTag>
            <w:r>
              <w:t xml:space="preserve"> на север от территории  администрации по ул. Карла Маркса, 22</w:t>
            </w:r>
          </w:p>
          <w:p w:rsidR="00B62261" w:rsidRDefault="00B62261" w:rsidP="002F4164">
            <w:pPr>
              <w:pStyle w:val="8513566194da8905consplusnormal"/>
              <w:jc w:val="both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both"/>
            </w:pPr>
            <w:r>
              <w:t>53.411940,82.153564</w:t>
            </w:r>
          </w:p>
          <w:p w:rsidR="00B62261" w:rsidRDefault="00B62261" w:rsidP="002F4164">
            <w:pPr>
              <w:pStyle w:val="8513566194da8905consplusnormal"/>
              <w:jc w:val="both"/>
            </w:pPr>
          </w:p>
          <w:p w:rsidR="00B62261" w:rsidRDefault="00B62261" w:rsidP="002F4164">
            <w:pPr>
              <w:pStyle w:val="8513566194da8905consplusnormal"/>
              <w:jc w:val="both"/>
            </w:pPr>
          </w:p>
          <w:p w:rsidR="00B62261" w:rsidRDefault="00B62261" w:rsidP="002F4164">
            <w:pPr>
              <w:pStyle w:val="8513566194da8905consplusnormal"/>
              <w:jc w:val="both"/>
            </w:pPr>
          </w:p>
          <w:p w:rsidR="00B62261" w:rsidRDefault="00B62261" w:rsidP="002F4164">
            <w:pPr>
              <w:pStyle w:val="8513566194da8905consplusnormal"/>
              <w:jc w:val="both"/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both"/>
            </w:pPr>
            <w:r>
              <w:t>бетон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both"/>
            </w:pPr>
            <w: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both"/>
            </w:pPr>
            <w:r>
              <w:t>1/0,85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center"/>
            </w:pPr>
            <w:r>
              <w:t>2/0,85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Pr="002A58BB" w:rsidRDefault="00B62261" w:rsidP="002A58BB">
            <w:pPr>
              <w:rPr>
                <w:rFonts w:ascii="Times New Roman" w:hAnsi="Times New Roman"/>
                <w:sz w:val="24"/>
                <w:szCs w:val="24"/>
              </w:rPr>
            </w:pPr>
            <w:r w:rsidRPr="002A58BB">
              <w:rPr>
                <w:rFonts w:ascii="Times New Roman" w:hAnsi="Times New Roman"/>
              </w:rPr>
              <w:t xml:space="preserve">Администрация  Пановского сельсовета Ребрихинского района Алтайского края, ОГРН </w:t>
            </w:r>
            <w:r w:rsidRPr="002A58BB">
              <w:rPr>
                <w:rFonts w:ascii="Times New Roman" w:hAnsi="Times New Roman"/>
                <w:sz w:val="24"/>
                <w:szCs w:val="24"/>
              </w:rPr>
              <w:t>1022202563404</w:t>
            </w:r>
          </w:p>
          <w:p w:rsidR="00B62261" w:rsidRDefault="00B62261" w:rsidP="002A58BB">
            <w:pPr>
              <w:pStyle w:val="8513566194da8905consplusnormal"/>
            </w:pPr>
          </w:p>
          <w:p w:rsidR="00B62261" w:rsidRDefault="00B62261" w:rsidP="002F4164">
            <w:pPr>
              <w:pStyle w:val="8513566194da8905consplusnormal"/>
              <w:jc w:val="both"/>
            </w:pPr>
            <w: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both"/>
            </w:pPr>
            <w:r>
              <w:t xml:space="preserve"> Жилой сектор  село Паново ул.Карла Маркса с 2 по 15, ул.Кузбасс 1по18</w:t>
            </w:r>
          </w:p>
          <w:p w:rsidR="00B62261" w:rsidRDefault="00B62261" w:rsidP="002F4164">
            <w:pPr>
              <w:pStyle w:val="8513566194da8905consplusnormal"/>
              <w:jc w:val="both"/>
            </w:pPr>
            <w:r>
              <w:t> </w:t>
            </w:r>
          </w:p>
        </w:tc>
      </w:tr>
      <w:tr w:rsidR="00B62261" w:rsidTr="00521A89">
        <w:trPr>
          <w:trHeight w:val="3210"/>
        </w:trPr>
        <w:tc>
          <w:tcPr>
            <w:tcW w:w="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both"/>
            </w:pPr>
            <w:r>
              <w:t>2.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5C4694">
            <w:pPr>
              <w:pStyle w:val="8513566194da8905consplusnormal"/>
              <w:jc w:val="both"/>
            </w:pPr>
            <w:r>
              <w:t>Алтайский край, Ребрихинский район, с. Паново ул. Карла Маркса, 19</w:t>
            </w:r>
          </w:p>
          <w:p w:rsidR="00B62261" w:rsidRDefault="00B62261" w:rsidP="002F4164">
            <w:pPr>
              <w:pStyle w:val="8513566194da8905consplusnormal"/>
              <w:jc w:val="both"/>
            </w:pPr>
          </w:p>
          <w:p w:rsidR="00B62261" w:rsidRDefault="00B62261" w:rsidP="002F4164">
            <w:pPr>
              <w:pStyle w:val="8513566194da8905consplusnormal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both"/>
            </w:pPr>
            <w:r>
              <w:t>52.988388,82.150842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both"/>
            </w:pPr>
            <w:r>
              <w:t>бетон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both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both"/>
            </w:pPr>
            <w:r>
              <w:t>1/0,85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center"/>
            </w:pPr>
            <w:r>
              <w:t>1/0,85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Pr="002A58BB" w:rsidRDefault="00B62261" w:rsidP="005C4694">
            <w:pPr>
              <w:rPr>
                <w:rFonts w:ascii="Times New Roman" w:hAnsi="Times New Roman"/>
                <w:sz w:val="24"/>
                <w:szCs w:val="24"/>
              </w:rPr>
            </w:pPr>
            <w:r w:rsidRPr="002A58BB">
              <w:rPr>
                <w:rFonts w:ascii="Times New Roman" w:hAnsi="Times New Roman"/>
              </w:rPr>
              <w:t xml:space="preserve">Администрация  Пановского сельсовета Ребрихинского района Алтайского края, ОГРН </w:t>
            </w:r>
            <w:r w:rsidRPr="002A58BB">
              <w:rPr>
                <w:rFonts w:ascii="Times New Roman" w:hAnsi="Times New Roman"/>
                <w:sz w:val="24"/>
                <w:szCs w:val="24"/>
              </w:rPr>
              <w:t>1022202563404</w:t>
            </w:r>
          </w:p>
          <w:p w:rsidR="00B62261" w:rsidRPr="002A58BB" w:rsidRDefault="00B62261" w:rsidP="002F4164">
            <w:pPr>
              <w:pStyle w:val="8513566194da8905consplusnormal"/>
              <w:jc w:val="both"/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5C4694">
            <w:pPr>
              <w:pStyle w:val="8513566194da8905consplusnormal"/>
              <w:jc w:val="both"/>
            </w:pPr>
            <w:r>
              <w:t xml:space="preserve"> Жилой сектор село Паново ул.Карла Маркса с 19 по 38, </w:t>
            </w:r>
          </w:p>
          <w:p w:rsidR="00B62261" w:rsidRDefault="00B62261" w:rsidP="002F4164">
            <w:pPr>
              <w:pStyle w:val="8513566194da8905consplusnormal"/>
              <w:jc w:val="both"/>
            </w:pPr>
          </w:p>
        </w:tc>
      </w:tr>
      <w:tr w:rsidR="00B62261" w:rsidTr="005C4694">
        <w:trPr>
          <w:trHeight w:val="2235"/>
        </w:trPr>
        <w:tc>
          <w:tcPr>
            <w:tcW w:w="3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both"/>
            </w:pPr>
            <w:r>
              <w:t>3.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521A89">
            <w:pPr>
              <w:pStyle w:val="8513566194da8905consplusnormal"/>
              <w:jc w:val="both"/>
            </w:pPr>
            <w:r>
              <w:t>Алтайский край, Ребрихинский район, с. Паново ул. Песчаная 13</w:t>
            </w:r>
          </w:p>
          <w:p w:rsidR="00B62261" w:rsidRDefault="00B62261" w:rsidP="002F4164">
            <w:pPr>
              <w:pStyle w:val="8513566194da8905consplusnormal"/>
              <w:jc w:val="both"/>
            </w:pPr>
          </w:p>
          <w:p w:rsidR="00B62261" w:rsidRDefault="00B62261" w:rsidP="002F4164">
            <w:pPr>
              <w:pStyle w:val="8513566194da8905consplusnormal"/>
              <w:jc w:val="both"/>
            </w:pPr>
          </w:p>
          <w:p w:rsidR="00B62261" w:rsidRDefault="00B62261" w:rsidP="002F4164">
            <w:pPr>
              <w:pStyle w:val="8513566194da8905consplusnormal"/>
              <w:jc w:val="both"/>
            </w:pPr>
          </w:p>
          <w:p w:rsidR="00B62261" w:rsidRDefault="00B62261" w:rsidP="002F4164">
            <w:pPr>
              <w:pStyle w:val="8513566194da8905consplusnormal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both"/>
            </w:pPr>
            <w:r>
              <w:t>52.996954,82.131944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both"/>
            </w:pPr>
            <w:r>
              <w:t>бетон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both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both"/>
            </w:pPr>
            <w:r>
              <w:t>1/0,85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center"/>
            </w:pPr>
            <w:r>
              <w:t>1/0,85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Pr="002A58BB" w:rsidRDefault="00B62261" w:rsidP="00521A89">
            <w:pPr>
              <w:rPr>
                <w:rFonts w:ascii="Times New Roman" w:hAnsi="Times New Roman"/>
                <w:sz w:val="24"/>
                <w:szCs w:val="24"/>
              </w:rPr>
            </w:pPr>
            <w:r w:rsidRPr="002A58BB">
              <w:rPr>
                <w:rFonts w:ascii="Times New Roman" w:hAnsi="Times New Roman"/>
              </w:rPr>
              <w:t xml:space="preserve">Администрация  Пановского сельсовета Ребрихинского района Алтайского края, ОГРН </w:t>
            </w:r>
            <w:r w:rsidRPr="002A58BB">
              <w:rPr>
                <w:rFonts w:ascii="Times New Roman" w:hAnsi="Times New Roman"/>
                <w:sz w:val="24"/>
                <w:szCs w:val="24"/>
              </w:rPr>
              <w:t>1022202563404</w:t>
            </w:r>
          </w:p>
          <w:p w:rsidR="00B62261" w:rsidRPr="002A58BB" w:rsidRDefault="00B62261" w:rsidP="002F4164">
            <w:pPr>
              <w:pStyle w:val="8513566194da8905consplusnormal"/>
              <w:jc w:val="both"/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both"/>
            </w:pPr>
            <w:r>
              <w:t>Жилой сектор  село Паново Ул.Песчаная д.1 по 30,ул.Карла Маркса с 40 по 44</w:t>
            </w:r>
          </w:p>
        </w:tc>
      </w:tr>
    </w:tbl>
    <w:p w:rsidR="00B62261" w:rsidRDefault="00B62261" w:rsidP="002A58BB">
      <w:pPr>
        <w:pStyle w:val="NormalWeb"/>
        <w:shd w:val="clear" w:color="auto" w:fill="FFFFFF"/>
        <w:spacing w:before="0" w:beforeAutospacing="0" w:after="0" w:afterAutospacing="0"/>
      </w:pPr>
    </w:p>
    <w:p w:rsidR="00B62261" w:rsidRDefault="00B62261" w:rsidP="00F458BA">
      <w:pPr>
        <w:pStyle w:val="NormalWeb"/>
        <w:shd w:val="clear" w:color="auto" w:fill="FFFFFF"/>
        <w:spacing w:before="0" w:beforeAutospacing="0" w:after="0" w:afterAutospacing="0"/>
      </w:pPr>
    </w:p>
    <w:p w:rsidR="00B62261" w:rsidRDefault="00B62261" w:rsidP="00F458BA">
      <w:pPr>
        <w:pStyle w:val="NormalWeb"/>
        <w:shd w:val="clear" w:color="auto" w:fill="FFFFFF"/>
        <w:spacing w:before="0" w:beforeAutospacing="0" w:after="0" w:afterAutospacing="0"/>
      </w:pPr>
    </w:p>
    <w:p w:rsidR="00B62261" w:rsidRDefault="00B62261" w:rsidP="00F458BA">
      <w:pPr>
        <w:pStyle w:val="NormalWeb"/>
        <w:shd w:val="clear" w:color="auto" w:fill="FFFFFF"/>
        <w:spacing w:before="0" w:beforeAutospacing="0" w:after="0" w:afterAutospacing="0"/>
      </w:pPr>
    </w:p>
    <w:p w:rsidR="00B62261" w:rsidRDefault="00B62261" w:rsidP="00F458BA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</w:p>
    <w:p w:rsidR="00B62261" w:rsidRDefault="00B62261" w:rsidP="00F458BA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</w:p>
    <w:p w:rsidR="00B62261" w:rsidRDefault="00B62261" w:rsidP="00F458BA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</w:p>
    <w:p w:rsidR="00B62261" w:rsidRDefault="00B62261" w:rsidP="00F458BA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</w:p>
    <w:p w:rsidR="00B62261" w:rsidRDefault="00B62261" w:rsidP="00F458BA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</w:p>
    <w:p w:rsidR="00B62261" w:rsidRDefault="00B62261" w:rsidP="00F458BA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</w:p>
    <w:p w:rsidR="00B62261" w:rsidRDefault="00B62261" w:rsidP="00F458BA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</w:p>
    <w:p w:rsidR="00B62261" w:rsidRDefault="00B62261" w:rsidP="00F458BA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</w:p>
    <w:p w:rsidR="00B62261" w:rsidRDefault="00B62261" w:rsidP="00F458BA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</w:p>
    <w:p w:rsidR="00B62261" w:rsidRDefault="00B62261" w:rsidP="00F458BA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</w:p>
    <w:p w:rsidR="00B62261" w:rsidRDefault="00B62261" w:rsidP="00F458BA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</w:p>
    <w:p w:rsidR="00B62261" w:rsidRDefault="00B62261" w:rsidP="00F458BA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</w:p>
    <w:p w:rsidR="00B62261" w:rsidRDefault="00B62261" w:rsidP="00F458BA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</w:p>
    <w:p w:rsidR="00B62261" w:rsidRDefault="00B62261" w:rsidP="00F458BA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</w:p>
    <w:p w:rsidR="00B62261" w:rsidRDefault="00B62261" w:rsidP="00F458BA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</w:p>
    <w:p w:rsidR="00B62261" w:rsidRDefault="00B62261" w:rsidP="00F458BA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</w:p>
    <w:p w:rsidR="00B62261" w:rsidRDefault="00B62261" w:rsidP="00F458BA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</w:p>
    <w:p w:rsidR="00B62261" w:rsidRDefault="00B62261" w:rsidP="00F458BA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</w:p>
    <w:p w:rsidR="00B62261" w:rsidRPr="00F72CF4" w:rsidRDefault="00B62261" w:rsidP="000F223C">
      <w:pPr>
        <w:pStyle w:val="NormalWeb"/>
        <w:shd w:val="clear" w:color="auto" w:fill="FFFFFF"/>
        <w:spacing w:before="0" w:beforeAutospacing="0" w:after="0" w:afterAutospacing="0"/>
        <w:ind w:left="5040"/>
        <w:jc w:val="both"/>
        <w:rPr>
          <w:sz w:val="28"/>
          <w:szCs w:val="28"/>
        </w:rPr>
      </w:pPr>
      <w:r w:rsidRPr="00F72CF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2 </w:t>
      </w:r>
      <w:r w:rsidRPr="00F72CF4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F72CF4">
        <w:rPr>
          <w:sz w:val="28"/>
          <w:szCs w:val="28"/>
        </w:rPr>
        <w:t>Пановского</w:t>
      </w:r>
      <w:r>
        <w:rPr>
          <w:sz w:val="28"/>
          <w:szCs w:val="28"/>
        </w:rPr>
        <w:t xml:space="preserve"> сельсовета </w:t>
      </w:r>
      <w:r w:rsidRPr="00F72CF4">
        <w:rPr>
          <w:sz w:val="28"/>
          <w:szCs w:val="28"/>
        </w:rPr>
        <w:t>Ребрихинского района</w:t>
      </w:r>
      <w:r>
        <w:rPr>
          <w:sz w:val="28"/>
          <w:szCs w:val="28"/>
        </w:rPr>
        <w:t xml:space="preserve"> </w:t>
      </w:r>
      <w:r w:rsidRPr="00F72CF4">
        <w:rPr>
          <w:sz w:val="28"/>
          <w:szCs w:val="28"/>
        </w:rPr>
        <w:t>Алт</w:t>
      </w:r>
      <w:r>
        <w:rPr>
          <w:sz w:val="28"/>
          <w:szCs w:val="28"/>
        </w:rPr>
        <w:t>айского края от 04.08.2021 г. № 19</w:t>
      </w:r>
    </w:p>
    <w:p w:rsidR="00B62261" w:rsidRPr="00F72CF4" w:rsidRDefault="00B62261" w:rsidP="00F458BA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</w:p>
    <w:p w:rsidR="00B62261" w:rsidRDefault="00B62261" w:rsidP="000D6659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CF4">
        <w:rPr>
          <w:rFonts w:ascii="Times New Roman" w:hAnsi="Times New Roman"/>
          <w:b/>
          <w:sz w:val="28"/>
          <w:szCs w:val="28"/>
        </w:rPr>
        <w:t>Схема размещения мест (площадок) накопления твердых коммунальных отходов на территории муниципального образования Пановский сельсовет Ребрихинского района Алтайского края</w:t>
      </w:r>
      <w:r>
        <w:rPr>
          <w:rFonts w:ascii="Times New Roman" w:hAnsi="Times New Roman"/>
          <w:b/>
          <w:sz w:val="28"/>
          <w:szCs w:val="28"/>
        </w:rPr>
        <w:t xml:space="preserve"> (с. Паново)</w:t>
      </w:r>
    </w:p>
    <w:p w:rsidR="00B62261" w:rsidRPr="00F67437" w:rsidRDefault="00B62261" w:rsidP="00F67437">
      <w:pPr>
        <w:pStyle w:val="8513566194da8905consplusnormal"/>
        <w:jc w:val="both"/>
      </w:pPr>
      <w:r>
        <w:t>ул. Карла Маркса, 22</w:t>
      </w:r>
    </w:p>
    <w:p w:rsidR="00B62261" w:rsidRDefault="00B62261" w:rsidP="000D6659">
      <w:pPr>
        <w:spacing w:before="240" w:after="0" w:line="240" w:lineRule="auto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130.5pt;width:171pt;height:90pt;z-index:251652096" filled="f" strokeweight="3pt">
            <v:textbox style="mso-next-textbox:#_x0000_s1027">
              <w:txbxContent>
                <w:p w:rsidR="00B62261" w:rsidRPr="009848EB" w:rsidRDefault="00B62261" w:rsidP="00226A77">
                  <w:pPr>
                    <w:spacing w:after="0" w:line="240" w:lineRule="auto"/>
                    <w:jc w:val="center"/>
                    <w:rPr>
                      <w:b/>
                      <w:color w:val="000000"/>
                    </w:rPr>
                  </w:pPr>
                  <w:r w:rsidRPr="009848EB">
                    <w:rPr>
                      <w:b/>
                      <w:color w:val="000000"/>
                    </w:rPr>
                    <w:t>Условные обозначения</w:t>
                  </w:r>
                </w:p>
                <w:p w:rsidR="00B62261" w:rsidRDefault="00B62261" w:rsidP="00226A77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9848EB">
                    <w:rPr>
                      <w:color w:val="FF0000"/>
                    </w:rPr>
                    <w:t>.</w:t>
                  </w:r>
                  <w:r>
                    <w:rPr>
                      <w:color w:val="000000"/>
                    </w:rPr>
                    <w:t xml:space="preserve"> место накопления отходов (контейнерной площадки)</w:t>
                  </w:r>
                </w:p>
                <w:p w:rsidR="00B62261" w:rsidRPr="009848EB" w:rsidRDefault="00B62261" w:rsidP="00226A77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9848EB">
                    <w:rPr>
                      <w:color w:val="FF0000"/>
                    </w:rPr>
                    <w:t xml:space="preserve">8 </w:t>
                  </w:r>
                  <w:r>
                    <w:rPr>
                      <w:color w:val="000000"/>
                    </w:rPr>
                    <w:t>номер места накопления отходов (контейнерной площадки ) в реестре</w:t>
                  </w:r>
                </w:p>
                <w:p w:rsidR="00B62261" w:rsidRPr="009848EB" w:rsidRDefault="00B62261" w:rsidP="00226A77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324pt;margin-top:102.2pt;width:33.75pt;height:20.5pt;z-index:251653120" filled="f" stroked="f">
            <v:textbox style="mso-next-textbox:#_x0000_s1028">
              <w:txbxContent>
                <w:p w:rsidR="00B62261" w:rsidRPr="00EB10D6" w:rsidRDefault="00B62261" w:rsidP="007A4555">
                  <w:pPr>
                    <w:rPr>
                      <w:color w:val="FF0000"/>
                    </w:rPr>
                  </w:pPr>
                  <w:r w:rsidRPr="00EB10D6">
                    <w:rPr>
                      <w:color w:val="FF0000"/>
                    </w:rPr>
                    <w:t>.1</w:t>
                  </w:r>
                </w:p>
              </w:txbxContent>
            </v:textbox>
          </v:shape>
        </w:pict>
      </w:r>
      <w:r>
        <w:pict>
          <v:shape id="_x0000_i1025" type="#_x0000_t75" style="width:492pt;height:283.5pt">
            <v:imagedata r:id="rId8" o:title=""/>
          </v:shape>
        </w:pict>
      </w:r>
    </w:p>
    <w:p w:rsidR="00B62261" w:rsidRPr="00F67437" w:rsidRDefault="00B62261" w:rsidP="00F67437">
      <w:pPr>
        <w:pStyle w:val="8513566194da8905consplusnormal"/>
        <w:jc w:val="both"/>
      </w:pPr>
      <w:r>
        <w:t>с. Паново ул. Карла Маркса 19</w:t>
      </w:r>
    </w:p>
    <w:p w:rsidR="00B62261" w:rsidRDefault="00B62261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9" type="#_x0000_t202" style="position:absolute;left:0;text-align:left;margin-left:324pt;margin-top:129.1pt;width:171pt;height:90pt;z-index:251660288" filled="f" strokeweight="3pt">
            <v:textbox style="mso-next-textbox:#_x0000_s1029">
              <w:txbxContent>
                <w:p w:rsidR="00B62261" w:rsidRPr="009848EB" w:rsidRDefault="00B62261" w:rsidP="00F67437">
                  <w:pPr>
                    <w:spacing w:after="0" w:line="240" w:lineRule="auto"/>
                    <w:jc w:val="center"/>
                    <w:rPr>
                      <w:b/>
                      <w:color w:val="000000"/>
                    </w:rPr>
                  </w:pPr>
                  <w:r w:rsidRPr="009848EB">
                    <w:rPr>
                      <w:b/>
                      <w:color w:val="000000"/>
                    </w:rPr>
                    <w:t>Условные обозначения</w:t>
                  </w:r>
                </w:p>
                <w:p w:rsidR="00B62261" w:rsidRDefault="00B62261" w:rsidP="00F67437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9848EB">
                    <w:rPr>
                      <w:color w:val="FF0000"/>
                    </w:rPr>
                    <w:t>.</w:t>
                  </w:r>
                  <w:r>
                    <w:rPr>
                      <w:color w:val="000000"/>
                    </w:rPr>
                    <w:t xml:space="preserve"> место накопления отходов (контейнерной площадки)</w:t>
                  </w:r>
                </w:p>
                <w:p w:rsidR="00B62261" w:rsidRPr="009848EB" w:rsidRDefault="00B62261" w:rsidP="00F67437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9848EB">
                    <w:rPr>
                      <w:color w:val="FF0000"/>
                    </w:rPr>
                    <w:t xml:space="preserve">8 </w:t>
                  </w:r>
                  <w:r>
                    <w:rPr>
                      <w:color w:val="000000"/>
                    </w:rPr>
                    <w:t>номер места накопления отходов (контейнерной площадки ) в реестре</w:t>
                  </w:r>
                </w:p>
                <w:p w:rsidR="00B62261" w:rsidRPr="009848EB" w:rsidRDefault="00B62261" w:rsidP="00F67437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left:0;text-align:left;margin-left:261pt;margin-top:89.9pt;width:33.75pt;height:20.5pt;z-index:251659264" filled="f" stroked="f">
            <v:textbox style="mso-next-textbox:#_x0000_s1030">
              <w:txbxContent>
                <w:p w:rsidR="00B62261" w:rsidRPr="00EB10D6" w:rsidRDefault="00B62261" w:rsidP="00F6743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2.</w:t>
                  </w:r>
                </w:p>
              </w:txbxContent>
            </v:textbox>
          </v:shape>
        </w:pict>
      </w:r>
      <w:r>
        <w:pict>
          <v:shape id="_x0000_i1026" type="#_x0000_t75" style="width:480pt;height:219pt">
            <v:imagedata r:id="rId9" o:title=""/>
          </v:shape>
        </w:pict>
      </w:r>
    </w:p>
    <w:p w:rsidR="00B62261" w:rsidRDefault="00B62261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261" w:rsidRPr="00C24170" w:rsidRDefault="00B62261" w:rsidP="00C24170">
      <w:pPr>
        <w:pStyle w:val="8513566194da8905consplusnormal"/>
        <w:jc w:val="both"/>
      </w:pPr>
      <w:r>
        <w:t>с. Паново ул. Песчаная 13</w:t>
      </w:r>
    </w:p>
    <w:p w:rsidR="00B62261" w:rsidRDefault="00B62261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1" type="#_x0000_t202" style="position:absolute;left:0;text-align:left;margin-left:315pt;margin-top:118.9pt;width:171pt;height:90pt;z-index:251662336" filled="f" strokeweight="3pt">
            <v:textbox style="mso-next-textbox:#_x0000_s1031">
              <w:txbxContent>
                <w:p w:rsidR="00B62261" w:rsidRPr="009848EB" w:rsidRDefault="00B62261" w:rsidP="00C24170">
                  <w:pPr>
                    <w:spacing w:after="0" w:line="240" w:lineRule="auto"/>
                    <w:jc w:val="center"/>
                    <w:rPr>
                      <w:b/>
                      <w:color w:val="000000"/>
                    </w:rPr>
                  </w:pPr>
                  <w:r w:rsidRPr="009848EB">
                    <w:rPr>
                      <w:b/>
                      <w:color w:val="000000"/>
                    </w:rPr>
                    <w:t>Условные обозначения</w:t>
                  </w:r>
                </w:p>
                <w:p w:rsidR="00B62261" w:rsidRDefault="00B62261" w:rsidP="00C24170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9848EB">
                    <w:rPr>
                      <w:color w:val="FF0000"/>
                    </w:rPr>
                    <w:t>.</w:t>
                  </w:r>
                  <w:r>
                    <w:rPr>
                      <w:color w:val="000000"/>
                    </w:rPr>
                    <w:t xml:space="preserve"> место накопления отходов (контейнерной площадки)</w:t>
                  </w:r>
                </w:p>
                <w:p w:rsidR="00B62261" w:rsidRPr="009848EB" w:rsidRDefault="00B62261" w:rsidP="00C24170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9848EB">
                    <w:rPr>
                      <w:color w:val="FF0000"/>
                    </w:rPr>
                    <w:t xml:space="preserve">8 </w:t>
                  </w:r>
                  <w:r>
                    <w:rPr>
                      <w:color w:val="000000"/>
                    </w:rPr>
                    <w:t>номер места накопления отходов (контейнерной площадки ) в реестре</w:t>
                  </w:r>
                </w:p>
                <w:p w:rsidR="00B62261" w:rsidRPr="009848EB" w:rsidRDefault="00B62261" w:rsidP="00C24170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270pt;margin-top:73.9pt;width:33.75pt;height:20.5pt;z-index:251661312" filled="f" stroked="f">
            <v:textbox style="mso-next-textbox:#_x0000_s1032">
              <w:txbxContent>
                <w:p w:rsidR="00B62261" w:rsidRPr="00EB10D6" w:rsidRDefault="00B62261" w:rsidP="00F6743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3.</w:t>
                  </w:r>
                </w:p>
              </w:txbxContent>
            </v:textbox>
          </v:shape>
        </w:pict>
      </w:r>
      <w:r>
        <w:pict>
          <v:shape id="_x0000_i1027" type="#_x0000_t75" style="width:463.5pt;height:207.75pt">
            <v:imagedata r:id="rId10" o:title=""/>
          </v:shape>
        </w:pict>
      </w:r>
    </w:p>
    <w:p w:rsidR="00B62261" w:rsidRDefault="00B62261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261" w:rsidRDefault="00B62261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261" w:rsidRDefault="00B62261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261" w:rsidRDefault="00B62261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261" w:rsidRDefault="00B62261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261" w:rsidRDefault="00B62261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261" w:rsidRDefault="00B62261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261" w:rsidRDefault="00B62261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261" w:rsidRDefault="00B62261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261" w:rsidRDefault="00B62261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261" w:rsidRDefault="00B62261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261" w:rsidRDefault="00B62261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261" w:rsidRDefault="00B62261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261" w:rsidRDefault="00B62261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261" w:rsidRDefault="00B62261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261" w:rsidRDefault="00B62261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261" w:rsidRDefault="00B62261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261" w:rsidRDefault="00B62261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261" w:rsidRDefault="00B62261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261" w:rsidRDefault="00B62261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261" w:rsidRDefault="00B62261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261" w:rsidRDefault="00B62261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261" w:rsidRDefault="00B62261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261" w:rsidRDefault="00B62261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261" w:rsidRDefault="00B62261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261" w:rsidRDefault="00B62261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261" w:rsidRDefault="00B62261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261" w:rsidRDefault="00B62261" w:rsidP="00B058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261" w:rsidRPr="000F223C" w:rsidRDefault="00B62261" w:rsidP="000F223C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  <w:r w:rsidRPr="000F223C">
        <w:rPr>
          <w:sz w:val="28"/>
          <w:szCs w:val="28"/>
        </w:rPr>
        <w:t>Приложение № 3 к постановлению Администрации Пановского сельсовета Ребрихинского района Алтайского края от 04.08.2021 г. № 19</w:t>
      </w:r>
    </w:p>
    <w:p w:rsidR="00B62261" w:rsidRPr="000F223C" w:rsidRDefault="00B62261" w:rsidP="000F223C">
      <w:pPr>
        <w:pStyle w:val="NormalWeb"/>
        <w:shd w:val="clear" w:color="auto" w:fill="FFFFFF"/>
        <w:spacing w:before="240" w:beforeAutospacing="0" w:after="0" w:afterAutospacing="0"/>
        <w:ind w:left="5041"/>
        <w:jc w:val="both"/>
        <w:rPr>
          <w:sz w:val="28"/>
          <w:szCs w:val="28"/>
        </w:rPr>
      </w:pPr>
      <w:r w:rsidRPr="000F223C">
        <w:rPr>
          <w:sz w:val="28"/>
          <w:szCs w:val="28"/>
        </w:rPr>
        <w:t>РЕЕСТР</w:t>
      </w:r>
    </w:p>
    <w:p w:rsidR="00B62261" w:rsidRPr="00294A18" w:rsidRDefault="00B62261" w:rsidP="00EA4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A18"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 на территории муници</w:t>
      </w:r>
      <w:r>
        <w:rPr>
          <w:rFonts w:ascii="Times New Roman" w:hAnsi="Times New Roman"/>
          <w:sz w:val="28"/>
          <w:szCs w:val="28"/>
        </w:rPr>
        <w:t>пального образования Пановский</w:t>
      </w:r>
      <w:r w:rsidRPr="00294A18">
        <w:rPr>
          <w:rFonts w:ascii="Times New Roman" w:hAnsi="Times New Roman"/>
          <w:sz w:val="28"/>
          <w:szCs w:val="28"/>
        </w:rPr>
        <w:t xml:space="preserve"> сельсовет Ребрихинского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(п. Лесной)</w:t>
      </w:r>
    </w:p>
    <w:tbl>
      <w:tblPr>
        <w:tblW w:w="0" w:type="auto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9"/>
        <w:gridCol w:w="2011"/>
        <w:gridCol w:w="775"/>
        <w:gridCol w:w="665"/>
        <w:gridCol w:w="720"/>
        <w:gridCol w:w="1080"/>
        <w:gridCol w:w="1440"/>
        <w:gridCol w:w="2448"/>
        <w:gridCol w:w="1555"/>
      </w:tblGrid>
      <w:tr w:rsidR="00B62261" w:rsidTr="002F4164"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62261" w:rsidRDefault="00B62261" w:rsidP="002F4164">
            <w:pPr>
              <w:pStyle w:val="8513566194da8905consplusnormal"/>
              <w:jc w:val="center"/>
            </w:pPr>
            <w:r>
              <w:t>N п/п</w:t>
            </w:r>
          </w:p>
        </w:tc>
        <w:tc>
          <w:tcPr>
            <w:tcW w:w="27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2261" w:rsidRDefault="00B62261" w:rsidP="002F4164">
            <w:pPr>
              <w:pStyle w:val="8513566194da8905consplusnormal"/>
              <w:jc w:val="center"/>
            </w:pPr>
            <w:r>
              <w:t>Данные о нахождении мест (площадок)</w:t>
            </w:r>
          </w:p>
          <w:p w:rsidR="00B62261" w:rsidRDefault="00B62261" w:rsidP="002F4164">
            <w:pPr>
              <w:pStyle w:val="8513566194da8905consplusnormal"/>
              <w:jc w:val="center"/>
            </w:pPr>
            <w:r>
              <w:t>накопления твердых коммунальных отходов</w:t>
            </w:r>
          </w:p>
        </w:tc>
        <w:tc>
          <w:tcPr>
            <w:tcW w:w="390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center"/>
            </w:pPr>
            <w: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center"/>
            </w:pPr>
            <w:r>
              <w:t>Данные о</w:t>
            </w:r>
          </w:p>
          <w:p w:rsidR="00B62261" w:rsidRDefault="00B62261" w:rsidP="002F4164">
            <w:pPr>
              <w:pStyle w:val="8513566194da8905consplusnormal"/>
              <w:jc w:val="center"/>
            </w:pPr>
            <w:r>
              <w:t>собственниках мест</w:t>
            </w:r>
          </w:p>
          <w:p w:rsidR="00B62261" w:rsidRDefault="00B62261" w:rsidP="002F4164">
            <w:pPr>
              <w:pStyle w:val="8513566194da8905consplusnormal"/>
              <w:jc w:val="center"/>
            </w:pPr>
            <w:r>
              <w:t>(площадок) накопления твердых</w:t>
            </w:r>
          </w:p>
          <w:p w:rsidR="00B62261" w:rsidRDefault="00B62261" w:rsidP="002F4164">
            <w:pPr>
              <w:pStyle w:val="8513566194da8905consplusnormal"/>
              <w:jc w:val="center"/>
            </w:pPr>
            <w:r>
              <w:t>коммунальных</w:t>
            </w:r>
          </w:p>
          <w:p w:rsidR="00B62261" w:rsidRDefault="00B62261" w:rsidP="002F4164">
            <w:pPr>
              <w:pStyle w:val="8513566194da8905consplusnormal"/>
              <w:jc w:val="center"/>
            </w:pPr>
            <w:r>
              <w:t>отходов</w:t>
            </w:r>
          </w:p>
          <w:p w:rsidR="00B62261" w:rsidRDefault="00B62261" w:rsidP="002F4164">
            <w:pPr>
              <w:pStyle w:val="8513566194da8905consplusnormal"/>
              <w:jc w:val="both"/>
            </w:pPr>
            <w:r>
              <w:t> </w:t>
            </w:r>
          </w:p>
        </w:tc>
        <w:tc>
          <w:tcPr>
            <w:tcW w:w="15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center"/>
            </w:pPr>
            <w:r>
              <w:t>Данные об источниках образования твердых коммунальных отходов, которые складируются</w:t>
            </w:r>
          </w:p>
          <w:p w:rsidR="00B62261" w:rsidRDefault="00B62261" w:rsidP="002F4164">
            <w:pPr>
              <w:pStyle w:val="8513566194da8905consplusnormal"/>
              <w:jc w:val="center"/>
            </w:pPr>
            <w:r>
              <w:t>в местах (на</w:t>
            </w:r>
          </w:p>
          <w:p w:rsidR="00B62261" w:rsidRDefault="00B62261" w:rsidP="002F4164">
            <w:pPr>
              <w:pStyle w:val="8513566194da8905consplusnormal"/>
              <w:jc w:val="center"/>
            </w:pPr>
            <w:r>
              <w:t>площадках) накопления</w:t>
            </w:r>
          </w:p>
          <w:p w:rsidR="00B62261" w:rsidRDefault="00B62261" w:rsidP="002F4164">
            <w:pPr>
              <w:pStyle w:val="8513566194da8905consplusnormal"/>
              <w:jc w:val="center"/>
            </w:pPr>
            <w:r>
              <w:t>ТКО</w:t>
            </w:r>
          </w:p>
          <w:p w:rsidR="00B62261" w:rsidRDefault="00B62261" w:rsidP="002F4164">
            <w:pPr>
              <w:pStyle w:val="8513566194da8905consplusnormal"/>
              <w:jc w:val="both"/>
            </w:pPr>
            <w:r>
              <w:t> </w:t>
            </w:r>
          </w:p>
        </w:tc>
      </w:tr>
      <w:tr w:rsidR="00B62261" w:rsidTr="0061003A"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both"/>
            </w:pPr>
            <w: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both"/>
            </w:pPr>
            <w:r>
              <w:t> </w:t>
            </w:r>
          </w:p>
          <w:p w:rsidR="00B62261" w:rsidRDefault="00B62261" w:rsidP="002F4164">
            <w:pPr>
              <w:pStyle w:val="8513566194da8905consplusnormal"/>
              <w:jc w:val="both"/>
            </w:pPr>
            <w:r>
              <w:t>Адрес</w:t>
            </w:r>
          </w:p>
        </w:tc>
        <w:tc>
          <w:tcPr>
            <w:tcW w:w="7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center"/>
            </w:pPr>
            <w:r>
              <w:t> </w:t>
            </w:r>
          </w:p>
          <w:p w:rsidR="00B62261" w:rsidRDefault="00B62261" w:rsidP="002F4164">
            <w:pPr>
              <w:pStyle w:val="8513566194da8905consplusnormal"/>
              <w:jc w:val="center"/>
            </w:pPr>
            <w:r>
              <w:t>Координаты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center"/>
            </w:pPr>
            <w:r>
              <w:t>Покрытие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center"/>
            </w:pPr>
            <w:r>
              <w:t>Площадь, кв. 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center"/>
            </w:pPr>
            <w:r>
              <w:t>Кол-во</w:t>
            </w:r>
          </w:p>
          <w:p w:rsidR="00B62261" w:rsidRDefault="00B62261" w:rsidP="002F4164">
            <w:pPr>
              <w:pStyle w:val="8513566194da8905consplusnormal"/>
              <w:jc w:val="center"/>
            </w:pPr>
            <w:r>
              <w:t>размещенных</w:t>
            </w:r>
          </w:p>
          <w:p w:rsidR="00B62261" w:rsidRDefault="00B62261" w:rsidP="002F4164">
            <w:pPr>
              <w:pStyle w:val="8513566194da8905consplusnormal"/>
              <w:jc w:val="center"/>
            </w:pPr>
            <w:r>
              <w:t>контейнеров,</w:t>
            </w:r>
          </w:p>
          <w:p w:rsidR="00B62261" w:rsidRDefault="00B62261" w:rsidP="002F4164">
            <w:pPr>
              <w:pStyle w:val="8513566194da8905consplusnormal"/>
              <w:jc w:val="center"/>
            </w:pPr>
            <w:r>
              <w:t>бункеров, шт., / объем, м3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center"/>
            </w:pPr>
            <w:r>
              <w:t>Кол-во</w:t>
            </w:r>
          </w:p>
          <w:p w:rsidR="00B62261" w:rsidRDefault="00B62261" w:rsidP="002F4164">
            <w:pPr>
              <w:pStyle w:val="8513566194da8905consplusnormal"/>
              <w:jc w:val="center"/>
            </w:pPr>
            <w:r>
              <w:t>планируемых</w:t>
            </w:r>
          </w:p>
          <w:p w:rsidR="00B62261" w:rsidRDefault="00B62261" w:rsidP="002F4164">
            <w:pPr>
              <w:pStyle w:val="8513566194da8905consplusnormal"/>
              <w:jc w:val="center"/>
            </w:pPr>
            <w:r>
              <w:t>к размещению</w:t>
            </w:r>
          </w:p>
          <w:p w:rsidR="00B62261" w:rsidRDefault="00B62261" w:rsidP="002F4164">
            <w:pPr>
              <w:pStyle w:val="8513566194da8905consplusnormal"/>
              <w:jc w:val="center"/>
            </w:pPr>
            <w:r>
              <w:t>контейнеров, бункеров,</w:t>
            </w:r>
          </w:p>
          <w:p w:rsidR="00B62261" w:rsidRDefault="00B62261" w:rsidP="002F4164">
            <w:pPr>
              <w:pStyle w:val="8513566194da8905consplusnormal"/>
              <w:jc w:val="center"/>
            </w:pPr>
            <w:r>
              <w:t>шт., их</w:t>
            </w:r>
          </w:p>
          <w:p w:rsidR="00B62261" w:rsidRDefault="00B62261" w:rsidP="002F4164">
            <w:pPr>
              <w:pStyle w:val="8513566194da8905consplusnormal"/>
              <w:jc w:val="center"/>
            </w:pPr>
            <w:r>
              <w:t>объем</w:t>
            </w:r>
          </w:p>
        </w:tc>
        <w:tc>
          <w:tcPr>
            <w:tcW w:w="244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2261" w:rsidRDefault="00B62261" w:rsidP="002F4164"/>
        </w:tc>
        <w:tc>
          <w:tcPr>
            <w:tcW w:w="15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2261" w:rsidRDefault="00B62261" w:rsidP="002F4164"/>
        </w:tc>
      </w:tr>
      <w:tr w:rsidR="00B62261" w:rsidTr="0061003A"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both"/>
            </w:pPr>
            <w: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both"/>
            </w:pPr>
            <w: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center"/>
            </w:pPr>
            <w: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both"/>
            </w:pPr>
            <w: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both"/>
            </w:pPr>
            <w: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both"/>
            </w:pPr>
            <w: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both"/>
            </w:pPr>
            <w:r>
              <w:t>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center"/>
            </w:pPr>
            <w: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center"/>
            </w:pPr>
            <w:r>
              <w:t>9</w:t>
            </w:r>
          </w:p>
        </w:tc>
      </w:tr>
      <w:tr w:rsidR="00B62261" w:rsidTr="0061003A"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both"/>
            </w:pPr>
            <w: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61003A">
            <w:pPr>
              <w:pStyle w:val="8513566194da8905consplusnormal"/>
            </w:pPr>
            <w:r>
              <w:t xml:space="preserve">Алтайский край, Ребрихинский  район, п Лесной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>
                <w:t>20 метрах</w:t>
              </w:r>
            </w:smartTag>
            <w:r>
              <w:t xml:space="preserve">  северней территории дома по улице Молодежная д.10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both"/>
            </w:pPr>
            <w:r>
              <w:t>53.018340,82.235583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both"/>
            </w:pPr>
            <w:r>
              <w:t>бетон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both"/>
            </w:pPr>
            <w: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both"/>
            </w:pPr>
            <w:r>
              <w:t>0/0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center"/>
            </w:pPr>
            <w:r>
              <w:t>2/0,85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Pr="002A58BB" w:rsidRDefault="00B62261" w:rsidP="002F4164">
            <w:pPr>
              <w:rPr>
                <w:rFonts w:ascii="Times New Roman" w:hAnsi="Times New Roman"/>
                <w:sz w:val="24"/>
                <w:szCs w:val="24"/>
              </w:rPr>
            </w:pPr>
            <w:r w:rsidRPr="002A58BB">
              <w:rPr>
                <w:rFonts w:ascii="Times New Roman" w:hAnsi="Times New Roman"/>
              </w:rPr>
              <w:t xml:space="preserve">Администрация  Пановского сельсовета Ребрихинского района Алтайского края, ОГРН </w:t>
            </w:r>
            <w:r w:rsidRPr="002A58BB">
              <w:rPr>
                <w:rFonts w:ascii="Times New Roman" w:hAnsi="Times New Roman"/>
                <w:sz w:val="24"/>
                <w:szCs w:val="24"/>
              </w:rPr>
              <w:t>1022202563404</w:t>
            </w:r>
          </w:p>
          <w:p w:rsidR="00B62261" w:rsidRDefault="00B62261" w:rsidP="002F4164">
            <w:pPr>
              <w:pStyle w:val="8513566194da8905consplusnormal"/>
            </w:pPr>
          </w:p>
          <w:p w:rsidR="00B62261" w:rsidRDefault="00B62261" w:rsidP="002F4164">
            <w:pPr>
              <w:pStyle w:val="8513566194da8905consplusnormal"/>
              <w:jc w:val="both"/>
            </w:pPr>
            <w: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2F4164">
            <w:pPr>
              <w:pStyle w:val="8513566194da8905consplusnormal"/>
              <w:jc w:val="both"/>
            </w:pPr>
            <w:r>
              <w:t xml:space="preserve">Жилой сектор  п.Лесной ул.Молодежная с 1 по 23 </w:t>
            </w:r>
          </w:p>
          <w:p w:rsidR="00B62261" w:rsidRDefault="00B62261" w:rsidP="002F4164">
            <w:pPr>
              <w:pStyle w:val="8513566194da8905consplusnormal"/>
              <w:jc w:val="both"/>
            </w:pPr>
            <w:r>
              <w:t> </w:t>
            </w:r>
          </w:p>
        </w:tc>
      </w:tr>
    </w:tbl>
    <w:p w:rsidR="00B62261" w:rsidRPr="00294A18" w:rsidRDefault="00B62261" w:rsidP="002A58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261" w:rsidRDefault="00B62261" w:rsidP="00B058DE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B62261" w:rsidRDefault="00B62261" w:rsidP="00B058DE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B62261" w:rsidRDefault="00B62261" w:rsidP="00B058DE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B62261" w:rsidRDefault="00B62261" w:rsidP="00B058DE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B62261" w:rsidRDefault="00B62261" w:rsidP="00B058DE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B62261" w:rsidRPr="00F72CF4" w:rsidRDefault="00B62261" w:rsidP="000F223C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  <w:r w:rsidRPr="00B058D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4</w:t>
      </w:r>
      <w:r w:rsidRPr="00B058DE">
        <w:rPr>
          <w:sz w:val="28"/>
          <w:szCs w:val="28"/>
        </w:rPr>
        <w:t xml:space="preserve"> к постановлению Администрации Пановского сельсовета Ребрихинского района Алта</w:t>
      </w:r>
      <w:r>
        <w:rPr>
          <w:sz w:val="28"/>
          <w:szCs w:val="28"/>
        </w:rPr>
        <w:t>йского края от 04.08.2021 г. № 19</w:t>
      </w:r>
    </w:p>
    <w:p w:rsidR="00B62261" w:rsidRPr="00B058DE" w:rsidRDefault="00B62261" w:rsidP="00F458BA">
      <w:pPr>
        <w:pStyle w:val="NormalWeb"/>
        <w:shd w:val="clear" w:color="auto" w:fill="FFFFFF"/>
        <w:spacing w:before="0" w:beforeAutospacing="0" w:after="0" w:afterAutospacing="0"/>
        <w:ind w:left="5040"/>
        <w:jc w:val="both"/>
        <w:rPr>
          <w:sz w:val="28"/>
          <w:szCs w:val="28"/>
        </w:rPr>
      </w:pPr>
    </w:p>
    <w:p w:rsidR="00B62261" w:rsidRDefault="00B62261" w:rsidP="006D7A25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A25">
        <w:rPr>
          <w:rFonts w:ascii="Times New Roman" w:hAnsi="Times New Roman"/>
          <w:b/>
          <w:sz w:val="28"/>
          <w:szCs w:val="28"/>
        </w:rPr>
        <w:t>Схема размещения мест (площадок) накопления твердых коммунальных отходов на территории муниципального образования Пановский сельсовет Ребрихинского райо</w:t>
      </w:r>
      <w:r>
        <w:rPr>
          <w:rFonts w:ascii="Times New Roman" w:hAnsi="Times New Roman"/>
          <w:b/>
          <w:sz w:val="28"/>
          <w:szCs w:val="28"/>
        </w:rPr>
        <w:t>на Алтайского края (п. Лесной)</w:t>
      </w:r>
    </w:p>
    <w:p w:rsidR="00B62261" w:rsidRDefault="00B62261" w:rsidP="00F458BA">
      <w:pPr>
        <w:pStyle w:val="NormalWeb"/>
        <w:shd w:val="clear" w:color="auto" w:fill="FFFFFF"/>
        <w:spacing w:before="0" w:beforeAutospacing="0" w:after="0" w:afterAutospacing="0"/>
        <w:ind w:left="5580"/>
        <w:jc w:val="both"/>
      </w:pPr>
    </w:p>
    <w:p w:rsidR="00B62261" w:rsidRPr="00261094" w:rsidRDefault="00B62261" w:rsidP="00261094">
      <w:pPr>
        <w:rPr>
          <w:lang w:eastAsia="ru-RU"/>
        </w:rPr>
      </w:pPr>
    </w:p>
    <w:p w:rsidR="00B62261" w:rsidRPr="00C24170" w:rsidRDefault="00B62261" w:rsidP="0026109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33" type="#_x0000_t75" style="position:absolute;margin-left:-9pt;margin-top:25.05pt;width:503.25pt;height:270pt;z-index:251654144">
            <v:imagedata r:id="rId11" o:title=""/>
          </v:shape>
        </w:pict>
      </w:r>
      <w:r w:rsidRPr="00C24170">
        <w:rPr>
          <w:rFonts w:ascii="Times New Roman" w:hAnsi="Times New Roman"/>
          <w:sz w:val="24"/>
          <w:szCs w:val="24"/>
        </w:rPr>
        <w:t>пос. Лесной, Молодежная д.10</w:t>
      </w:r>
    </w:p>
    <w:p w:rsidR="00B62261" w:rsidRPr="00261094" w:rsidRDefault="00B62261" w:rsidP="00261094">
      <w:pPr>
        <w:rPr>
          <w:lang w:eastAsia="ru-RU"/>
        </w:rPr>
      </w:pPr>
    </w:p>
    <w:p w:rsidR="00B62261" w:rsidRPr="00261094" w:rsidRDefault="00B62261" w:rsidP="00261094">
      <w:pPr>
        <w:rPr>
          <w:lang w:eastAsia="ru-RU"/>
        </w:rPr>
      </w:pPr>
    </w:p>
    <w:p w:rsidR="00B62261" w:rsidRPr="00261094" w:rsidRDefault="00B62261" w:rsidP="00261094">
      <w:pPr>
        <w:rPr>
          <w:lang w:eastAsia="ru-RU"/>
        </w:rPr>
      </w:pPr>
    </w:p>
    <w:p w:rsidR="00B62261" w:rsidRPr="00261094" w:rsidRDefault="00B62261" w:rsidP="00261094">
      <w:pPr>
        <w:rPr>
          <w:lang w:eastAsia="ru-RU"/>
        </w:rPr>
      </w:pPr>
    </w:p>
    <w:p w:rsidR="00B62261" w:rsidRPr="00261094" w:rsidRDefault="00B62261" w:rsidP="00261094">
      <w:pPr>
        <w:rPr>
          <w:lang w:eastAsia="ru-RU"/>
        </w:rPr>
      </w:pPr>
    </w:p>
    <w:p w:rsidR="00B62261" w:rsidRPr="00261094" w:rsidRDefault="00B62261" w:rsidP="00261094">
      <w:pPr>
        <w:rPr>
          <w:lang w:eastAsia="ru-RU"/>
        </w:rPr>
      </w:pPr>
      <w:r>
        <w:rPr>
          <w:noProof/>
          <w:lang w:eastAsia="ru-RU"/>
        </w:rPr>
        <w:pict>
          <v:shape id="_x0000_s1034" type="#_x0000_t202" style="position:absolute;margin-left:225pt;margin-top:16pt;width:33.75pt;height:20.5pt;z-index:251656192" filled="f" stroked="f">
            <v:textbox style="mso-next-textbox:#_x0000_s1034">
              <w:txbxContent>
                <w:p w:rsidR="00B62261" w:rsidRPr="00EB10D6" w:rsidRDefault="00B62261" w:rsidP="00F64364">
                  <w:pPr>
                    <w:rPr>
                      <w:color w:val="FF0000"/>
                    </w:rPr>
                  </w:pPr>
                  <w:r w:rsidRPr="00EB10D6">
                    <w:rPr>
                      <w:color w:val="FF0000"/>
                    </w:rPr>
                    <w:t>.1</w:t>
                  </w:r>
                </w:p>
              </w:txbxContent>
            </v:textbox>
          </v:shape>
        </w:pict>
      </w:r>
    </w:p>
    <w:p w:rsidR="00B62261" w:rsidRPr="00261094" w:rsidRDefault="00B62261" w:rsidP="00261094">
      <w:pPr>
        <w:rPr>
          <w:lang w:eastAsia="ru-RU"/>
        </w:rPr>
      </w:pPr>
      <w:r>
        <w:rPr>
          <w:noProof/>
          <w:lang w:eastAsia="ru-RU"/>
        </w:rPr>
        <w:pict>
          <v:shape id="_x0000_s1035" type="#_x0000_t202" style="position:absolute;margin-left:333pt;margin-top:17.55pt;width:162pt;height:90pt;z-index:251655168" filled="f" strokeweight="3pt">
            <v:textbox style="mso-next-textbox:#_x0000_s1035">
              <w:txbxContent>
                <w:p w:rsidR="00B62261" w:rsidRPr="009848EB" w:rsidRDefault="00B62261" w:rsidP="00F64364">
                  <w:pPr>
                    <w:spacing w:after="0" w:line="240" w:lineRule="auto"/>
                    <w:jc w:val="center"/>
                    <w:rPr>
                      <w:b/>
                      <w:color w:val="000000"/>
                    </w:rPr>
                  </w:pPr>
                  <w:r w:rsidRPr="009848EB">
                    <w:rPr>
                      <w:b/>
                      <w:color w:val="000000"/>
                    </w:rPr>
                    <w:t>Условные обозначения</w:t>
                  </w:r>
                </w:p>
                <w:p w:rsidR="00B62261" w:rsidRDefault="00B62261" w:rsidP="00F64364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9848EB">
                    <w:rPr>
                      <w:color w:val="FF0000"/>
                    </w:rPr>
                    <w:t>.</w:t>
                  </w:r>
                  <w:r>
                    <w:rPr>
                      <w:color w:val="000000"/>
                    </w:rPr>
                    <w:t xml:space="preserve"> место накопления отходов (контейнерной площадки)</w:t>
                  </w:r>
                </w:p>
                <w:p w:rsidR="00B62261" w:rsidRPr="009848EB" w:rsidRDefault="00B62261" w:rsidP="00F64364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9848EB">
                    <w:rPr>
                      <w:color w:val="FF0000"/>
                    </w:rPr>
                    <w:t xml:space="preserve">8 </w:t>
                  </w:r>
                  <w:r>
                    <w:rPr>
                      <w:color w:val="000000"/>
                    </w:rPr>
                    <w:t>номер места накопления отходов (контейнерной площадки ) в реестре</w:t>
                  </w:r>
                </w:p>
                <w:p w:rsidR="00B62261" w:rsidRPr="009848EB" w:rsidRDefault="00B62261" w:rsidP="00F64364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B62261" w:rsidRPr="00261094" w:rsidRDefault="00B62261" w:rsidP="00261094">
      <w:pPr>
        <w:rPr>
          <w:lang w:eastAsia="ru-RU"/>
        </w:rPr>
      </w:pPr>
    </w:p>
    <w:p w:rsidR="00B62261" w:rsidRPr="00261094" w:rsidRDefault="00B62261" w:rsidP="00261094">
      <w:pPr>
        <w:rPr>
          <w:lang w:eastAsia="ru-RU"/>
        </w:rPr>
      </w:pPr>
    </w:p>
    <w:p w:rsidR="00B62261" w:rsidRDefault="00B62261" w:rsidP="00261094">
      <w:pPr>
        <w:rPr>
          <w:lang w:eastAsia="ru-RU"/>
        </w:rPr>
      </w:pPr>
    </w:p>
    <w:p w:rsidR="00B62261" w:rsidRDefault="00B62261" w:rsidP="00261094">
      <w:pPr>
        <w:tabs>
          <w:tab w:val="left" w:pos="7755"/>
        </w:tabs>
        <w:rPr>
          <w:lang w:eastAsia="ru-RU"/>
        </w:rPr>
      </w:pPr>
      <w:r>
        <w:rPr>
          <w:lang w:eastAsia="ru-RU"/>
        </w:rPr>
        <w:tab/>
      </w:r>
    </w:p>
    <w:p w:rsidR="00B62261" w:rsidRDefault="00B62261" w:rsidP="00261094">
      <w:pPr>
        <w:tabs>
          <w:tab w:val="left" w:pos="7755"/>
        </w:tabs>
        <w:rPr>
          <w:lang w:eastAsia="ru-RU"/>
        </w:rPr>
      </w:pPr>
    </w:p>
    <w:p w:rsidR="00B62261" w:rsidRDefault="00B62261" w:rsidP="00261094">
      <w:pPr>
        <w:tabs>
          <w:tab w:val="left" w:pos="7755"/>
        </w:tabs>
        <w:rPr>
          <w:lang w:eastAsia="ru-RU"/>
        </w:rPr>
      </w:pPr>
    </w:p>
    <w:p w:rsidR="00B62261" w:rsidRDefault="00B62261" w:rsidP="00261094">
      <w:pPr>
        <w:tabs>
          <w:tab w:val="left" w:pos="7755"/>
        </w:tabs>
        <w:rPr>
          <w:lang w:eastAsia="ru-RU"/>
        </w:rPr>
      </w:pPr>
    </w:p>
    <w:p w:rsidR="00B62261" w:rsidRDefault="00B62261" w:rsidP="00261094">
      <w:pPr>
        <w:tabs>
          <w:tab w:val="left" w:pos="7755"/>
        </w:tabs>
        <w:rPr>
          <w:lang w:eastAsia="ru-RU"/>
        </w:rPr>
      </w:pPr>
    </w:p>
    <w:p w:rsidR="00B62261" w:rsidRDefault="00B62261" w:rsidP="00261094">
      <w:pPr>
        <w:tabs>
          <w:tab w:val="left" w:pos="7755"/>
        </w:tabs>
        <w:rPr>
          <w:lang w:eastAsia="ru-RU"/>
        </w:rPr>
      </w:pPr>
    </w:p>
    <w:p w:rsidR="00B62261" w:rsidRDefault="00B62261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B62261" w:rsidRDefault="00B62261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B62261" w:rsidRDefault="00B62261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B62261" w:rsidRDefault="00B62261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B62261" w:rsidRDefault="00B62261" w:rsidP="000F223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62261" w:rsidRPr="00F72CF4" w:rsidRDefault="00B62261" w:rsidP="000F223C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5 </w:t>
      </w:r>
      <w:r w:rsidRPr="00F72CF4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F72CF4">
        <w:rPr>
          <w:sz w:val="28"/>
          <w:szCs w:val="28"/>
        </w:rPr>
        <w:t>Пановского</w:t>
      </w:r>
      <w:r>
        <w:rPr>
          <w:sz w:val="28"/>
          <w:szCs w:val="28"/>
        </w:rPr>
        <w:t xml:space="preserve"> сельсовета </w:t>
      </w:r>
      <w:r w:rsidRPr="00F72CF4">
        <w:rPr>
          <w:sz w:val="28"/>
          <w:szCs w:val="28"/>
        </w:rPr>
        <w:t>Ребрихинского района</w:t>
      </w:r>
      <w:r>
        <w:rPr>
          <w:sz w:val="28"/>
          <w:szCs w:val="28"/>
        </w:rPr>
        <w:t xml:space="preserve"> </w:t>
      </w:r>
      <w:r w:rsidRPr="00F72CF4">
        <w:rPr>
          <w:sz w:val="28"/>
          <w:szCs w:val="28"/>
        </w:rPr>
        <w:t>Алт</w:t>
      </w:r>
      <w:r>
        <w:rPr>
          <w:sz w:val="28"/>
          <w:szCs w:val="28"/>
        </w:rPr>
        <w:t>айского края от 04.08.2021 г. № 19</w:t>
      </w:r>
    </w:p>
    <w:p w:rsidR="00B62261" w:rsidRPr="00F72CF4" w:rsidRDefault="00B62261" w:rsidP="00B62823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</w:p>
    <w:p w:rsidR="00B62261" w:rsidRDefault="00B62261" w:rsidP="002610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261" w:rsidRPr="00294A18" w:rsidRDefault="00B62261" w:rsidP="002610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A18">
        <w:rPr>
          <w:rFonts w:ascii="Times New Roman" w:hAnsi="Times New Roman"/>
          <w:sz w:val="28"/>
          <w:szCs w:val="28"/>
        </w:rPr>
        <w:t>РЕЕСТР</w:t>
      </w:r>
    </w:p>
    <w:p w:rsidR="00B62261" w:rsidRPr="00294A18" w:rsidRDefault="00B62261" w:rsidP="002610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A18"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 на территории муници</w:t>
      </w:r>
      <w:r>
        <w:rPr>
          <w:rFonts w:ascii="Times New Roman" w:hAnsi="Times New Roman"/>
          <w:sz w:val="28"/>
          <w:szCs w:val="28"/>
        </w:rPr>
        <w:t>пального образования Пановский</w:t>
      </w:r>
      <w:r w:rsidRPr="00294A18">
        <w:rPr>
          <w:rFonts w:ascii="Times New Roman" w:hAnsi="Times New Roman"/>
          <w:sz w:val="28"/>
          <w:szCs w:val="28"/>
        </w:rPr>
        <w:t xml:space="preserve"> сельсовет Ребрихинского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(пос. Молодежный)</w:t>
      </w:r>
    </w:p>
    <w:p w:rsidR="00B62261" w:rsidRPr="00294A18" w:rsidRDefault="00B62261" w:rsidP="002610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9"/>
        <w:gridCol w:w="1534"/>
        <w:gridCol w:w="1017"/>
        <w:gridCol w:w="900"/>
        <w:gridCol w:w="720"/>
        <w:gridCol w:w="1080"/>
        <w:gridCol w:w="1440"/>
        <w:gridCol w:w="2448"/>
        <w:gridCol w:w="1555"/>
      </w:tblGrid>
      <w:tr w:rsidR="00B62261" w:rsidTr="00261094"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62261" w:rsidRDefault="00B62261" w:rsidP="001267ED">
            <w:pPr>
              <w:pStyle w:val="8513566194da8905consplusnormal"/>
              <w:jc w:val="center"/>
            </w:pPr>
            <w:r>
              <w:t>N п/п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2261" w:rsidRDefault="00B62261" w:rsidP="001267ED">
            <w:pPr>
              <w:pStyle w:val="8513566194da8905consplusnormal"/>
              <w:jc w:val="center"/>
            </w:pPr>
            <w:r>
              <w:t>Данные о нахождении мест (площадок)</w:t>
            </w:r>
          </w:p>
          <w:p w:rsidR="00B62261" w:rsidRDefault="00B62261" w:rsidP="001267ED">
            <w:pPr>
              <w:pStyle w:val="8513566194da8905consplusnormal"/>
              <w:jc w:val="center"/>
            </w:pPr>
            <w:r>
              <w:t>накопления твердых коммунальных отходов</w:t>
            </w:r>
          </w:p>
        </w:tc>
        <w:tc>
          <w:tcPr>
            <w:tcW w:w="414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1267ED">
            <w:pPr>
              <w:pStyle w:val="8513566194da8905consplusnormal"/>
              <w:jc w:val="center"/>
            </w:pPr>
            <w: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1267ED">
            <w:pPr>
              <w:pStyle w:val="8513566194da8905consplusnormal"/>
              <w:jc w:val="center"/>
            </w:pPr>
            <w:r>
              <w:t>Данные о</w:t>
            </w:r>
          </w:p>
          <w:p w:rsidR="00B62261" w:rsidRDefault="00B62261" w:rsidP="001267ED">
            <w:pPr>
              <w:pStyle w:val="8513566194da8905consplusnormal"/>
              <w:jc w:val="center"/>
            </w:pPr>
            <w:r>
              <w:t>собственниках мест</w:t>
            </w:r>
          </w:p>
          <w:p w:rsidR="00B62261" w:rsidRDefault="00B62261" w:rsidP="001267ED">
            <w:pPr>
              <w:pStyle w:val="8513566194da8905consplusnormal"/>
              <w:jc w:val="center"/>
            </w:pPr>
            <w:r>
              <w:t>(площадок) накопления твердых</w:t>
            </w:r>
          </w:p>
          <w:p w:rsidR="00B62261" w:rsidRDefault="00B62261" w:rsidP="001267ED">
            <w:pPr>
              <w:pStyle w:val="8513566194da8905consplusnormal"/>
              <w:jc w:val="center"/>
            </w:pPr>
            <w:r>
              <w:t>коммунальных</w:t>
            </w:r>
          </w:p>
          <w:p w:rsidR="00B62261" w:rsidRDefault="00B62261" w:rsidP="001267ED">
            <w:pPr>
              <w:pStyle w:val="8513566194da8905consplusnormal"/>
              <w:jc w:val="center"/>
            </w:pPr>
            <w:r>
              <w:t>отходов</w:t>
            </w:r>
          </w:p>
          <w:p w:rsidR="00B62261" w:rsidRDefault="00B62261" w:rsidP="001267ED">
            <w:pPr>
              <w:pStyle w:val="8513566194da8905consplusnormal"/>
              <w:jc w:val="both"/>
            </w:pPr>
            <w:r>
              <w:t> </w:t>
            </w:r>
          </w:p>
        </w:tc>
        <w:tc>
          <w:tcPr>
            <w:tcW w:w="15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1267ED">
            <w:pPr>
              <w:pStyle w:val="8513566194da8905consplusnormal"/>
              <w:jc w:val="center"/>
            </w:pPr>
            <w:r>
              <w:t>Данные об источниках образования твердых коммунальных отходов, которые складируются</w:t>
            </w:r>
          </w:p>
          <w:p w:rsidR="00B62261" w:rsidRDefault="00B62261" w:rsidP="001267ED">
            <w:pPr>
              <w:pStyle w:val="8513566194da8905consplusnormal"/>
              <w:jc w:val="center"/>
            </w:pPr>
            <w:r>
              <w:t>в местах (на</w:t>
            </w:r>
          </w:p>
          <w:p w:rsidR="00B62261" w:rsidRDefault="00B62261" w:rsidP="001267ED">
            <w:pPr>
              <w:pStyle w:val="8513566194da8905consplusnormal"/>
              <w:jc w:val="center"/>
            </w:pPr>
            <w:r>
              <w:t>площадках) накопления</w:t>
            </w:r>
          </w:p>
          <w:p w:rsidR="00B62261" w:rsidRDefault="00B62261" w:rsidP="001267ED">
            <w:pPr>
              <w:pStyle w:val="8513566194da8905consplusnormal"/>
              <w:jc w:val="center"/>
            </w:pPr>
            <w:r>
              <w:t>ТКО</w:t>
            </w:r>
          </w:p>
          <w:p w:rsidR="00B62261" w:rsidRDefault="00B62261" w:rsidP="001267ED">
            <w:pPr>
              <w:pStyle w:val="8513566194da8905consplusnormal"/>
              <w:jc w:val="both"/>
            </w:pPr>
            <w:r>
              <w:t> </w:t>
            </w:r>
          </w:p>
        </w:tc>
      </w:tr>
      <w:tr w:rsidR="00B62261" w:rsidTr="00261094"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1267ED">
            <w:pPr>
              <w:pStyle w:val="8513566194da8905consplusnormal"/>
              <w:jc w:val="both"/>
            </w:pPr>
            <w: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1267ED">
            <w:pPr>
              <w:pStyle w:val="8513566194da8905consplusnormal"/>
              <w:jc w:val="both"/>
            </w:pPr>
            <w:r>
              <w:t> </w:t>
            </w:r>
          </w:p>
          <w:p w:rsidR="00B62261" w:rsidRDefault="00B62261" w:rsidP="001267ED">
            <w:pPr>
              <w:pStyle w:val="8513566194da8905consplusnormal"/>
              <w:jc w:val="both"/>
            </w:pPr>
            <w:r>
              <w:t>Адрес</w:t>
            </w:r>
          </w:p>
        </w:tc>
        <w:tc>
          <w:tcPr>
            <w:tcW w:w="10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1267ED">
            <w:pPr>
              <w:pStyle w:val="8513566194da8905consplusnormal"/>
              <w:jc w:val="center"/>
            </w:pPr>
            <w:r>
              <w:t> </w:t>
            </w:r>
          </w:p>
          <w:p w:rsidR="00B62261" w:rsidRDefault="00B62261" w:rsidP="001267ED">
            <w:pPr>
              <w:pStyle w:val="8513566194da8905consplusnormal"/>
              <w:jc w:val="center"/>
            </w:pPr>
            <w:r>
              <w:t>Координаты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1267ED">
            <w:pPr>
              <w:pStyle w:val="8513566194da8905consplusnormal"/>
              <w:jc w:val="center"/>
            </w:pPr>
            <w:r>
              <w:t>Покрытие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1267ED">
            <w:pPr>
              <w:pStyle w:val="8513566194da8905consplusnormal"/>
              <w:jc w:val="center"/>
            </w:pPr>
            <w:r>
              <w:t>Площадь, кв. 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1267ED">
            <w:pPr>
              <w:pStyle w:val="8513566194da8905consplusnormal"/>
              <w:jc w:val="center"/>
            </w:pPr>
            <w:r>
              <w:t>Кол-во</w:t>
            </w:r>
          </w:p>
          <w:p w:rsidR="00B62261" w:rsidRDefault="00B62261" w:rsidP="001267ED">
            <w:pPr>
              <w:pStyle w:val="8513566194da8905consplusnormal"/>
              <w:jc w:val="center"/>
            </w:pPr>
            <w:r>
              <w:t>размещенных</w:t>
            </w:r>
          </w:p>
          <w:p w:rsidR="00B62261" w:rsidRDefault="00B62261" w:rsidP="001267ED">
            <w:pPr>
              <w:pStyle w:val="8513566194da8905consplusnormal"/>
              <w:jc w:val="center"/>
            </w:pPr>
            <w:r>
              <w:t>контейнеров,</w:t>
            </w:r>
          </w:p>
          <w:p w:rsidR="00B62261" w:rsidRDefault="00B62261" w:rsidP="001267ED">
            <w:pPr>
              <w:pStyle w:val="8513566194da8905consplusnormal"/>
              <w:jc w:val="center"/>
            </w:pPr>
            <w:r>
              <w:t>бункеров, шт., / объем, м3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1267ED">
            <w:pPr>
              <w:pStyle w:val="8513566194da8905consplusnormal"/>
              <w:jc w:val="center"/>
            </w:pPr>
            <w:r>
              <w:t>Кол-во</w:t>
            </w:r>
          </w:p>
          <w:p w:rsidR="00B62261" w:rsidRDefault="00B62261" w:rsidP="001267ED">
            <w:pPr>
              <w:pStyle w:val="8513566194da8905consplusnormal"/>
              <w:jc w:val="center"/>
            </w:pPr>
            <w:r>
              <w:t>планируемых</w:t>
            </w:r>
          </w:p>
          <w:p w:rsidR="00B62261" w:rsidRDefault="00B62261" w:rsidP="001267ED">
            <w:pPr>
              <w:pStyle w:val="8513566194da8905consplusnormal"/>
              <w:jc w:val="center"/>
            </w:pPr>
            <w:r>
              <w:t>к размещению</w:t>
            </w:r>
          </w:p>
          <w:p w:rsidR="00B62261" w:rsidRDefault="00B62261" w:rsidP="001267ED">
            <w:pPr>
              <w:pStyle w:val="8513566194da8905consplusnormal"/>
              <w:jc w:val="center"/>
            </w:pPr>
            <w:r>
              <w:t>контейнеров, бункеров,</w:t>
            </w:r>
          </w:p>
          <w:p w:rsidR="00B62261" w:rsidRDefault="00B62261" w:rsidP="001267ED">
            <w:pPr>
              <w:pStyle w:val="8513566194da8905consplusnormal"/>
              <w:jc w:val="center"/>
            </w:pPr>
            <w:r>
              <w:t>шт., их</w:t>
            </w:r>
          </w:p>
          <w:p w:rsidR="00B62261" w:rsidRDefault="00B62261" w:rsidP="001267ED">
            <w:pPr>
              <w:pStyle w:val="8513566194da8905consplusnormal"/>
              <w:jc w:val="center"/>
            </w:pPr>
            <w:r>
              <w:t>объем</w:t>
            </w:r>
          </w:p>
        </w:tc>
        <w:tc>
          <w:tcPr>
            <w:tcW w:w="244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2261" w:rsidRDefault="00B62261" w:rsidP="001267ED"/>
        </w:tc>
        <w:tc>
          <w:tcPr>
            <w:tcW w:w="15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2261" w:rsidRDefault="00B62261" w:rsidP="001267ED"/>
        </w:tc>
      </w:tr>
      <w:tr w:rsidR="00B62261" w:rsidTr="00261094"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1267ED">
            <w:pPr>
              <w:pStyle w:val="8513566194da8905consplusnormal"/>
              <w:jc w:val="both"/>
            </w:pPr>
            <w: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1267ED">
            <w:pPr>
              <w:pStyle w:val="8513566194da8905consplusnormal"/>
              <w:jc w:val="both"/>
            </w:pPr>
            <w: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1267ED">
            <w:pPr>
              <w:pStyle w:val="8513566194da8905consplusnormal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1267ED">
            <w:pPr>
              <w:pStyle w:val="8513566194da8905consplusnormal"/>
              <w:jc w:val="both"/>
            </w:pPr>
            <w: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1267ED">
            <w:pPr>
              <w:pStyle w:val="8513566194da8905consplusnormal"/>
              <w:jc w:val="both"/>
            </w:pPr>
            <w: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1267ED">
            <w:pPr>
              <w:pStyle w:val="8513566194da8905consplusnormal"/>
              <w:jc w:val="both"/>
            </w:pPr>
            <w: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1267ED">
            <w:pPr>
              <w:pStyle w:val="8513566194da8905consplusnormal"/>
              <w:jc w:val="both"/>
            </w:pPr>
            <w:r>
              <w:t>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1267ED">
            <w:pPr>
              <w:pStyle w:val="8513566194da8905consplusnormal"/>
              <w:jc w:val="center"/>
            </w:pPr>
            <w: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1267ED">
            <w:pPr>
              <w:pStyle w:val="8513566194da8905consplusnormal"/>
              <w:jc w:val="center"/>
            </w:pPr>
            <w:r>
              <w:t>9</w:t>
            </w:r>
          </w:p>
        </w:tc>
      </w:tr>
      <w:tr w:rsidR="00B62261" w:rsidTr="00521A89">
        <w:trPr>
          <w:trHeight w:val="3495"/>
        </w:trPr>
        <w:tc>
          <w:tcPr>
            <w:tcW w:w="32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1267ED">
            <w:pPr>
              <w:pStyle w:val="8513566194da8905consplusnormal"/>
              <w:jc w:val="both"/>
            </w:pPr>
            <w: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1267ED">
            <w:pPr>
              <w:pStyle w:val="8513566194da8905consplusnormal"/>
              <w:jc w:val="both"/>
            </w:pPr>
            <w:r>
              <w:t xml:space="preserve">Алтайский край, Ребрихинский район, пос. Молодежный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>
                <w:t>20 метрах</w:t>
              </w:r>
            </w:smartTag>
            <w:r>
              <w:t xml:space="preserve"> на юго-запад от дома по ул. Ленина 2А, кв.2</w:t>
            </w:r>
          </w:p>
          <w:p w:rsidR="00B62261" w:rsidRDefault="00B62261" w:rsidP="001267ED">
            <w:pPr>
              <w:pStyle w:val="8513566194da8905consplusnormal"/>
              <w:jc w:val="both"/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1267ED">
            <w:pPr>
              <w:pStyle w:val="8513566194da8905consplusnormal"/>
              <w:jc w:val="both"/>
            </w:pPr>
            <w:r>
              <w:t>53.421966, 83.931898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1267ED">
            <w:pPr>
              <w:pStyle w:val="8513566194da8905consplusnormal"/>
              <w:jc w:val="both"/>
            </w:pPr>
            <w:r>
              <w:t>бетон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1267ED">
            <w:pPr>
              <w:pStyle w:val="8513566194da8905consplusnormal"/>
              <w:jc w:val="both"/>
            </w:pPr>
            <w: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1267ED">
            <w:pPr>
              <w:pStyle w:val="8513566194da8905consplusnormal"/>
              <w:jc w:val="both"/>
            </w:pPr>
            <w:r>
              <w:t>0/0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1267ED">
            <w:pPr>
              <w:pStyle w:val="8513566194da8905consplusnormal"/>
              <w:jc w:val="center"/>
            </w:pPr>
            <w:r>
              <w:t>2/0,85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Pr="002A58BB" w:rsidRDefault="00B62261" w:rsidP="001267ED">
            <w:pPr>
              <w:rPr>
                <w:rFonts w:ascii="Times New Roman" w:hAnsi="Times New Roman"/>
                <w:sz w:val="24"/>
                <w:szCs w:val="24"/>
              </w:rPr>
            </w:pPr>
            <w:r w:rsidRPr="002A58BB">
              <w:rPr>
                <w:rFonts w:ascii="Times New Roman" w:hAnsi="Times New Roman"/>
              </w:rPr>
              <w:t xml:space="preserve">Администрация  Пановского сельсовета Ребрихинского района Алтайского края, ОГРН </w:t>
            </w:r>
            <w:r w:rsidRPr="002A58BB">
              <w:rPr>
                <w:rFonts w:ascii="Times New Roman" w:hAnsi="Times New Roman"/>
                <w:sz w:val="24"/>
                <w:szCs w:val="24"/>
              </w:rPr>
              <w:t>1022202563404</w:t>
            </w:r>
          </w:p>
          <w:p w:rsidR="00B62261" w:rsidRDefault="00B62261" w:rsidP="001267ED">
            <w:pPr>
              <w:pStyle w:val="8513566194da8905consplusnormal"/>
            </w:pPr>
          </w:p>
          <w:p w:rsidR="00B62261" w:rsidRDefault="00B62261" w:rsidP="001267ED">
            <w:pPr>
              <w:pStyle w:val="8513566194da8905consplusnormal"/>
              <w:jc w:val="both"/>
            </w:pPr>
            <w: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1267ED">
            <w:pPr>
              <w:pStyle w:val="8513566194da8905consplusnormal"/>
              <w:jc w:val="both"/>
            </w:pPr>
            <w:r>
              <w:t xml:space="preserve"> Жилой сектор п.Молодежный </w:t>
            </w:r>
          </w:p>
          <w:p w:rsidR="00B62261" w:rsidRDefault="00B62261" w:rsidP="00D94D7C">
            <w:pPr>
              <w:pStyle w:val="8513566194da8905consplusnormal"/>
            </w:pPr>
            <w:r>
              <w:t>ул. Ленина с 1 по 10,переулок Стадникова  с 3 по 8</w:t>
            </w:r>
          </w:p>
          <w:p w:rsidR="00B62261" w:rsidRDefault="00B62261" w:rsidP="001267ED">
            <w:pPr>
              <w:pStyle w:val="8513566194da8905consplusnormal"/>
              <w:jc w:val="both"/>
            </w:pPr>
            <w:r>
              <w:t> </w:t>
            </w:r>
          </w:p>
        </w:tc>
      </w:tr>
      <w:tr w:rsidR="00B62261" w:rsidTr="00521A89">
        <w:trPr>
          <w:trHeight w:val="2040"/>
        </w:trPr>
        <w:tc>
          <w:tcPr>
            <w:tcW w:w="3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1267ED">
            <w:pPr>
              <w:pStyle w:val="8513566194da8905consplusnormal"/>
              <w:jc w:val="both"/>
            </w:pPr>
            <w:r>
              <w:t>2.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521A89">
            <w:pPr>
              <w:pStyle w:val="8513566194da8905consplusnormal"/>
              <w:jc w:val="both"/>
            </w:pPr>
            <w:r>
              <w:t>Алтайский край, Ребрихинский район, пос. Молодежный ул.М. Горького 27</w:t>
            </w:r>
          </w:p>
          <w:p w:rsidR="00B62261" w:rsidRDefault="00B62261" w:rsidP="001267ED">
            <w:pPr>
              <w:pStyle w:val="8513566194da8905consplusnormal"/>
              <w:jc w:val="both"/>
            </w:pPr>
          </w:p>
          <w:p w:rsidR="00B62261" w:rsidRDefault="00B62261" w:rsidP="001267ED">
            <w:pPr>
              <w:pStyle w:val="8513566194da8905consplusnormal"/>
              <w:jc w:val="both"/>
            </w:pPr>
          </w:p>
          <w:p w:rsidR="00B62261" w:rsidRDefault="00B62261" w:rsidP="001267ED">
            <w:pPr>
              <w:pStyle w:val="8513566194da8905consplusnormal"/>
              <w:jc w:val="both"/>
            </w:pPr>
          </w:p>
          <w:p w:rsidR="00B62261" w:rsidRDefault="00B62261" w:rsidP="001267ED">
            <w:pPr>
              <w:pStyle w:val="8513566194da8905consplusnormal"/>
              <w:jc w:val="both"/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1267ED">
            <w:pPr>
              <w:pStyle w:val="8513566194da8905consplusnormal"/>
              <w:jc w:val="both"/>
            </w:pPr>
            <w:r>
              <w:t>52.996954,82.131944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1267ED">
            <w:pPr>
              <w:pStyle w:val="8513566194da8905consplusnormal"/>
              <w:jc w:val="both"/>
            </w:pPr>
            <w:r>
              <w:t>бетон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1267ED">
            <w:pPr>
              <w:pStyle w:val="8513566194da8905consplusnormal"/>
              <w:jc w:val="both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1267ED">
            <w:pPr>
              <w:pStyle w:val="8513566194da8905consplusnormal"/>
              <w:jc w:val="both"/>
            </w:pPr>
            <w:r>
              <w:t>1/0,85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1267ED">
            <w:pPr>
              <w:pStyle w:val="8513566194da8905consplusnormal"/>
              <w:jc w:val="center"/>
            </w:pPr>
            <w:r>
              <w:t>1/0,85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Pr="002A58BB" w:rsidRDefault="00B62261" w:rsidP="00D94D7C">
            <w:pPr>
              <w:rPr>
                <w:rFonts w:ascii="Times New Roman" w:hAnsi="Times New Roman"/>
                <w:sz w:val="24"/>
                <w:szCs w:val="24"/>
              </w:rPr>
            </w:pPr>
            <w:r w:rsidRPr="002A58BB">
              <w:rPr>
                <w:rFonts w:ascii="Times New Roman" w:hAnsi="Times New Roman"/>
              </w:rPr>
              <w:t xml:space="preserve">Администрация  Пановского сельсовета Ребрихинского района Алтайского края, ОГРН </w:t>
            </w:r>
            <w:r w:rsidRPr="002A58BB">
              <w:rPr>
                <w:rFonts w:ascii="Times New Roman" w:hAnsi="Times New Roman"/>
                <w:sz w:val="24"/>
                <w:szCs w:val="24"/>
              </w:rPr>
              <w:t>1022202563404</w:t>
            </w:r>
          </w:p>
          <w:p w:rsidR="00B62261" w:rsidRPr="002A58BB" w:rsidRDefault="00B62261" w:rsidP="001267ED">
            <w:pPr>
              <w:pStyle w:val="8513566194da8905consplusnormal"/>
              <w:jc w:val="both"/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62261" w:rsidRDefault="00B62261" w:rsidP="00D94D7C">
            <w:pPr>
              <w:pStyle w:val="8513566194da8905consplusnormal"/>
              <w:jc w:val="both"/>
            </w:pPr>
            <w:r>
              <w:t xml:space="preserve">Жилой сектор п.Молодежный </w:t>
            </w:r>
          </w:p>
          <w:p w:rsidR="00B62261" w:rsidRDefault="00B62261" w:rsidP="00D94D7C">
            <w:pPr>
              <w:pStyle w:val="8513566194da8905consplusnormal"/>
            </w:pPr>
            <w:r>
              <w:t>ул. М.Горького  с 3 по 28,улица Станционная с 1 по 22</w:t>
            </w:r>
          </w:p>
          <w:p w:rsidR="00B62261" w:rsidRDefault="00B62261" w:rsidP="001267ED">
            <w:pPr>
              <w:pStyle w:val="8513566194da8905consplusnormal"/>
              <w:jc w:val="both"/>
            </w:pPr>
          </w:p>
        </w:tc>
      </w:tr>
    </w:tbl>
    <w:p w:rsidR="00B62261" w:rsidRDefault="00B62261" w:rsidP="00261094">
      <w:pPr>
        <w:pStyle w:val="NormalWeb"/>
        <w:shd w:val="clear" w:color="auto" w:fill="FFFFFF"/>
        <w:spacing w:before="0" w:beforeAutospacing="0" w:after="0" w:afterAutospacing="0"/>
      </w:pPr>
    </w:p>
    <w:p w:rsidR="00B62261" w:rsidRDefault="00B62261" w:rsidP="00261094">
      <w:pPr>
        <w:pStyle w:val="NormalWeb"/>
        <w:shd w:val="clear" w:color="auto" w:fill="FFFFFF"/>
        <w:spacing w:before="0" w:beforeAutospacing="0" w:after="0" w:afterAutospacing="0"/>
      </w:pPr>
    </w:p>
    <w:p w:rsidR="00B62261" w:rsidRDefault="00B62261" w:rsidP="00261094">
      <w:pPr>
        <w:tabs>
          <w:tab w:val="left" w:pos="7755"/>
        </w:tabs>
        <w:rPr>
          <w:lang w:eastAsia="ru-RU"/>
        </w:rPr>
      </w:pPr>
    </w:p>
    <w:p w:rsidR="00B62261" w:rsidRDefault="00B62261" w:rsidP="00261094">
      <w:pPr>
        <w:tabs>
          <w:tab w:val="left" w:pos="7755"/>
        </w:tabs>
        <w:rPr>
          <w:lang w:eastAsia="ru-RU"/>
        </w:rPr>
      </w:pPr>
    </w:p>
    <w:p w:rsidR="00B62261" w:rsidRDefault="00B62261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B62261" w:rsidRDefault="00B62261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B62261" w:rsidRDefault="00B62261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B62261" w:rsidRDefault="00B62261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B62261" w:rsidRDefault="00B62261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B62261" w:rsidRDefault="00B62261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B62261" w:rsidRDefault="00B62261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B62261" w:rsidRDefault="00B62261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B62261" w:rsidRDefault="00B62261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B62261" w:rsidRDefault="00B62261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B62261" w:rsidRDefault="00B62261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B62261" w:rsidRDefault="00B62261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B62261" w:rsidRDefault="00B62261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B62261" w:rsidRDefault="00B62261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B62261" w:rsidRDefault="00B62261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B62261" w:rsidRDefault="00B62261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B62261" w:rsidRDefault="00B62261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B62261" w:rsidRDefault="00B62261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B62261" w:rsidRDefault="00B62261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B62261" w:rsidRDefault="00B62261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B62261" w:rsidRDefault="00B62261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B62261" w:rsidRDefault="00B62261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B62261" w:rsidRDefault="00B62261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B62261" w:rsidRDefault="00B62261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B62261" w:rsidRDefault="00B62261" w:rsidP="00261094">
      <w:pPr>
        <w:pStyle w:val="NormalWeb"/>
        <w:shd w:val="clear" w:color="auto" w:fill="FFFFFF"/>
        <w:spacing w:before="0" w:beforeAutospacing="0" w:after="0" w:afterAutospacing="0"/>
        <w:ind w:left="5580"/>
        <w:jc w:val="both"/>
        <w:rPr>
          <w:sz w:val="28"/>
          <w:szCs w:val="28"/>
        </w:rPr>
      </w:pPr>
    </w:p>
    <w:p w:rsidR="00B62261" w:rsidRPr="00F72CF4" w:rsidRDefault="00B62261" w:rsidP="000F223C">
      <w:pPr>
        <w:pStyle w:val="NormalWeb"/>
        <w:shd w:val="clear" w:color="auto" w:fill="FFFFFF"/>
        <w:spacing w:before="0" w:beforeAutospacing="0" w:after="0" w:afterAutospacing="0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6 </w:t>
      </w:r>
      <w:r w:rsidRPr="00F72CF4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F72CF4">
        <w:rPr>
          <w:sz w:val="28"/>
          <w:szCs w:val="28"/>
        </w:rPr>
        <w:t>Пановского</w:t>
      </w:r>
      <w:r>
        <w:rPr>
          <w:sz w:val="28"/>
          <w:szCs w:val="28"/>
        </w:rPr>
        <w:t xml:space="preserve"> сельсовета </w:t>
      </w:r>
      <w:r w:rsidRPr="00F72CF4">
        <w:rPr>
          <w:sz w:val="28"/>
          <w:szCs w:val="28"/>
        </w:rPr>
        <w:t>Ребрихинского района</w:t>
      </w:r>
      <w:r>
        <w:rPr>
          <w:sz w:val="28"/>
          <w:szCs w:val="28"/>
        </w:rPr>
        <w:t xml:space="preserve"> </w:t>
      </w:r>
      <w:r w:rsidRPr="00F72CF4">
        <w:rPr>
          <w:sz w:val="28"/>
          <w:szCs w:val="28"/>
        </w:rPr>
        <w:t>Алт</w:t>
      </w:r>
      <w:r>
        <w:rPr>
          <w:sz w:val="28"/>
          <w:szCs w:val="28"/>
        </w:rPr>
        <w:t>айского края от 04.08.2021 г. № 19</w:t>
      </w:r>
    </w:p>
    <w:p w:rsidR="00B62261" w:rsidRDefault="00B62261" w:rsidP="00B62823">
      <w:pPr>
        <w:pStyle w:val="NormalWeb"/>
        <w:shd w:val="clear" w:color="auto" w:fill="FFFFFF"/>
        <w:spacing w:before="0" w:beforeAutospacing="0" w:after="0" w:afterAutospacing="0"/>
        <w:ind w:left="4860"/>
        <w:jc w:val="both"/>
        <w:rPr>
          <w:sz w:val="28"/>
          <w:szCs w:val="28"/>
        </w:rPr>
      </w:pPr>
    </w:p>
    <w:p w:rsidR="00B62261" w:rsidRDefault="00B62261" w:rsidP="00FB1A90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A25">
        <w:rPr>
          <w:rFonts w:ascii="Times New Roman" w:hAnsi="Times New Roman"/>
          <w:b/>
          <w:sz w:val="28"/>
          <w:szCs w:val="28"/>
        </w:rPr>
        <w:t>Схема размещения мест (площадок) накопления твердых коммунальных отходов на территории муниципального образования Пановский сельсовет Ребрихинского райо</w:t>
      </w:r>
      <w:r>
        <w:rPr>
          <w:rFonts w:ascii="Times New Roman" w:hAnsi="Times New Roman"/>
          <w:b/>
          <w:sz w:val="28"/>
          <w:szCs w:val="28"/>
        </w:rPr>
        <w:t>на Алтайского края (пос. Молодежный)</w:t>
      </w:r>
    </w:p>
    <w:p w:rsidR="00B62261" w:rsidRPr="00C24170" w:rsidRDefault="00B62261" w:rsidP="00C24170">
      <w:pPr>
        <w:pStyle w:val="8513566194da8905consplusnormal"/>
        <w:jc w:val="both"/>
      </w:pPr>
      <w:r>
        <w:t xml:space="preserve"> пос. Молодежный, ул. Ленина 2А, кв.2</w:t>
      </w:r>
    </w:p>
    <w:p w:rsidR="00B62261" w:rsidRDefault="00B62261" w:rsidP="00261094">
      <w:pPr>
        <w:tabs>
          <w:tab w:val="left" w:pos="7755"/>
        </w:tabs>
      </w:pPr>
      <w:r>
        <w:rPr>
          <w:noProof/>
          <w:lang w:eastAsia="ru-RU"/>
        </w:rPr>
        <w:pict>
          <v:shape id="_x0000_s1036" type="#_x0000_t202" style="position:absolute;margin-left:306pt;margin-top:108.5pt;width:27pt;height:18pt;z-index:251658240" filled="f" stroked="f">
            <v:textbox style="mso-next-textbox:#_x0000_s1036">
              <w:txbxContent>
                <w:p w:rsidR="00B62261" w:rsidRPr="00EB10D6" w:rsidRDefault="00B62261" w:rsidP="00A9660A">
                  <w:pPr>
                    <w:rPr>
                      <w:color w:val="FF0000"/>
                    </w:rPr>
                  </w:pPr>
                  <w:r w:rsidRPr="00EB10D6">
                    <w:rPr>
                      <w:color w:val="FF0000"/>
                    </w:rPr>
                    <w:t>.1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342pt;margin-top:171.5pt;width:162pt;height:90pt;z-index:251657216" filled="f" strokeweight="3pt">
            <v:textbox style="mso-next-textbox:#_x0000_s1037">
              <w:txbxContent>
                <w:p w:rsidR="00B62261" w:rsidRPr="009848EB" w:rsidRDefault="00B62261" w:rsidP="00A9660A">
                  <w:pPr>
                    <w:spacing w:after="0" w:line="240" w:lineRule="auto"/>
                    <w:jc w:val="center"/>
                    <w:rPr>
                      <w:b/>
                      <w:color w:val="000000"/>
                    </w:rPr>
                  </w:pPr>
                  <w:r w:rsidRPr="009848EB">
                    <w:rPr>
                      <w:b/>
                      <w:color w:val="000000"/>
                    </w:rPr>
                    <w:t>Условные обозначения</w:t>
                  </w:r>
                </w:p>
                <w:p w:rsidR="00B62261" w:rsidRDefault="00B62261" w:rsidP="00A9660A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9848EB">
                    <w:rPr>
                      <w:color w:val="FF0000"/>
                    </w:rPr>
                    <w:t>.</w:t>
                  </w:r>
                  <w:r>
                    <w:rPr>
                      <w:color w:val="000000"/>
                    </w:rPr>
                    <w:t xml:space="preserve"> место накопления отходов (контейнерной площадки)</w:t>
                  </w:r>
                </w:p>
                <w:p w:rsidR="00B62261" w:rsidRPr="009848EB" w:rsidRDefault="00B62261" w:rsidP="00A9660A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9848EB">
                    <w:rPr>
                      <w:color w:val="FF0000"/>
                    </w:rPr>
                    <w:t xml:space="preserve">8 </w:t>
                  </w:r>
                  <w:r>
                    <w:rPr>
                      <w:color w:val="000000"/>
                    </w:rPr>
                    <w:t>номер места накопления отходов (контейнерной площадки ) в реестре</w:t>
                  </w:r>
                </w:p>
                <w:p w:rsidR="00B62261" w:rsidRPr="009848EB" w:rsidRDefault="00B62261" w:rsidP="00A9660A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  <w:r>
        <w:pict>
          <v:shape id="_x0000_i1028" type="#_x0000_t75" style="width:499.5pt;height:259.5pt">
            <v:imagedata r:id="rId12" o:title=""/>
          </v:shape>
        </w:pict>
      </w:r>
    </w:p>
    <w:p w:rsidR="00B62261" w:rsidRPr="00C24170" w:rsidRDefault="00B62261" w:rsidP="00261094">
      <w:pPr>
        <w:tabs>
          <w:tab w:val="left" w:pos="7755"/>
        </w:tabs>
        <w:rPr>
          <w:rFonts w:ascii="Times New Roman" w:hAnsi="Times New Roman"/>
        </w:rPr>
      </w:pPr>
      <w:r w:rsidRPr="00C24170">
        <w:rPr>
          <w:rFonts w:ascii="Times New Roman" w:hAnsi="Times New Roman"/>
        </w:rPr>
        <w:t>пос. Молодежный ул.М. Горького 27</w:t>
      </w:r>
    </w:p>
    <w:p w:rsidR="00B62261" w:rsidRPr="00261094" w:rsidRDefault="00B62261" w:rsidP="00261094">
      <w:pPr>
        <w:tabs>
          <w:tab w:val="left" w:pos="7755"/>
        </w:tabs>
        <w:rPr>
          <w:lang w:eastAsia="ru-RU"/>
        </w:rPr>
      </w:pPr>
      <w:r>
        <w:rPr>
          <w:noProof/>
          <w:lang w:eastAsia="ru-RU"/>
        </w:rPr>
        <w:pict>
          <v:shape id="_x0000_s1038" type="#_x0000_t202" style="position:absolute;margin-left:342pt;margin-top:150.6pt;width:162pt;height:90pt;z-index:251664384" filled="f" strokeweight="3pt">
            <v:textbox style="mso-next-textbox:#_x0000_s1038">
              <w:txbxContent>
                <w:p w:rsidR="00B62261" w:rsidRPr="009848EB" w:rsidRDefault="00B62261" w:rsidP="00C24170">
                  <w:pPr>
                    <w:spacing w:after="0" w:line="240" w:lineRule="auto"/>
                    <w:jc w:val="center"/>
                    <w:rPr>
                      <w:b/>
                      <w:color w:val="000000"/>
                    </w:rPr>
                  </w:pPr>
                  <w:r w:rsidRPr="009848EB">
                    <w:rPr>
                      <w:b/>
                      <w:color w:val="000000"/>
                    </w:rPr>
                    <w:t>Условные обозначения</w:t>
                  </w:r>
                </w:p>
                <w:p w:rsidR="00B62261" w:rsidRDefault="00B62261" w:rsidP="00C24170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9848EB">
                    <w:rPr>
                      <w:color w:val="FF0000"/>
                    </w:rPr>
                    <w:t>.</w:t>
                  </w:r>
                  <w:r>
                    <w:rPr>
                      <w:color w:val="000000"/>
                    </w:rPr>
                    <w:t xml:space="preserve"> место накопления отходов (контейнерной площадки)</w:t>
                  </w:r>
                </w:p>
                <w:p w:rsidR="00B62261" w:rsidRPr="009848EB" w:rsidRDefault="00B62261" w:rsidP="00C24170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9848EB">
                    <w:rPr>
                      <w:color w:val="FF0000"/>
                    </w:rPr>
                    <w:t xml:space="preserve">8 </w:t>
                  </w:r>
                  <w:r>
                    <w:rPr>
                      <w:color w:val="000000"/>
                    </w:rPr>
                    <w:t>номер места накопления отходов (контейнерной площадки ) в реестре</w:t>
                  </w:r>
                </w:p>
                <w:p w:rsidR="00B62261" w:rsidRPr="009848EB" w:rsidRDefault="00B62261" w:rsidP="00C24170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279pt;margin-top:87.6pt;width:27pt;height:18pt;z-index:251663360" filled="f" stroked="f">
            <v:textbox style="mso-next-textbox:#_x0000_s1039">
              <w:txbxContent>
                <w:p w:rsidR="00B62261" w:rsidRPr="00EB10D6" w:rsidRDefault="00B62261" w:rsidP="00C24170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2.</w:t>
                  </w:r>
                </w:p>
              </w:txbxContent>
            </v:textbox>
          </v:shape>
        </w:pict>
      </w:r>
      <w:r>
        <w:pict>
          <v:shape id="_x0000_i1029" type="#_x0000_t75" style="width:497.25pt;height:236.25pt">
            <v:imagedata r:id="rId13" o:title=""/>
          </v:shape>
        </w:pict>
      </w:r>
    </w:p>
    <w:sectPr w:rsidR="00B62261" w:rsidRPr="00261094" w:rsidSect="00B62823">
      <w:headerReference w:type="even" r:id="rId14"/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261" w:rsidRDefault="00B62261" w:rsidP="00543FD7">
      <w:pPr>
        <w:spacing w:after="0" w:line="240" w:lineRule="auto"/>
      </w:pPr>
      <w:r>
        <w:separator/>
      </w:r>
    </w:p>
  </w:endnote>
  <w:endnote w:type="continuationSeparator" w:id="0">
    <w:p w:rsidR="00B62261" w:rsidRDefault="00B62261" w:rsidP="0054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261" w:rsidRDefault="00B62261" w:rsidP="00543FD7">
      <w:pPr>
        <w:spacing w:after="0" w:line="240" w:lineRule="auto"/>
      </w:pPr>
      <w:r>
        <w:separator/>
      </w:r>
    </w:p>
  </w:footnote>
  <w:footnote w:type="continuationSeparator" w:id="0">
    <w:p w:rsidR="00B62261" w:rsidRDefault="00B62261" w:rsidP="0054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61" w:rsidRDefault="00B62261" w:rsidP="00D80F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2261" w:rsidRDefault="00B622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61" w:rsidRDefault="00B62261" w:rsidP="00D80F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B62261" w:rsidRDefault="00B622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AEB2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083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00FD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2A4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9EE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C454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5E4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92CA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8C4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E065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8A1D6D"/>
    <w:multiLevelType w:val="hybridMultilevel"/>
    <w:tmpl w:val="2DA6A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FD7"/>
    <w:rsid w:val="000015B5"/>
    <w:rsid w:val="0000379C"/>
    <w:rsid w:val="00005D71"/>
    <w:rsid w:val="000145E3"/>
    <w:rsid w:val="00031333"/>
    <w:rsid w:val="00031D4B"/>
    <w:rsid w:val="00041F39"/>
    <w:rsid w:val="00042A66"/>
    <w:rsid w:val="0004708D"/>
    <w:rsid w:val="000611D4"/>
    <w:rsid w:val="000627DE"/>
    <w:rsid w:val="00080B8E"/>
    <w:rsid w:val="000814D2"/>
    <w:rsid w:val="000859D5"/>
    <w:rsid w:val="00095E7B"/>
    <w:rsid w:val="000B1A45"/>
    <w:rsid w:val="000D2B8C"/>
    <w:rsid w:val="000D6659"/>
    <w:rsid w:val="000F223C"/>
    <w:rsid w:val="00112F39"/>
    <w:rsid w:val="001239F9"/>
    <w:rsid w:val="001267ED"/>
    <w:rsid w:val="001645AD"/>
    <w:rsid w:val="001717C2"/>
    <w:rsid w:val="0018047A"/>
    <w:rsid w:val="001B78F6"/>
    <w:rsid w:val="001D1F26"/>
    <w:rsid w:val="001D7DC7"/>
    <w:rsid w:val="001E2229"/>
    <w:rsid w:val="001E776A"/>
    <w:rsid w:val="002016B5"/>
    <w:rsid w:val="00207AC2"/>
    <w:rsid w:val="00216FBB"/>
    <w:rsid w:val="00226A77"/>
    <w:rsid w:val="00230D07"/>
    <w:rsid w:val="002316D5"/>
    <w:rsid w:val="00234FD7"/>
    <w:rsid w:val="00243182"/>
    <w:rsid w:val="00261094"/>
    <w:rsid w:val="00272846"/>
    <w:rsid w:val="00294A18"/>
    <w:rsid w:val="002A1A5F"/>
    <w:rsid w:val="002A23EA"/>
    <w:rsid w:val="002A26DA"/>
    <w:rsid w:val="002A58BB"/>
    <w:rsid w:val="002B2DA8"/>
    <w:rsid w:val="002C3042"/>
    <w:rsid w:val="002F4164"/>
    <w:rsid w:val="003058DE"/>
    <w:rsid w:val="003263B8"/>
    <w:rsid w:val="0033749E"/>
    <w:rsid w:val="00366C9F"/>
    <w:rsid w:val="00392CC8"/>
    <w:rsid w:val="003B03FE"/>
    <w:rsid w:val="003C3451"/>
    <w:rsid w:val="003C5288"/>
    <w:rsid w:val="00416EB2"/>
    <w:rsid w:val="0045690A"/>
    <w:rsid w:val="00477E65"/>
    <w:rsid w:val="00497860"/>
    <w:rsid w:val="004A2E8B"/>
    <w:rsid w:val="004B61F2"/>
    <w:rsid w:val="004C05E1"/>
    <w:rsid w:val="004C2A02"/>
    <w:rsid w:val="004C562C"/>
    <w:rsid w:val="004D3F7A"/>
    <w:rsid w:val="004D5ED3"/>
    <w:rsid w:val="004E7788"/>
    <w:rsid w:val="004F0CBA"/>
    <w:rsid w:val="00521A89"/>
    <w:rsid w:val="00530510"/>
    <w:rsid w:val="00542274"/>
    <w:rsid w:val="005424BA"/>
    <w:rsid w:val="00543FD7"/>
    <w:rsid w:val="00550C18"/>
    <w:rsid w:val="00566EF9"/>
    <w:rsid w:val="0056718F"/>
    <w:rsid w:val="00581977"/>
    <w:rsid w:val="005A6285"/>
    <w:rsid w:val="005C4694"/>
    <w:rsid w:val="005C65B6"/>
    <w:rsid w:val="005D0E57"/>
    <w:rsid w:val="006043D6"/>
    <w:rsid w:val="0061003A"/>
    <w:rsid w:val="006109B9"/>
    <w:rsid w:val="006160DE"/>
    <w:rsid w:val="0063212E"/>
    <w:rsid w:val="00644262"/>
    <w:rsid w:val="00647E00"/>
    <w:rsid w:val="00673E17"/>
    <w:rsid w:val="00677ABA"/>
    <w:rsid w:val="006925A7"/>
    <w:rsid w:val="006C0DD1"/>
    <w:rsid w:val="006C796C"/>
    <w:rsid w:val="006D6175"/>
    <w:rsid w:val="006D7A25"/>
    <w:rsid w:val="006E6A65"/>
    <w:rsid w:val="00704C28"/>
    <w:rsid w:val="0076774B"/>
    <w:rsid w:val="00781D1A"/>
    <w:rsid w:val="00784462"/>
    <w:rsid w:val="007A126F"/>
    <w:rsid w:val="007A240E"/>
    <w:rsid w:val="007A4555"/>
    <w:rsid w:val="007B5651"/>
    <w:rsid w:val="007E0557"/>
    <w:rsid w:val="008007BB"/>
    <w:rsid w:val="00802CBD"/>
    <w:rsid w:val="0080527B"/>
    <w:rsid w:val="00815159"/>
    <w:rsid w:val="008335A5"/>
    <w:rsid w:val="008565AB"/>
    <w:rsid w:val="00860A5F"/>
    <w:rsid w:val="008670E4"/>
    <w:rsid w:val="00896B32"/>
    <w:rsid w:val="008E1664"/>
    <w:rsid w:val="009579CF"/>
    <w:rsid w:val="00981CA8"/>
    <w:rsid w:val="009848EB"/>
    <w:rsid w:val="009B7E80"/>
    <w:rsid w:val="009C3C22"/>
    <w:rsid w:val="009E2B67"/>
    <w:rsid w:val="009E59B6"/>
    <w:rsid w:val="009F2DC9"/>
    <w:rsid w:val="00A104CF"/>
    <w:rsid w:val="00A133EB"/>
    <w:rsid w:val="00A36336"/>
    <w:rsid w:val="00A47A19"/>
    <w:rsid w:val="00A5419E"/>
    <w:rsid w:val="00A55516"/>
    <w:rsid w:val="00A701FC"/>
    <w:rsid w:val="00A9660A"/>
    <w:rsid w:val="00AA441C"/>
    <w:rsid w:val="00AB1D91"/>
    <w:rsid w:val="00AD4BB4"/>
    <w:rsid w:val="00AD5FFA"/>
    <w:rsid w:val="00AF568C"/>
    <w:rsid w:val="00B058DE"/>
    <w:rsid w:val="00B2489F"/>
    <w:rsid w:val="00B51D3D"/>
    <w:rsid w:val="00B62261"/>
    <w:rsid w:val="00B62823"/>
    <w:rsid w:val="00B934F8"/>
    <w:rsid w:val="00B93938"/>
    <w:rsid w:val="00B94130"/>
    <w:rsid w:val="00BA079F"/>
    <w:rsid w:val="00C24170"/>
    <w:rsid w:val="00C67959"/>
    <w:rsid w:val="00C80B6A"/>
    <w:rsid w:val="00CB6EAF"/>
    <w:rsid w:val="00CC4749"/>
    <w:rsid w:val="00CC4BB8"/>
    <w:rsid w:val="00CE4D12"/>
    <w:rsid w:val="00CF61C8"/>
    <w:rsid w:val="00D0405A"/>
    <w:rsid w:val="00D34F3D"/>
    <w:rsid w:val="00D4510F"/>
    <w:rsid w:val="00D51174"/>
    <w:rsid w:val="00D55915"/>
    <w:rsid w:val="00D619A2"/>
    <w:rsid w:val="00D719FF"/>
    <w:rsid w:val="00D80F18"/>
    <w:rsid w:val="00D94D7C"/>
    <w:rsid w:val="00DB36A5"/>
    <w:rsid w:val="00DC78B0"/>
    <w:rsid w:val="00DF4D23"/>
    <w:rsid w:val="00E12258"/>
    <w:rsid w:val="00E211E1"/>
    <w:rsid w:val="00E47FE0"/>
    <w:rsid w:val="00E50108"/>
    <w:rsid w:val="00E65886"/>
    <w:rsid w:val="00E67FED"/>
    <w:rsid w:val="00E85349"/>
    <w:rsid w:val="00E86921"/>
    <w:rsid w:val="00E933E6"/>
    <w:rsid w:val="00EA47A1"/>
    <w:rsid w:val="00EA762C"/>
    <w:rsid w:val="00EB10D6"/>
    <w:rsid w:val="00ED0D8D"/>
    <w:rsid w:val="00EF0A30"/>
    <w:rsid w:val="00F20F9D"/>
    <w:rsid w:val="00F458BA"/>
    <w:rsid w:val="00F518D3"/>
    <w:rsid w:val="00F61BD9"/>
    <w:rsid w:val="00F64364"/>
    <w:rsid w:val="00F67437"/>
    <w:rsid w:val="00F71E0D"/>
    <w:rsid w:val="00F72AC1"/>
    <w:rsid w:val="00F72CF4"/>
    <w:rsid w:val="00F831D1"/>
    <w:rsid w:val="00FA1065"/>
    <w:rsid w:val="00FB1A90"/>
    <w:rsid w:val="00FD755A"/>
    <w:rsid w:val="00FE2BB5"/>
    <w:rsid w:val="00FE3C98"/>
    <w:rsid w:val="00FF03AD"/>
    <w:rsid w:val="00FF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D7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3F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3FD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3FD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3FD7"/>
    <w:rPr>
      <w:rFonts w:ascii="Cambria" w:hAnsi="Cambria" w:cs="Times New Roman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43FD7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43FD7"/>
    <w:rPr>
      <w:rFonts w:ascii="Cambria" w:hAnsi="Cambria" w:cs="Times New Roman"/>
      <w:i/>
      <w:iCs/>
      <w:color w:val="243F60"/>
    </w:rPr>
  </w:style>
  <w:style w:type="paragraph" w:styleId="NormalWeb">
    <w:name w:val="Normal (Web)"/>
    <w:basedOn w:val="Normal"/>
    <w:uiPriority w:val="99"/>
    <w:rsid w:val="00543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54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3FD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3F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D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755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B61F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61F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513566194da8905consplusnormal">
    <w:name w:val="8513566194da8905consplusnormal"/>
    <w:basedOn w:val="Normal"/>
    <w:uiPriority w:val="99"/>
    <w:rsid w:val="002A58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55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B628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672</TotalTime>
  <Pages>11</Pages>
  <Words>1192</Words>
  <Characters>6799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2021-04-29T08:46:00Z</cp:lastPrinted>
  <dcterms:created xsi:type="dcterms:W3CDTF">2019-05-15T05:32:00Z</dcterms:created>
  <dcterms:modified xsi:type="dcterms:W3CDTF">2021-08-05T09:45:00Z</dcterms:modified>
</cp:coreProperties>
</file>