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D8C" w:rsidRPr="00FE4584" w:rsidRDefault="00EF4D8C" w:rsidP="00FE45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>ПАНОВСКИЙ СЕЛЬСКИЙ СОВЕТ НАРОДНЫХ ДЕПУТАТОВ ПАНОВСКОГО СЕЛЬСОВЕТА РЕБРИХИНСКОГО РАЙОНА АЛТАЙСКОГО КРАЯ</w:t>
      </w:r>
    </w:p>
    <w:p w:rsidR="00EF4D8C" w:rsidRPr="00FE4584" w:rsidRDefault="00EF4D8C" w:rsidP="00D15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D8C" w:rsidRPr="00FE4584" w:rsidRDefault="00EF4D8C" w:rsidP="00D15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>РЕШЕНИЕ</w:t>
      </w:r>
    </w:p>
    <w:p w:rsidR="00EF4D8C" w:rsidRPr="00FE4584" w:rsidRDefault="00EF4D8C" w:rsidP="00D153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D8C" w:rsidRPr="00FE4584" w:rsidRDefault="00EF4D8C" w:rsidP="005B39CB">
      <w:pPr>
        <w:tabs>
          <w:tab w:val="right" w:pos="9720"/>
        </w:tabs>
        <w:spacing w:before="240" w:after="24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27.04.2024 г.</w:t>
      </w:r>
      <w:r>
        <w:rPr>
          <w:rFonts w:ascii="Times New Roman" w:hAnsi="Times New Roman"/>
          <w:b/>
          <w:sz w:val="28"/>
          <w:szCs w:val="28"/>
        </w:rPr>
        <w:tab/>
        <w:t>№ 18</w:t>
      </w:r>
    </w:p>
    <w:p w:rsidR="00EF4D8C" w:rsidRPr="00FE4584" w:rsidRDefault="00EF4D8C" w:rsidP="000338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>с. Паново</w:t>
      </w:r>
    </w:p>
    <w:p w:rsidR="00EF4D8C" w:rsidRPr="00FE4584" w:rsidRDefault="00EF4D8C" w:rsidP="005B39CB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 xml:space="preserve">Отчет главы </w:t>
      </w:r>
      <w:r>
        <w:rPr>
          <w:rFonts w:ascii="Times New Roman" w:hAnsi="Times New Roman"/>
          <w:b/>
          <w:sz w:val="28"/>
          <w:szCs w:val="28"/>
        </w:rPr>
        <w:t xml:space="preserve">Пановского </w:t>
      </w:r>
      <w:r w:rsidRPr="00FE4584">
        <w:rPr>
          <w:rFonts w:ascii="Times New Roman" w:hAnsi="Times New Roman"/>
          <w:b/>
          <w:sz w:val="28"/>
          <w:szCs w:val="28"/>
        </w:rPr>
        <w:t xml:space="preserve">сельсовета о результатах своей деятельности и деятельности Администрации </w:t>
      </w:r>
      <w:r>
        <w:rPr>
          <w:rFonts w:ascii="Times New Roman" w:hAnsi="Times New Roman"/>
          <w:b/>
          <w:sz w:val="28"/>
          <w:szCs w:val="28"/>
        </w:rPr>
        <w:t>Пановского</w:t>
      </w:r>
      <w:r w:rsidRPr="00FE4584">
        <w:rPr>
          <w:rFonts w:ascii="Times New Roman" w:hAnsi="Times New Roman"/>
          <w:b/>
          <w:sz w:val="28"/>
          <w:szCs w:val="28"/>
        </w:rPr>
        <w:t xml:space="preserve"> сельсовета Ребрихинског</w:t>
      </w:r>
      <w:r>
        <w:rPr>
          <w:rFonts w:ascii="Times New Roman" w:hAnsi="Times New Roman"/>
          <w:b/>
          <w:sz w:val="28"/>
          <w:szCs w:val="28"/>
        </w:rPr>
        <w:t>о района Алтайского края за 2023</w:t>
      </w:r>
      <w:r w:rsidRPr="00FE458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F4D8C" w:rsidRPr="00FE4584" w:rsidRDefault="00EF4D8C" w:rsidP="005B39CB">
      <w:pPr>
        <w:spacing w:before="48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F59D1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Pr="00FE4584">
        <w:rPr>
          <w:rFonts w:ascii="Times New Roman" w:hAnsi="Times New Roman"/>
          <w:sz w:val="28"/>
          <w:szCs w:val="28"/>
        </w:rPr>
        <w:t xml:space="preserve">Уставом </w:t>
      </w:r>
      <w:r w:rsidRPr="00FE4584">
        <w:rPr>
          <w:rFonts w:ascii="Times New Roman" w:hAnsi="Times New Roman"/>
          <w:color w:val="000000"/>
          <w:sz w:val="28"/>
          <w:szCs w:val="28"/>
        </w:rPr>
        <w:t>муниципального образования Пановский сельсовет Ребрихинского района Алтайского края</w:t>
      </w:r>
      <w:r w:rsidRPr="00FE4584">
        <w:rPr>
          <w:rFonts w:ascii="Times New Roman" w:hAnsi="Times New Roman"/>
          <w:sz w:val="28"/>
          <w:szCs w:val="28"/>
        </w:rPr>
        <w:t xml:space="preserve">, заслушав и обсудив отчет главы сельсовета о результатах своей деятельности и деятельности Администрации </w:t>
      </w:r>
      <w:r>
        <w:rPr>
          <w:rFonts w:ascii="Times New Roman" w:hAnsi="Times New Roman"/>
          <w:sz w:val="28"/>
          <w:szCs w:val="28"/>
        </w:rPr>
        <w:t xml:space="preserve">Пановского </w:t>
      </w:r>
      <w:r w:rsidRPr="00FE4584">
        <w:rPr>
          <w:rFonts w:ascii="Times New Roman" w:hAnsi="Times New Roman"/>
          <w:sz w:val="28"/>
          <w:szCs w:val="28"/>
        </w:rPr>
        <w:t xml:space="preserve">сельсовета </w:t>
      </w:r>
      <w:r>
        <w:rPr>
          <w:rFonts w:ascii="Times New Roman" w:hAnsi="Times New Roman"/>
          <w:sz w:val="28"/>
          <w:szCs w:val="28"/>
        </w:rPr>
        <w:t>Ребрихинского района Алтайского края за 2023</w:t>
      </w:r>
      <w:r w:rsidRPr="00FE4584">
        <w:rPr>
          <w:rFonts w:ascii="Times New Roman" w:hAnsi="Times New Roman"/>
          <w:sz w:val="28"/>
          <w:szCs w:val="28"/>
        </w:rPr>
        <w:t xml:space="preserve"> год, </w:t>
      </w:r>
      <w:r>
        <w:rPr>
          <w:rFonts w:ascii="Times New Roman" w:hAnsi="Times New Roman"/>
          <w:sz w:val="28"/>
          <w:szCs w:val="28"/>
        </w:rPr>
        <w:t xml:space="preserve">Пановский сельский </w:t>
      </w:r>
      <w:r w:rsidRPr="00FE4584">
        <w:rPr>
          <w:rFonts w:ascii="Times New Roman" w:hAnsi="Times New Roman"/>
          <w:sz w:val="28"/>
          <w:szCs w:val="28"/>
        </w:rPr>
        <w:t>Совет народных депутатов</w:t>
      </w:r>
      <w:r>
        <w:rPr>
          <w:rFonts w:ascii="Times New Roman" w:hAnsi="Times New Roman"/>
          <w:sz w:val="28"/>
          <w:szCs w:val="28"/>
        </w:rPr>
        <w:t xml:space="preserve"> Пановского сельсовета</w:t>
      </w:r>
      <w:r w:rsidRPr="00FE45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Ребрихинского района Алтайского края,</w:t>
      </w:r>
    </w:p>
    <w:p w:rsidR="00EF4D8C" w:rsidRPr="002F59D1" w:rsidRDefault="00EF4D8C" w:rsidP="005A5F9E">
      <w:pPr>
        <w:spacing w:before="120" w:after="120" w:line="240" w:lineRule="auto"/>
        <w:jc w:val="center"/>
        <w:rPr>
          <w:rFonts w:ascii="Times New Roman" w:hAnsi="Times New Roman"/>
          <w:sz w:val="28"/>
          <w:szCs w:val="28"/>
        </w:rPr>
      </w:pPr>
      <w:r w:rsidRPr="002F59D1">
        <w:rPr>
          <w:rFonts w:ascii="Times New Roman" w:hAnsi="Times New Roman"/>
          <w:sz w:val="28"/>
          <w:szCs w:val="28"/>
        </w:rPr>
        <w:t>РЕШИЛ:</w:t>
      </w:r>
    </w:p>
    <w:p w:rsidR="00EF4D8C" w:rsidRPr="0030123A" w:rsidRDefault="00EF4D8C" w:rsidP="005B39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Отчет главы Пановского сельсовета</w:t>
      </w:r>
      <w:r w:rsidRPr="0030123A">
        <w:rPr>
          <w:rFonts w:ascii="Times New Roman" w:hAnsi="Times New Roman"/>
          <w:sz w:val="28"/>
          <w:szCs w:val="28"/>
        </w:rPr>
        <w:t xml:space="preserve"> о результатах своей деятельности и деятельности Администр</w:t>
      </w:r>
      <w:r>
        <w:rPr>
          <w:rFonts w:ascii="Times New Roman" w:hAnsi="Times New Roman"/>
          <w:sz w:val="28"/>
          <w:szCs w:val="28"/>
        </w:rPr>
        <w:t>ации Пановского</w:t>
      </w:r>
      <w:r w:rsidRPr="0030123A">
        <w:rPr>
          <w:rFonts w:ascii="Times New Roman" w:hAnsi="Times New Roman"/>
          <w:sz w:val="28"/>
          <w:szCs w:val="28"/>
        </w:rPr>
        <w:t xml:space="preserve"> сельсовета Ребрихинског</w:t>
      </w:r>
      <w:r>
        <w:rPr>
          <w:rFonts w:ascii="Times New Roman" w:hAnsi="Times New Roman"/>
          <w:sz w:val="28"/>
          <w:szCs w:val="28"/>
        </w:rPr>
        <w:t>о района Алтайского края за 2023</w:t>
      </w:r>
      <w:r w:rsidRPr="0030123A">
        <w:rPr>
          <w:rFonts w:ascii="Times New Roman" w:hAnsi="Times New Roman"/>
          <w:sz w:val="28"/>
          <w:szCs w:val="28"/>
        </w:rPr>
        <w:t xml:space="preserve"> год п</w:t>
      </w:r>
      <w:r>
        <w:rPr>
          <w:rFonts w:ascii="Times New Roman" w:hAnsi="Times New Roman"/>
          <w:sz w:val="28"/>
          <w:szCs w:val="28"/>
        </w:rPr>
        <w:t>ринять к сведению.</w:t>
      </w:r>
    </w:p>
    <w:p w:rsidR="00EF4D8C" w:rsidRDefault="00EF4D8C" w:rsidP="005B39C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123A">
        <w:rPr>
          <w:rFonts w:ascii="Times New Roman" w:hAnsi="Times New Roman"/>
          <w:sz w:val="28"/>
          <w:szCs w:val="28"/>
        </w:rPr>
        <w:t>2. Признать деятельност</w:t>
      </w:r>
      <w:r>
        <w:rPr>
          <w:rFonts w:ascii="Times New Roman" w:hAnsi="Times New Roman"/>
          <w:sz w:val="28"/>
          <w:szCs w:val="28"/>
        </w:rPr>
        <w:t xml:space="preserve">ь Главы сельсовета </w:t>
      </w:r>
      <w:r w:rsidRPr="0030123A">
        <w:rPr>
          <w:rFonts w:ascii="Times New Roman" w:hAnsi="Times New Roman"/>
          <w:sz w:val="28"/>
          <w:szCs w:val="28"/>
        </w:rPr>
        <w:t>и деятельност</w:t>
      </w:r>
      <w:r>
        <w:rPr>
          <w:rFonts w:ascii="Times New Roman" w:hAnsi="Times New Roman"/>
          <w:sz w:val="28"/>
          <w:szCs w:val="28"/>
        </w:rPr>
        <w:t>ь Администрации Пановского</w:t>
      </w:r>
      <w:r w:rsidRPr="0030123A">
        <w:rPr>
          <w:rFonts w:ascii="Times New Roman" w:hAnsi="Times New Roman"/>
          <w:sz w:val="28"/>
          <w:szCs w:val="28"/>
        </w:rPr>
        <w:t xml:space="preserve"> сельсовета Ребрихинског</w:t>
      </w:r>
      <w:r>
        <w:rPr>
          <w:rFonts w:ascii="Times New Roman" w:hAnsi="Times New Roman"/>
          <w:sz w:val="28"/>
          <w:szCs w:val="28"/>
        </w:rPr>
        <w:t>о района Алтайского края за 2023</w:t>
      </w:r>
      <w:r w:rsidRPr="0030123A">
        <w:rPr>
          <w:rFonts w:ascii="Times New Roman" w:hAnsi="Times New Roman"/>
          <w:sz w:val="28"/>
          <w:szCs w:val="28"/>
        </w:rPr>
        <w:t xml:space="preserve"> год  удовлетворительной.</w:t>
      </w:r>
    </w:p>
    <w:p w:rsidR="00EF4D8C" w:rsidRPr="00FE4C2D" w:rsidRDefault="00EF4D8C" w:rsidP="005A5F9E">
      <w:pPr>
        <w:pStyle w:val="a"/>
        <w:ind w:firstLine="72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E4C2D">
        <w:rPr>
          <w:rFonts w:ascii="Times New Roman" w:hAnsi="Times New Roman"/>
          <w:sz w:val="28"/>
          <w:szCs w:val="28"/>
        </w:rPr>
        <w:t>. Направить настоящее решение главе Пановского сельсовета для подписания и обнародования в установленном порядке.</w:t>
      </w:r>
    </w:p>
    <w:p w:rsidR="00EF4D8C" w:rsidRPr="00504870" w:rsidRDefault="00EF4D8C" w:rsidP="00504870">
      <w:pPr>
        <w:tabs>
          <w:tab w:val="left" w:pos="4420"/>
          <w:tab w:val="left" w:pos="7000"/>
        </w:tabs>
        <w:spacing w:after="0" w:line="240" w:lineRule="auto"/>
        <w:ind w:right="-142" w:firstLine="720"/>
        <w:jc w:val="both"/>
        <w:rPr>
          <w:rFonts w:ascii="Times New Roman" w:hAnsi="Times New Roman"/>
          <w:sz w:val="28"/>
          <w:szCs w:val="28"/>
        </w:rPr>
      </w:pPr>
      <w:r w:rsidRPr="00504870">
        <w:rPr>
          <w:rFonts w:ascii="Times New Roman" w:hAnsi="Times New Roman"/>
          <w:sz w:val="28"/>
          <w:szCs w:val="28"/>
        </w:rPr>
        <w:t xml:space="preserve">4. </w:t>
      </w:r>
      <w:r w:rsidRPr="00504870">
        <w:rPr>
          <w:rFonts w:ascii="Times New Roman" w:hAnsi="Times New Roman"/>
          <w:bCs/>
          <w:sz w:val="28"/>
          <w:szCs w:val="28"/>
        </w:rPr>
        <w:t>Опубликовать решение в Сборнике муниципальных правовых актов Пановского сельсовета Ребрихинского района Алтайского края и разместить на официальном сайте Администрации Пановского сельсовета Ребрихинского района Алтайского края.</w:t>
      </w:r>
    </w:p>
    <w:p w:rsidR="00EF4D8C" w:rsidRPr="00504870" w:rsidRDefault="00EF4D8C" w:rsidP="00504870">
      <w:pPr>
        <w:tabs>
          <w:tab w:val="left" w:pos="4420"/>
          <w:tab w:val="left" w:pos="7000"/>
        </w:tabs>
        <w:spacing w:after="0" w:line="240" w:lineRule="auto"/>
        <w:ind w:right="-142" w:firstLine="720"/>
        <w:jc w:val="both"/>
        <w:rPr>
          <w:rFonts w:ascii="Times New Roman" w:hAnsi="Times New Roman"/>
          <w:sz w:val="28"/>
          <w:szCs w:val="28"/>
        </w:rPr>
      </w:pPr>
      <w:r w:rsidRPr="00504870">
        <w:rPr>
          <w:rFonts w:ascii="Times New Roman" w:hAnsi="Times New Roman"/>
          <w:sz w:val="28"/>
          <w:szCs w:val="28"/>
        </w:rPr>
        <w:t>5. Контроль за выполнением настоящего решения возложить на постоянную комиссию планово-бюджетную и по социальным вопросам.</w:t>
      </w:r>
    </w:p>
    <w:p w:rsidR="00EF4D8C" w:rsidRPr="005A5F9E" w:rsidRDefault="00EF4D8C" w:rsidP="005B39CB">
      <w:pPr>
        <w:spacing w:before="480" w:after="0" w:line="240" w:lineRule="auto"/>
        <w:rPr>
          <w:rFonts w:ascii="Times New Roman" w:hAnsi="Times New Roman"/>
          <w:sz w:val="28"/>
          <w:szCs w:val="28"/>
        </w:rPr>
      </w:pPr>
      <w:r w:rsidRPr="005A5F9E">
        <w:rPr>
          <w:rFonts w:ascii="Times New Roman" w:hAnsi="Times New Roman"/>
          <w:sz w:val="28"/>
          <w:szCs w:val="28"/>
        </w:rPr>
        <w:t xml:space="preserve">Председатель сельского Совета </w:t>
      </w:r>
    </w:p>
    <w:p w:rsidR="00EF4D8C" w:rsidRPr="005A5F9E" w:rsidRDefault="00EF4D8C" w:rsidP="005A5F9E">
      <w:pPr>
        <w:tabs>
          <w:tab w:val="right" w:pos="9720"/>
        </w:tabs>
        <w:spacing w:after="0" w:line="240" w:lineRule="auto"/>
        <w:rPr>
          <w:rFonts w:ascii="Times New Roman" w:hAnsi="Times New Roman"/>
          <w:b/>
          <w:bCs/>
          <w:color w:val="1E1E1E"/>
          <w:sz w:val="28"/>
          <w:szCs w:val="28"/>
        </w:rPr>
      </w:pPr>
      <w:r w:rsidRPr="005A5F9E">
        <w:rPr>
          <w:rFonts w:ascii="Times New Roman" w:hAnsi="Times New Roman"/>
          <w:sz w:val="28"/>
          <w:szCs w:val="28"/>
        </w:rPr>
        <w:t xml:space="preserve">народных депутатов </w:t>
      </w:r>
      <w:r w:rsidRPr="005A5F9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А.И. Дворядкин</w:t>
      </w:r>
    </w:p>
    <w:p w:rsidR="00EF4D8C" w:rsidRPr="00706052" w:rsidRDefault="00EF4D8C" w:rsidP="00124123">
      <w:pPr>
        <w:pStyle w:val="BodyText"/>
        <w:spacing w:before="13440"/>
        <w:jc w:val="both"/>
        <w:rPr>
          <w:b w:val="0"/>
          <w:sz w:val="28"/>
          <w:szCs w:val="28"/>
        </w:rPr>
      </w:pPr>
      <w:r w:rsidRPr="00706052">
        <w:rPr>
          <w:b w:val="0"/>
          <w:sz w:val="28"/>
          <w:szCs w:val="28"/>
        </w:rPr>
        <w:t>Антикоррупционная экспертиза муниципального правового акта проведена. Коррупциогенных факторов не выявлено.</w:t>
      </w:r>
    </w:p>
    <w:p w:rsidR="00EF4D8C" w:rsidRDefault="00EF4D8C" w:rsidP="00706052">
      <w:pPr>
        <w:tabs>
          <w:tab w:val="right" w:pos="9720"/>
        </w:tabs>
        <w:jc w:val="both"/>
        <w:rPr>
          <w:rFonts w:ascii="Times New Roman" w:hAnsi="Times New Roman"/>
          <w:sz w:val="28"/>
          <w:szCs w:val="28"/>
        </w:rPr>
      </w:pPr>
      <w:r w:rsidRPr="00706052">
        <w:rPr>
          <w:rFonts w:ascii="Times New Roman" w:hAnsi="Times New Roman"/>
          <w:sz w:val="28"/>
          <w:szCs w:val="28"/>
        </w:rPr>
        <w:t>Главный специалист Администрации Пановского сельсовета</w:t>
      </w:r>
      <w:r w:rsidRPr="007060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Н.Е.Лель</w:t>
      </w:r>
    </w:p>
    <w:p w:rsidR="00EF4D8C" w:rsidRPr="00D15329" w:rsidRDefault="00EF4D8C" w:rsidP="00D15329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329">
        <w:rPr>
          <w:rFonts w:ascii="Times New Roman" w:hAnsi="Times New Roman"/>
          <w:color w:val="000000"/>
          <w:sz w:val="28"/>
          <w:szCs w:val="28"/>
        </w:rPr>
        <w:t>Принято</w:t>
      </w:r>
    </w:p>
    <w:p w:rsidR="00EF4D8C" w:rsidRPr="00D15329" w:rsidRDefault="00EF4D8C" w:rsidP="00D15329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329">
        <w:rPr>
          <w:rFonts w:ascii="Times New Roman" w:hAnsi="Times New Roman"/>
          <w:color w:val="000000"/>
          <w:sz w:val="28"/>
          <w:szCs w:val="28"/>
        </w:rPr>
        <w:t>решением Пановского сельского Совета народных депутатов Пановского сельсовета Ребрихинского района Алтайского края</w:t>
      </w:r>
    </w:p>
    <w:p w:rsidR="00EF4D8C" w:rsidRPr="00D15329" w:rsidRDefault="00EF4D8C" w:rsidP="00D15329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329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27.04.2024 г. </w:t>
      </w:r>
      <w:r w:rsidRPr="00D1532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18</w:t>
      </w:r>
    </w:p>
    <w:p w:rsidR="00EF4D8C" w:rsidRPr="00D15329" w:rsidRDefault="00EF4D8C" w:rsidP="00124123">
      <w:pPr>
        <w:spacing w:before="240"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5329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EF4D8C" w:rsidRPr="00FE4584" w:rsidRDefault="00EF4D8C" w:rsidP="00124123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4584">
        <w:rPr>
          <w:rFonts w:ascii="Times New Roman" w:hAnsi="Times New Roman"/>
          <w:b/>
          <w:sz w:val="28"/>
          <w:szCs w:val="28"/>
        </w:rPr>
        <w:t xml:space="preserve">Отчет главы </w:t>
      </w:r>
      <w:r>
        <w:rPr>
          <w:rFonts w:ascii="Times New Roman" w:hAnsi="Times New Roman"/>
          <w:b/>
          <w:sz w:val="28"/>
          <w:szCs w:val="28"/>
        </w:rPr>
        <w:t xml:space="preserve">Пановского </w:t>
      </w:r>
      <w:r w:rsidRPr="00FE4584">
        <w:rPr>
          <w:rFonts w:ascii="Times New Roman" w:hAnsi="Times New Roman"/>
          <w:b/>
          <w:sz w:val="28"/>
          <w:szCs w:val="28"/>
        </w:rPr>
        <w:t xml:space="preserve">сельсовета о результатах своей деятельности и деятельности Администрации </w:t>
      </w:r>
      <w:r>
        <w:rPr>
          <w:rFonts w:ascii="Times New Roman" w:hAnsi="Times New Roman"/>
          <w:b/>
          <w:sz w:val="28"/>
          <w:szCs w:val="28"/>
        </w:rPr>
        <w:t>Пановского</w:t>
      </w:r>
      <w:r w:rsidRPr="00FE4584">
        <w:rPr>
          <w:rFonts w:ascii="Times New Roman" w:hAnsi="Times New Roman"/>
          <w:b/>
          <w:sz w:val="28"/>
          <w:szCs w:val="28"/>
        </w:rPr>
        <w:t xml:space="preserve"> сельсовета Ребрихинского района Алтайского края за 2</w:t>
      </w:r>
      <w:r>
        <w:rPr>
          <w:rFonts w:ascii="Times New Roman" w:hAnsi="Times New Roman"/>
          <w:b/>
          <w:sz w:val="28"/>
          <w:szCs w:val="28"/>
        </w:rPr>
        <w:t>023</w:t>
      </w:r>
      <w:r w:rsidRPr="00FE4584">
        <w:rPr>
          <w:rFonts w:ascii="Times New Roman" w:hAnsi="Times New Roman"/>
          <w:b/>
          <w:sz w:val="28"/>
          <w:szCs w:val="28"/>
        </w:rPr>
        <w:t xml:space="preserve"> год</w:t>
      </w:r>
    </w:p>
    <w:p w:rsidR="00EF4D8C" w:rsidRPr="002F59D1" w:rsidRDefault="00EF4D8C" w:rsidP="00504870">
      <w:pPr>
        <w:spacing w:before="240"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Отчет г</w:t>
      </w:r>
      <w:r w:rsidRPr="002F59D1">
        <w:rPr>
          <w:rFonts w:ascii="Times New Roman" w:hAnsi="Times New Roman"/>
          <w:sz w:val="28"/>
          <w:szCs w:val="28"/>
        </w:rPr>
        <w:t xml:space="preserve">лавы </w:t>
      </w:r>
      <w:r>
        <w:rPr>
          <w:rFonts w:ascii="Times New Roman" w:hAnsi="Times New Roman"/>
          <w:sz w:val="28"/>
          <w:szCs w:val="28"/>
        </w:rPr>
        <w:t xml:space="preserve">Пановского сельсовета </w:t>
      </w:r>
      <w:r w:rsidRPr="002F59D1">
        <w:rPr>
          <w:rFonts w:ascii="Times New Roman" w:hAnsi="Times New Roman"/>
          <w:sz w:val="28"/>
          <w:szCs w:val="28"/>
        </w:rPr>
        <w:t>о результатах сво</w:t>
      </w:r>
      <w:r>
        <w:rPr>
          <w:rFonts w:ascii="Times New Roman" w:hAnsi="Times New Roman"/>
          <w:sz w:val="28"/>
          <w:szCs w:val="28"/>
        </w:rPr>
        <w:t>ей деятельности и деятельности А</w:t>
      </w:r>
      <w:r w:rsidRPr="002F59D1">
        <w:rPr>
          <w:rFonts w:ascii="Times New Roman" w:hAnsi="Times New Roman"/>
          <w:sz w:val="28"/>
          <w:szCs w:val="28"/>
        </w:rPr>
        <w:t xml:space="preserve">дминистрации </w:t>
      </w:r>
      <w:r>
        <w:rPr>
          <w:rFonts w:ascii="Times New Roman" w:hAnsi="Times New Roman"/>
          <w:sz w:val="28"/>
          <w:szCs w:val="28"/>
        </w:rPr>
        <w:t>Пановского сельсовета Ребрихинского района Алтайского края за 2023</w:t>
      </w:r>
      <w:r w:rsidRPr="002F59D1">
        <w:rPr>
          <w:rFonts w:ascii="Times New Roman" w:hAnsi="Times New Roman"/>
          <w:sz w:val="28"/>
          <w:szCs w:val="28"/>
        </w:rPr>
        <w:t xml:space="preserve"> год принять к сведению</w:t>
      </w:r>
      <w:r>
        <w:rPr>
          <w:rFonts w:ascii="Times New Roman" w:hAnsi="Times New Roman"/>
          <w:sz w:val="28"/>
          <w:szCs w:val="28"/>
        </w:rPr>
        <w:t>.</w:t>
      </w:r>
    </w:p>
    <w:p w:rsidR="00EF4D8C" w:rsidRDefault="00EF4D8C" w:rsidP="001116B7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2F59D1">
        <w:rPr>
          <w:rFonts w:ascii="Times New Roman" w:hAnsi="Times New Roman"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Считать необходимым Администрации Пановского сельсовета Ребрихинского района Алтайского края в 2024 году принять меры по организации работы:</w:t>
      </w:r>
    </w:p>
    <w:p w:rsidR="00EF4D8C" w:rsidRPr="00124123" w:rsidRDefault="00EF4D8C" w:rsidP="00124123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/>
          <w:bCs/>
          <w:sz w:val="28"/>
          <w:szCs w:val="28"/>
        </w:rPr>
      </w:pPr>
      <w:r w:rsidRPr="001116B7">
        <w:rPr>
          <w:rFonts w:ascii="Times New Roman" w:hAnsi="Times New Roman"/>
          <w:sz w:val="28"/>
          <w:szCs w:val="28"/>
        </w:rPr>
        <w:t xml:space="preserve">- по вовлечению населения в участие в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проектах</w:t>
      </w:r>
      <w:r w:rsidRPr="001116B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поддержки</w:t>
      </w:r>
      <w:r w:rsidRPr="001116B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местных</w:t>
      </w:r>
      <w:r w:rsidRPr="001116B7">
        <w:rPr>
          <w:rStyle w:val="extended-textshort"/>
          <w:rFonts w:ascii="Times New Roman" w:hAnsi="Times New Roman"/>
          <w:sz w:val="28"/>
          <w:szCs w:val="28"/>
        </w:rPr>
        <w:t xml:space="preserve">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инициатив;</w:t>
      </w:r>
    </w:p>
    <w:p w:rsidR="00EF4D8C" w:rsidRPr="001116B7" w:rsidRDefault="00EF4D8C" w:rsidP="001116B7">
      <w:pPr>
        <w:shd w:val="clear" w:color="auto" w:fill="FFFFFF"/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</w:rPr>
      </w:pPr>
      <w:r w:rsidRPr="001116B7">
        <w:rPr>
          <w:rFonts w:ascii="Times New Roman" w:hAnsi="Times New Roman"/>
          <w:color w:val="000000"/>
          <w:sz w:val="28"/>
          <w:szCs w:val="28"/>
        </w:rPr>
        <w:t xml:space="preserve">- по оформлению </w:t>
      </w:r>
      <w:r w:rsidRPr="001116B7">
        <w:rPr>
          <w:rFonts w:ascii="Times New Roman" w:hAnsi="Times New Roman"/>
          <w:sz w:val="28"/>
          <w:szCs w:val="28"/>
        </w:rPr>
        <w:t>права муниципальной собственности на невостребованные земельные доли;</w:t>
      </w:r>
    </w:p>
    <w:p w:rsidR="00EF4D8C" w:rsidRPr="002F59D1" w:rsidRDefault="00EF4D8C" w:rsidP="0012412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1116B7">
        <w:rPr>
          <w:rFonts w:ascii="Times New Roman" w:hAnsi="Times New Roman"/>
          <w:sz w:val="28"/>
          <w:szCs w:val="28"/>
        </w:rPr>
        <w:t>-</w:t>
      </w:r>
      <w:r>
        <w:rPr>
          <w:rStyle w:val="extended-textshort"/>
          <w:rFonts w:ascii="Times New Roman" w:hAnsi="Times New Roman"/>
          <w:bCs/>
          <w:sz w:val="28"/>
          <w:szCs w:val="28"/>
        </w:rPr>
        <w:t xml:space="preserve"> </w:t>
      </w:r>
      <w:r w:rsidRPr="001116B7">
        <w:rPr>
          <w:rStyle w:val="extended-textshort"/>
          <w:rFonts w:ascii="Times New Roman" w:hAnsi="Times New Roman"/>
          <w:bCs/>
          <w:sz w:val="28"/>
          <w:szCs w:val="28"/>
        </w:rPr>
        <w:t>по инвентаризации земельных паев, межеванию, оформлению физическими лицами права собственности на земельные участки, входящие в состав земель сельхозназначения, выраженные баллогектарах</w:t>
      </w:r>
      <w:r>
        <w:rPr>
          <w:rStyle w:val="extended-textshort"/>
          <w:rFonts w:ascii="Times New Roman" w:hAnsi="Times New Roman"/>
          <w:bCs/>
          <w:sz w:val="28"/>
          <w:szCs w:val="28"/>
        </w:rPr>
        <w:t>;</w:t>
      </w:r>
    </w:p>
    <w:p w:rsidR="00EF4D8C" w:rsidRDefault="00EF4D8C" w:rsidP="0056766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6766B">
        <w:rPr>
          <w:rStyle w:val="extended-textshort"/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продолжить работу по 100% собираемости местных налогов и сборов.</w:t>
      </w:r>
    </w:p>
    <w:p w:rsidR="00EF4D8C" w:rsidRDefault="00EF4D8C" w:rsidP="0056766B">
      <w:pPr>
        <w:pStyle w:val="BodyText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</w:t>
      </w:r>
      <w:r w:rsidRPr="00000AEF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Пановскому сельскому Совету народных депутатов Пановского сельсовета Ребрихинского района Алтайского края в течение года заслушивать информацию о ходе выполнения и реализации мероприятий по данным направлениям.</w:t>
      </w:r>
    </w:p>
    <w:p w:rsidR="00EF4D8C" w:rsidRPr="00504870" w:rsidRDefault="00EF4D8C" w:rsidP="00504870">
      <w:pPr>
        <w:tabs>
          <w:tab w:val="left" w:pos="4420"/>
          <w:tab w:val="left" w:pos="7000"/>
        </w:tabs>
        <w:spacing w:after="0" w:line="240" w:lineRule="auto"/>
        <w:ind w:right="-142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A5F9E">
        <w:rPr>
          <w:rFonts w:ascii="Times New Roman" w:hAnsi="Times New Roman"/>
          <w:sz w:val="28"/>
          <w:szCs w:val="28"/>
        </w:rPr>
        <w:t xml:space="preserve">. </w:t>
      </w:r>
      <w:r w:rsidRPr="00504870">
        <w:rPr>
          <w:rFonts w:ascii="Times New Roman" w:hAnsi="Times New Roman"/>
          <w:bCs/>
          <w:sz w:val="28"/>
          <w:szCs w:val="28"/>
        </w:rPr>
        <w:t>Опубликовать решение в Сборнике муниципальных правовых актов Пановского сельсовета Ребрихинского района Алтайского края и разместить на официальном сайте Администрации Пановского сельсовета Ребрихинского района Алтайского края.</w:t>
      </w:r>
    </w:p>
    <w:p w:rsidR="00EF4D8C" w:rsidRPr="005A5F9E" w:rsidRDefault="00EF4D8C" w:rsidP="00504870">
      <w:pPr>
        <w:tabs>
          <w:tab w:val="left" w:pos="4420"/>
          <w:tab w:val="left" w:pos="7000"/>
        </w:tabs>
        <w:spacing w:after="0" w:line="240" w:lineRule="auto"/>
        <w:ind w:right="-144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A5F9E">
        <w:rPr>
          <w:rFonts w:ascii="Times New Roman" w:hAnsi="Times New Roman"/>
          <w:sz w:val="28"/>
          <w:szCs w:val="28"/>
        </w:rPr>
        <w:t>. Контроль за выполнением настоящего решения возложить на постоянную комиссию планово-бюджетную и по социальным вопросам.</w:t>
      </w:r>
    </w:p>
    <w:p w:rsidR="00EF4D8C" w:rsidRDefault="00EF4D8C" w:rsidP="0056766B">
      <w:pPr>
        <w:tabs>
          <w:tab w:val="right" w:pos="9720"/>
        </w:tabs>
        <w:spacing w:before="480"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</w:t>
      </w:r>
      <w:r>
        <w:rPr>
          <w:rFonts w:ascii="Times New Roman" w:hAnsi="Times New Roman"/>
          <w:sz w:val="28"/>
          <w:szCs w:val="28"/>
        </w:rPr>
        <w:tab/>
        <w:t>Д.В.Газенкампф</w:t>
      </w:r>
    </w:p>
    <w:p w:rsidR="00EF4D8C" w:rsidRDefault="00EF4D8C" w:rsidP="0056766B">
      <w:pPr>
        <w:tabs>
          <w:tab w:val="right" w:pos="97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27.04.2024 г. № 4</w:t>
      </w:r>
    </w:p>
    <w:p w:rsidR="00EF4D8C" w:rsidRPr="00706052" w:rsidRDefault="00EF4D8C" w:rsidP="00504870">
      <w:pPr>
        <w:pStyle w:val="BodyText"/>
        <w:spacing w:before="240"/>
        <w:jc w:val="both"/>
        <w:rPr>
          <w:b w:val="0"/>
          <w:sz w:val="28"/>
          <w:szCs w:val="28"/>
        </w:rPr>
      </w:pPr>
      <w:r w:rsidRPr="00706052">
        <w:rPr>
          <w:b w:val="0"/>
          <w:sz w:val="28"/>
          <w:szCs w:val="28"/>
        </w:rPr>
        <w:t>Антикоррупционная экспертиза муниципального правового акта проведена. Коррупциогенных факторов не выявлено.</w:t>
      </w:r>
    </w:p>
    <w:p w:rsidR="00EF4D8C" w:rsidRDefault="00EF4D8C" w:rsidP="0050487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706052">
        <w:rPr>
          <w:rFonts w:ascii="Times New Roman" w:hAnsi="Times New Roman"/>
          <w:sz w:val="28"/>
          <w:szCs w:val="28"/>
        </w:rPr>
        <w:t>Главный специалист Администрации Пановского сельсовета</w:t>
      </w:r>
      <w:r w:rsidRPr="0070605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Н.Е.Лель</w:t>
      </w:r>
    </w:p>
    <w:p w:rsidR="00EF4D8C" w:rsidRPr="00D15329" w:rsidRDefault="00EF4D8C" w:rsidP="0050487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 к</w:t>
      </w:r>
    </w:p>
    <w:p w:rsidR="00EF4D8C" w:rsidRPr="00D15329" w:rsidRDefault="00EF4D8C" w:rsidP="0050487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решению</w:t>
      </w:r>
      <w:r w:rsidRPr="00D15329">
        <w:rPr>
          <w:rFonts w:ascii="Times New Roman" w:hAnsi="Times New Roman"/>
          <w:color w:val="000000"/>
          <w:sz w:val="28"/>
          <w:szCs w:val="28"/>
        </w:rPr>
        <w:t xml:space="preserve"> Пановского сельского Совета народных депутатов Пановского сельсовета Ребрихинского района Алтайского края</w:t>
      </w:r>
    </w:p>
    <w:p w:rsidR="00EF4D8C" w:rsidRPr="00D15329" w:rsidRDefault="00EF4D8C" w:rsidP="00504870">
      <w:pPr>
        <w:spacing w:after="0" w:line="240" w:lineRule="auto"/>
        <w:ind w:left="5103"/>
        <w:jc w:val="center"/>
        <w:rPr>
          <w:rFonts w:ascii="Times New Roman" w:hAnsi="Times New Roman"/>
          <w:color w:val="000000"/>
          <w:sz w:val="28"/>
          <w:szCs w:val="28"/>
        </w:rPr>
      </w:pPr>
      <w:r w:rsidRPr="00D15329"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ascii="Times New Roman" w:hAnsi="Times New Roman"/>
          <w:color w:val="000000"/>
          <w:sz w:val="28"/>
          <w:szCs w:val="28"/>
        </w:rPr>
        <w:t xml:space="preserve">27.04.2024 г. </w:t>
      </w:r>
      <w:r w:rsidRPr="00D15329">
        <w:rPr>
          <w:rFonts w:ascii="Times New Roman" w:hAnsi="Times New Roman"/>
          <w:color w:val="000000"/>
          <w:sz w:val="28"/>
          <w:szCs w:val="28"/>
        </w:rPr>
        <w:t>№</w:t>
      </w:r>
      <w:r>
        <w:rPr>
          <w:rFonts w:ascii="Times New Roman" w:hAnsi="Times New Roman"/>
          <w:color w:val="000000"/>
          <w:sz w:val="28"/>
          <w:szCs w:val="28"/>
        </w:rPr>
        <w:t xml:space="preserve"> 18</w:t>
      </w:r>
    </w:p>
    <w:p w:rsidR="00EF4D8C" w:rsidRDefault="00EF4D8C" w:rsidP="00297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4D8C" w:rsidRPr="008E0BD9" w:rsidRDefault="00EF4D8C" w:rsidP="00297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>ДОКЛАД</w:t>
      </w:r>
    </w:p>
    <w:p w:rsidR="00EF4D8C" w:rsidRPr="008E0BD9" w:rsidRDefault="00EF4D8C" w:rsidP="00297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>об</w:t>
      </w:r>
      <w:r>
        <w:rPr>
          <w:rFonts w:ascii="Times New Roman" w:hAnsi="Times New Roman"/>
          <w:sz w:val="28"/>
          <w:szCs w:val="28"/>
          <w:lang w:eastAsia="en-US"/>
        </w:rPr>
        <w:t xml:space="preserve"> итогах  социально -</w:t>
      </w:r>
      <w:r w:rsidRPr="008E0BD9">
        <w:rPr>
          <w:rFonts w:ascii="Times New Roman" w:hAnsi="Times New Roman"/>
          <w:sz w:val="28"/>
          <w:szCs w:val="28"/>
          <w:lang w:eastAsia="en-US"/>
        </w:rPr>
        <w:t>экономического развития</w:t>
      </w:r>
    </w:p>
    <w:p w:rsidR="00EF4D8C" w:rsidRPr="008E0BD9" w:rsidRDefault="00EF4D8C" w:rsidP="00297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Пановского сельсовета в 2023 году и перспективах на 2024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год.</w:t>
      </w:r>
    </w:p>
    <w:p w:rsidR="00EF4D8C" w:rsidRPr="008E0BD9" w:rsidRDefault="00EF4D8C" w:rsidP="002978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EF4D8C" w:rsidRPr="008E0BD9" w:rsidRDefault="00EF4D8C" w:rsidP="002978D8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8E0BD9">
        <w:rPr>
          <w:rFonts w:ascii="Times New Roman" w:hAnsi="Times New Roman"/>
          <w:bCs/>
          <w:sz w:val="28"/>
          <w:szCs w:val="28"/>
        </w:rPr>
        <w:t>Уважаемые депутаты и приглашенные!</w:t>
      </w:r>
    </w:p>
    <w:p w:rsidR="00EF4D8C" w:rsidRPr="008E0BD9" w:rsidRDefault="00EF4D8C" w:rsidP="002978D8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8E0BD9">
        <w:rPr>
          <w:rFonts w:ascii="Times New Roman" w:hAnsi="Times New Roman"/>
          <w:bCs/>
          <w:sz w:val="28"/>
          <w:szCs w:val="28"/>
        </w:rPr>
        <w:t xml:space="preserve">      В соответствии с Федеральным законом №131-ФЗ от 06.10.2003 «Об общих принципах организации местного самоуправления в Российской Федерации», а также Уставом муниципальн</w:t>
      </w:r>
      <w:r>
        <w:rPr>
          <w:rFonts w:ascii="Times New Roman" w:hAnsi="Times New Roman"/>
          <w:bCs/>
          <w:sz w:val="28"/>
          <w:szCs w:val="28"/>
        </w:rPr>
        <w:t>ого образования  Пановский</w:t>
      </w:r>
      <w:r w:rsidRPr="008E0BD9">
        <w:rPr>
          <w:rFonts w:ascii="Times New Roman" w:hAnsi="Times New Roman"/>
          <w:bCs/>
          <w:sz w:val="28"/>
          <w:szCs w:val="28"/>
        </w:rPr>
        <w:t xml:space="preserve"> сельсовет сегодня вашему вниманию я предоставляю о</w:t>
      </w:r>
      <w:r>
        <w:rPr>
          <w:rFonts w:ascii="Times New Roman" w:hAnsi="Times New Roman"/>
          <w:bCs/>
          <w:sz w:val="28"/>
          <w:szCs w:val="28"/>
        </w:rPr>
        <w:t xml:space="preserve">тчет о результатах работы </w:t>
      </w:r>
      <w:r w:rsidRPr="008E0BD9">
        <w:rPr>
          <w:rFonts w:ascii="Times New Roman" w:hAnsi="Times New Roman"/>
          <w:bCs/>
          <w:sz w:val="28"/>
          <w:szCs w:val="28"/>
        </w:rPr>
        <w:t xml:space="preserve">главы сельсовета, а также об итогах деятельности </w:t>
      </w:r>
      <w:r>
        <w:rPr>
          <w:rFonts w:ascii="Times New Roman" w:hAnsi="Times New Roman"/>
          <w:bCs/>
          <w:sz w:val="28"/>
          <w:szCs w:val="28"/>
        </w:rPr>
        <w:t>Администрации  Пановского сельсовета в 2023</w:t>
      </w:r>
      <w:r w:rsidRPr="008E0BD9">
        <w:rPr>
          <w:rFonts w:ascii="Times New Roman" w:hAnsi="Times New Roman"/>
          <w:bCs/>
          <w:sz w:val="28"/>
          <w:szCs w:val="28"/>
        </w:rPr>
        <w:t xml:space="preserve"> году.  </w:t>
      </w:r>
    </w:p>
    <w:p w:rsidR="00EF4D8C" w:rsidRPr="008E0BD9" w:rsidRDefault="00EF4D8C" w:rsidP="002978D8">
      <w:pPr>
        <w:pStyle w:val="Heading1"/>
        <w:pBdr>
          <w:bottom w:val="single" w:sz="6" w:space="0" w:color="A2A9B1"/>
        </w:pBdr>
        <w:spacing w:before="0" w:beforeAutospacing="0" w:after="60" w:afterAutospacing="0"/>
        <w:jc w:val="both"/>
        <w:rPr>
          <w:sz w:val="28"/>
          <w:szCs w:val="28"/>
          <w:lang w:eastAsia="en-US"/>
        </w:rPr>
      </w:pPr>
      <w:r>
        <w:rPr>
          <w:b w:val="0"/>
          <w:sz w:val="28"/>
          <w:szCs w:val="28"/>
        </w:rPr>
        <w:t>Для всех нас 2023 год, равно как и 2022</w:t>
      </w:r>
      <w:r w:rsidRPr="008E0BD9">
        <w:rPr>
          <w:b w:val="0"/>
          <w:sz w:val="28"/>
          <w:szCs w:val="28"/>
        </w:rPr>
        <w:t xml:space="preserve"> год, стал годом серьезных испытаний не только на стойкость, но и на человечность и милосердие, все мы  приобрели новый жиз</w:t>
      </w:r>
      <w:r>
        <w:rPr>
          <w:b w:val="0"/>
          <w:sz w:val="28"/>
          <w:szCs w:val="28"/>
        </w:rPr>
        <w:t>ненный опыт. В условиях СВО</w:t>
      </w:r>
      <w:r w:rsidRPr="008E0BD9">
        <w:rPr>
          <w:b w:val="0"/>
          <w:sz w:val="28"/>
          <w:szCs w:val="28"/>
        </w:rPr>
        <w:t xml:space="preserve"> приходилось приспосабли</w:t>
      </w:r>
      <w:r>
        <w:rPr>
          <w:b w:val="0"/>
          <w:sz w:val="28"/>
          <w:szCs w:val="28"/>
        </w:rPr>
        <w:t xml:space="preserve">ваться к требованиям реальности. </w:t>
      </w:r>
      <w:r w:rsidRPr="008E0BD9">
        <w:rPr>
          <w:b w:val="0"/>
          <w:sz w:val="28"/>
          <w:szCs w:val="28"/>
        </w:rPr>
        <w:t>Несмотря</w:t>
      </w:r>
      <w:r>
        <w:rPr>
          <w:b w:val="0"/>
          <w:sz w:val="28"/>
          <w:szCs w:val="28"/>
        </w:rPr>
        <w:t xml:space="preserve"> на трудности, </w:t>
      </w:r>
      <w:r w:rsidRPr="008E0BD9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ам удалось достойно встретить 78 - ю</w:t>
      </w:r>
      <w:r w:rsidRPr="008E0BD9">
        <w:rPr>
          <w:b w:val="0"/>
          <w:sz w:val="28"/>
          <w:szCs w:val="28"/>
        </w:rPr>
        <w:t xml:space="preserve"> годовщину  Великой Победы, самого дорогого и поч</w:t>
      </w:r>
      <w:r>
        <w:rPr>
          <w:b w:val="0"/>
          <w:sz w:val="28"/>
          <w:szCs w:val="28"/>
        </w:rPr>
        <w:t xml:space="preserve">итаемого праздника всех россиян. Состоялось </w:t>
      </w:r>
      <w:r w:rsidRPr="008E0BD9">
        <w:rPr>
          <w:b w:val="0"/>
          <w:sz w:val="28"/>
          <w:szCs w:val="28"/>
        </w:rPr>
        <w:t xml:space="preserve"> шествие  «Бессмертного</w:t>
      </w:r>
      <w:r>
        <w:rPr>
          <w:b w:val="0"/>
          <w:sz w:val="28"/>
          <w:szCs w:val="28"/>
        </w:rPr>
        <w:t xml:space="preserve"> полка».   Многие  жители </w:t>
      </w:r>
      <w:r w:rsidRPr="008E0BD9">
        <w:rPr>
          <w:b w:val="0"/>
          <w:sz w:val="28"/>
          <w:szCs w:val="28"/>
        </w:rPr>
        <w:t xml:space="preserve"> приняли участие во Всероссийских акциях </w:t>
      </w:r>
      <w:r>
        <w:rPr>
          <w:b w:val="0"/>
          <w:sz w:val="28"/>
          <w:szCs w:val="28"/>
        </w:rPr>
        <w:t xml:space="preserve"> «Дорога к обелиску», «Георгиевская ленточка», </w:t>
      </w:r>
      <w:r w:rsidRPr="008E0BD9">
        <w:rPr>
          <w:b w:val="0"/>
          <w:sz w:val="28"/>
          <w:szCs w:val="28"/>
        </w:rPr>
        <w:t>« Окна Победы», «Свеча памяти».    9 мая у памятника войнам погибшим в Великой Отечественной войне  проведен  митинг</w:t>
      </w:r>
      <w:r>
        <w:rPr>
          <w:b w:val="0"/>
          <w:sz w:val="28"/>
          <w:szCs w:val="28"/>
        </w:rPr>
        <w:t>,</w:t>
      </w:r>
      <w:r w:rsidRPr="008E0BD9">
        <w:rPr>
          <w:b w:val="0"/>
          <w:sz w:val="28"/>
          <w:szCs w:val="28"/>
        </w:rPr>
        <w:t xml:space="preserve"> посвященный памяти  павшим </w:t>
      </w:r>
      <w:r>
        <w:rPr>
          <w:b w:val="0"/>
          <w:sz w:val="28"/>
          <w:szCs w:val="28"/>
        </w:rPr>
        <w:t>односельчанам в Великой Отечественной войне, митинг ко Дню Памяти и Скорби. Дом</w:t>
      </w:r>
      <w:r w:rsidRPr="008E0BD9">
        <w:rPr>
          <w:b w:val="0"/>
          <w:sz w:val="28"/>
          <w:szCs w:val="28"/>
        </w:rPr>
        <w:t xml:space="preserve"> культуры </w:t>
      </w:r>
      <w:r>
        <w:rPr>
          <w:b w:val="0"/>
          <w:sz w:val="28"/>
          <w:szCs w:val="28"/>
        </w:rPr>
        <w:t xml:space="preserve">совместно с Пановской школой подготовили и провели праздничный </w:t>
      </w:r>
      <w:r w:rsidRPr="008E0BD9">
        <w:rPr>
          <w:b w:val="0"/>
          <w:sz w:val="28"/>
          <w:szCs w:val="28"/>
        </w:rPr>
        <w:t>концерт. Также год был ознаменован важным событ</w:t>
      </w:r>
      <w:r>
        <w:rPr>
          <w:b w:val="0"/>
          <w:sz w:val="28"/>
          <w:szCs w:val="28"/>
        </w:rPr>
        <w:t>ием, состоявшимся 10</w:t>
      </w:r>
      <w:r w:rsidRPr="008E0BD9">
        <w:rPr>
          <w:b w:val="0"/>
          <w:sz w:val="28"/>
          <w:szCs w:val="28"/>
        </w:rPr>
        <w:t xml:space="preserve"> сентября</w:t>
      </w:r>
      <w:r>
        <w:rPr>
          <w:b w:val="0"/>
          <w:sz w:val="28"/>
          <w:szCs w:val="28"/>
        </w:rPr>
        <w:t xml:space="preserve"> 2023 </w:t>
      </w:r>
      <w:r w:rsidRPr="008E0BD9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>
        <w:rPr>
          <w:rFonts w:ascii="Georgia" w:hAnsi="Georgia"/>
          <w:b w:val="0"/>
          <w:bCs w:val="0"/>
          <w:sz w:val="28"/>
          <w:szCs w:val="28"/>
        </w:rPr>
        <w:t xml:space="preserve">Выборы Губернатора Алтайского края Наши </w:t>
      </w:r>
      <w:r>
        <w:rPr>
          <w:b w:val="0"/>
          <w:sz w:val="28"/>
          <w:szCs w:val="28"/>
        </w:rPr>
        <w:t xml:space="preserve">жители </w:t>
      </w:r>
      <w:r w:rsidRPr="008E0BD9">
        <w:rPr>
          <w:b w:val="0"/>
          <w:sz w:val="28"/>
          <w:szCs w:val="28"/>
        </w:rPr>
        <w:t>проявили активную гражданскую позицию, приняв участие в голосовании</w:t>
      </w:r>
      <w:r>
        <w:rPr>
          <w:b w:val="0"/>
          <w:sz w:val="28"/>
          <w:szCs w:val="28"/>
        </w:rPr>
        <w:t>,</w:t>
      </w:r>
      <w:r w:rsidRPr="008E0BD9">
        <w:rPr>
          <w:b w:val="0"/>
          <w:sz w:val="28"/>
          <w:szCs w:val="28"/>
        </w:rPr>
        <w:t xml:space="preserve">  </w:t>
      </w:r>
      <w:r>
        <w:rPr>
          <w:b w:val="0"/>
          <w:sz w:val="28"/>
          <w:szCs w:val="28"/>
        </w:rPr>
        <w:t xml:space="preserve"> явка составила 32 %.  М</w:t>
      </w:r>
      <w:r w:rsidRPr="008E0BD9">
        <w:rPr>
          <w:b w:val="0"/>
          <w:sz w:val="28"/>
          <w:szCs w:val="28"/>
        </w:rPr>
        <w:t xml:space="preserve">не хотелось </w:t>
      </w:r>
      <w:r>
        <w:rPr>
          <w:b w:val="0"/>
          <w:sz w:val="28"/>
          <w:szCs w:val="28"/>
        </w:rPr>
        <w:t xml:space="preserve">бы </w:t>
      </w:r>
      <w:r w:rsidRPr="008E0BD9">
        <w:rPr>
          <w:b w:val="0"/>
          <w:sz w:val="28"/>
          <w:szCs w:val="28"/>
        </w:rPr>
        <w:t>отдельно отметить работу нашей избирательной к</w:t>
      </w:r>
      <w:r>
        <w:rPr>
          <w:b w:val="0"/>
          <w:sz w:val="28"/>
          <w:szCs w:val="28"/>
        </w:rPr>
        <w:t xml:space="preserve">омиссии. </w:t>
      </w:r>
      <w:r w:rsidRPr="008E0BD9">
        <w:rPr>
          <w:b w:val="0"/>
          <w:sz w:val="28"/>
          <w:szCs w:val="28"/>
        </w:rPr>
        <w:t>УИК ответственно</w:t>
      </w:r>
      <w:r>
        <w:rPr>
          <w:b w:val="0"/>
          <w:sz w:val="28"/>
          <w:szCs w:val="28"/>
        </w:rPr>
        <w:t xml:space="preserve"> и </w:t>
      </w:r>
      <w:r w:rsidRPr="008E0BD9">
        <w:rPr>
          <w:b w:val="0"/>
          <w:sz w:val="28"/>
          <w:szCs w:val="28"/>
        </w:rPr>
        <w:t xml:space="preserve"> професс</w:t>
      </w:r>
      <w:r>
        <w:rPr>
          <w:b w:val="0"/>
          <w:sz w:val="28"/>
          <w:szCs w:val="28"/>
        </w:rPr>
        <w:t>ионально выполняе</w:t>
      </w:r>
      <w:r w:rsidRPr="008E0BD9">
        <w:rPr>
          <w:b w:val="0"/>
          <w:sz w:val="28"/>
          <w:szCs w:val="28"/>
        </w:rPr>
        <w:t>т свою работу, поэтому  выборы проходят спокойно</w:t>
      </w:r>
      <w:r>
        <w:rPr>
          <w:b w:val="0"/>
          <w:sz w:val="28"/>
          <w:szCs w:val="28"/>
        </w:rPr>
        <w:t>,</w:t>
      </w:r>
      <w:r w:rsidRPr="008E0BD9">
        <w:rPr>
          <w:b w:val="0"/>
          <w:sz w:val="28"/>
          <w:szCs w:val="28"/>
        </w:rPr>
        <w:t xml:space="preserve"> без нарушений. </w:t>
      </w:r>
    </w:p>
    <w:p w:rsidR="00EF4D8C" w:rsidRPr="008E0BD9" w:rsidRDefault="00EF4D8C" w:rsidP="002978D8">
      <w:pPr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 xml:space="preserve">                </w:t>
      </w:r>
      <w:r w:rsidRPr="008E0BD9">
        <w:rPr>
          <w:rFonts w:ascii="Times New Roman" w:hAnsi="Times New Roman"/>
          <w:b/>
          <w:bCs/>
          <w:sz w:val="28"/>
          <w:szCs w:val="28"/>
          <w:u w:val="single"/>
          <w:lang w:eastAsia="en-US"/>
        </w:rPr>
        <w:t>СОЦИАЛЬНО-_ЭКОНОМИЧЕСКОЕ ПОЛОЖЕНИЕ</w:t>
      </w:r>
    </w:p>
    <w:p w:rsidR="00EF4D8C" w:rsidRPr="008E0BD9" w:rsidRDefault="00EF4D8C" w:rsidP="002978D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F4D8C" w:rsidRPr="0073378E" w:rsidRDefault="00EF4D8C" w:rsidP="00297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3378E">
        <w:rPr>
          <w:rFonts w:ascii="Times New Roman" w:hAnsi="Times New Roman"/>
          <w:b/>
          <w:sz w:val="28"/>
          <w:szCs w:val="28"/>
        </w:rPr>
        <w:t>На территории сельсовета расположены</w:t>
      </w:r>
      <w:r w:rsidRPr="0073378E">
        <w:rPr>
          <w:rFonts w:ascii="Times New Roman" w:hAnsi="Times New Roman"/>
          <w:sz w:val="28"/>
          <w:szCs w:val="28"/>
        </w:rPr>
        <w:t>:</w:t>
      </w:r>
    </w:p>
    <w:p w:rsidR="00EF4D8C" w:rsidRPr="0073378E" w:rsidRDefault="00EF4D8C" w:rsidP="00297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F4D8C" w:rsidRPr="0073378E" w:rsidRDefault="00EF4D8C" w:rsidP="002978D8">
      <w:pPr>
        <w:rPr>
          <w:rFonts w:ascii="Times New Roman" w:hAnsi="Times New Roman"/>
          <w:sz w:val="28"/>
        </w:rPr>
      </w:pPr>
    </w:p>
    <w:p w:rsidR="00EF4D8C" w:rsidRPr="0073378E" w:rsidRDefault="00EF4D8C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>Школы- 1 (  Пановская средняя общеобразовательная);</w:t>
      </w:r>
    </w:p>
    <w:p w:rsidR="00EF4D8C" w:rsidRPr="0073378E" w:rsidRDefault="00EF4D8C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 xml:space="preserve">ФАПы – 2 ( с.Паново, пос.Молодежный); </w:t>
      </w:r>
    </w:p>
    <w:p w:rsidR="00EF4D8C" w:rsidRPr="0073378E" w:rsidRDefault="00EF4D8C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 xml:space="preserve"> Филиал Детского сад "Ласточка" ;</w:t>
      </w:r>
    </w:p>
    <w:p w:rsidR="00EF4D8C" w:rsidRPr="0073378E" w:rsidRDefault="00EF4D8C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>Сельские Дома Культуры- 2 (с.Паново, пос.Молодежный);</w:t>
      </w:r>
    </w:p>
    <w:p w:rsidR="00EF4D8C" w:rsidRPr="0073378E" w:rsidRDefault="00EF4D8C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 xml:space="preserve">Отделения связи «Почта России»- 2 (с.Паново, пос. Молодежный); </w:t>
      </w:r>
    </w:p>
    <w:p w:rsidR="00EF4D8C" w:rsidRPr="0073378E" w:rsidRDefault="00EF4D8C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 xml:space="preserve">Узел телефонной связи </w:t>
      </w:r>
      <w:r>
        <w:rPr>
          <w:rFonts w:ascii="Times New Roman" w:hAnsi="Times New Roman"/>
          <w:sz w:val="28"/>
        </w:rPr>
        <w:t xml:space="preserve">с.Паново </w:t>
      </w:r>
      <w:r w:rsidRPr="0073378E">
        <w:rPr>
          <w:rFonts w:ascii="Times New Roman" w:hAnsi="Times New Roman"/>
          <w:sz w:val="28"/>
        </w:rPr>
        <w:t xml:space="preserve">; </w:t>
      </w:r>
    </w:p>
    <w:p w:rsidR="00EF4D8C" w:rsidRPr="0073378E" w:rsidRDefault="00EF4D8C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>Крестьянские фермерские хозяйства- 1;</w:t>
      </w:r>
    </w:p>
    <w:p w:rsidR="00EF4D8C" w:rsidRDefault="00EF4D8C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>Филиал отделения Сбербанка России</w:t>
      </w:r>
      <w:r>
        <w:rPr>
          <w:rFonts w:ascii="Times New Roman" w:hAnsi="Times New Roman"/>
          <w:sz w:val="28"/>
        </w:rPr>
        <w:t xml:space="preserve"> (мобильный передвижной Сбербанк )</w:t>
      </w:r>
    </w:p>
    <w:p w:rsidR="00EF4D8C" w:rsidRPr="0073378E" w:rsidRDefault="00EF4D8C" w:rsidP="002978D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Библиотеки (с.Паново, пос. Молодежный)</w:t>
      </w:r>
    </w:p>
    <w:p w:rsidR="00EF4D8C" w:rsidRPr="0073378E" w:rsidRDefault="00EF4D8C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 xml:space="preserve">Частные предприятия- 5; </w:t>
      </w:r>
    </w:p>
    <w:p w:rsidR="00EF4D8C" w:rsidRPr="0073378E" w:rsidRDefault="00EF4D8C" w:rsidP="002978D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Магазины райпо-2</w:t>
      </w:r>
      <w:r w:rsidRPr="0073378E">
        <w:rPr>
          <w:rFonts w:ascii="Times New Roman" w:hAnsi="Times New Roman"/>
          <w:sz w:val="28"/>
        </w:rPr>
        <w:t xml:space="preserve"> (с.Паново, пос. Молодежный); </w:t>
      </w:r>
    </w:p>
    <w:p w:rsidR="00EF4D8C" w:rsidRPr="0073378E" w:rsidRDefault="00EF4D8C" w:rsidP="002978D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МУП Ребрихинский «Родник» </w:t>
      </w:r>
    </w:p>
    <w:p w:rsidR="00EF4D8C" w:rsidRPr="0073378E" w:rsidRDefault="00EF4D8C" w:rsidP="002978D8">
      <w:pPr>
        <w:spacing w:after="0" w:line="240" w:lineRule="auto"/>
        <w:rPr>
          <w:rFonts w:ascii="Times New Roman" w:hAnsi="Times New Roman"/>
          <w:sz w:val="28"/>
        </w:rPr>
      </w:pPr>
    </w:p>
    <w:p w:rsidR="00EF4D8C" w:rsidRPr="0073378E" w:rsidRDefault="00EF4D8C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b/>
          <w:sz w:val="28"/>
        </w:rPr>
        <w:t xml:space="preserve">   На территории сельсовета проживает</w:t>
      </w:r>
      <w:r>
        <w:rPr>
          <w:rFonts w:ascii="Times New Roman" w:hAnsi="Times New Roman"/>
          <w:sz w:val="28"/>
        </w:rPr>
        <w:t>- 915</w:t>
      </w:r>
      <w:r w:rsidRPr="0073378E">
        <w:rPr>
          <w:rFonts w:ascii="Times New Roman" w:hAnsi="Times New Roman"/>
          <w:sz w:val="28"/>
        </w:rPr>
        <w:t xml:space="preserve"> человек</w:t>
      </w:r>
    </w:p>
    <w:p w:rsidR="00EF4D8C" w:rsidRPr="0073378E" w:rsidRDefault="00EF4D8C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>с.П</w:t>
      </w:r>
      <w:r>
        <w:rPr>
          <w:rFonts w:ascii="Times New Roman" w:hAnsi="Times New Roman"/>
          <w:sz w:val="28"/>
        </w:rPr>
        <w:t>аново- 620,  пос.Молодежный- 266</w:t>
      </w:r>
      <w:r w:rsidRPr="0073378E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</w:rPr>
        <w:t>пос. Лесной – 18, р-зд Паново-11</w:t>
      </w:r>
      <w:r w:rsidRPr="0073378E">
        <w:rPr>
          <w:rFonts w:ascii="Times New Roman" w:hAnsi="Times New Roman"/>
          <w:sz w:val="28"/>
        </w:rPr>
        <w:t>.</w:t>
      </w:r>
    </w:p>
    <w:p w:rsidR="00EF4D8C" w:rsidRPr="0073378E" w:rsidRDefault="00EF4D8C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 xml:space="preserve">     </w:t>
      </w:r>
    </w:p>
    <w:p w:rsidR="00EF4D8C" w:rsidRPr="0073378E" w:rsidRDefault="00EF4D8C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 xml:space="preserve">Численность граждан, занятых в экономике-  231 чел. </w:t>
      </w:r>
    </w:p>
    <w:p w:rsidR="00EF4D8C" w:rsidRDefault="00EF4D8C" w:rsidP="002978D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МУП Ребрихинский «Родник»-1; Школы-25 чел. ; ФАПы- 5</w:t>
      </w:r>
      <w:r w:rsidRPr="0073378E">
        <w:rPr>
          <w:rFonts w:ascii="Times New Roman" w:hAnsi="Times New Roman"/>
          <w:sz w:val="28"/>
        </w:rPr>
        <w:t xml:space="preserve"> чел., д\сад-</w:t>
      </w:r>
      <w:r>
        <w:rPr>
          <w:rFonts w:ascii="Times New Roman" w:hAnsi="Times New Roman"/>
          <w:sz w:val="28"/>
        </w:rPr>
        <w:t xml:space="preserve"> 10 чел; Дома культуры  и библиотеки- 5</w:t>
      </w:r>
      <w:r w:rsidRPr="0073378E">
        <w:rPr>
          <w:rFonts w:ascii="Times New Roman" w:hAnsi="Times New Roman"/>
          <w:sz w:val="28"/>
        </w:rPr>
        <w:t xml:space="preserve"> чел, сельсове</w:t>
      </w:r>
      <w:r>
        <w:rPr>
          <w:rFonts w:ascii="Times New Roman" w:hAnsi="Times New Roman"/>
          <w:sz w:val="28"/>
        </w:rPr>
        <w:t>т- 6</w:t>
      </w:r>
      <w:r w:rsidRPr="0073378E">
        <w:rPr>
          <w:rFonts w:ascii="Times New Roman" w:hAnsi="Times New Roman"/>
          <w:sz w:val="28"/>
        </w:rPr>
        <w:t xml:space="preserve"> чел.; </w:t>
      </w:r>
      <w:r>
        <w:rPr>
          <w:rFonts w:ascii="Times New Roman" w:hAnsi="Times New Roman"/>
          <w:sz w:val="28"/>
        </w:rPr>
        <w:t>в ЧП- 10 чел.; КФК- 10; почта- 4 чел</w:t>
      </w:r>
      <w:r w:rsidRPr="0073378E">
        <w:rPr>
          <w:rFonts w:ascii="Times New Roman" w:hAnsi="Times New Roman"/>
          <w:sz w:val="28"/>
        </w:rPr>
        <w:t>.,</w:t>
      </w:r>
      <w:r>
        <w:rPr>
          <w:rFonts w:ascii="Times New Roman" w:hAnsi="Times New Roman"/>
          <w:sz w:val="28"/>
        </w:rPr>
        <w:t xml:space="preserve"> </w:t>
      </w:r>
      <w:r w:rsidRPr="0073378E">
        <w:rPr>
          <w:rFonts w:ascii="Times New Roman" w:hAnsi="Times New Roman"/>
          <w:sz w:val="28"/>
        </w:rPr>
        <w:t xml:space="preserve">сбербанк-1 чел, участковый-1,  соц. работники- 1; </w:t>
      </w:r>
      <w:r>
        <w:rPr>
          <w:rFonts w:ascii="Times New Roman" w:hAnsi="Times New Roman"/>
          <w:sz w:val="28"/>
        </w:rPr>
        <w:t xml:space="preserve">                </w:t>
      </w:r>
    </w:p>
    <w:p w:rsidR="00EF4D8C" w:rsidRPr="0073378E" w:rsidRDefault="00EF4D8C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>за пределами сельсовета –150 чел.; Пч-10 чел.</w:t>
      </w:r>
    </w:p>
    <w:p w:rsidR="00EF4D8C" w:rsidRPr="0073378E" w:rsidRDefault="00EF4D8C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>состоят на учете в ЦЗ- 10 чел.</w:t>
      </w:r>
    </w:p>
    <w:p w:rsidR="00EF4D8C" w:rsidRPr="0073378E" w:rsidRDefault="00EF4D8C" w:rsidP="002978D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Пенсионеры- 260 </w:t>
      </w:r>
      <w:r w:rsidRPr="0073378E">
        <w:rPr>
          <w:rFonts w:ascii="Times New Roman" w:hAnsi="Times New Roman"/>
          <w:b/>
          <w:sz w:val="28"/>
        </w:rPr>
        <w:t>чел</w:t>
      </w:r>
      <w:r>
        <w:rPr>
          <w:rFonts w:ascii="Times New Roman" w:hAnsi="Times New Roman"/>
          <w:sz w:val="28"/>
        </w:rPr>
        <w:t>. в т.ч. инвалиды 1-3 гр- 66</w:t>
      </w:r>
      <w:r w:rsidRPr="0073378E">
        <w:rPr>
          <w:rFonts w:ascii="Times New Roman" w:hAnsi="Times New Roman"/>
          <w:sz w:val="28"/>
        </w:rPr>
        <w:t xml:space="preserve"> чел.</w:t>
      </w:r>
    </w:p>
    <w:p w:rsidR="00EF4D8C" w:rsidRPr="0073378E" w:rsidRDefault="00EF4D8C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>Участников ВОВ- 0 чел.</w:t>
      </w:r>
    </w:p>
    <w:p w:rsidR="00EF4D8C" w:rsidRPr="0073378E" w:rsidRDefault="00EF4D8C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 xml:space="preserve">Ветеранов труда- </w:t>
      </w:r>
      <w:r>
        <w:rPr>
          <w:rFonts w:ascii="Times New Roman" w:hAnsi="Times New Roman"/>
          <w:sz w:val="28"/>
        </w:rPr>
        <w:t>96 чел; реабилитированных- 12</w:t>
      </w:r>
      <w:r w:rsidRPr="0073378E">
        <w:rPr>
          <w:rFonts w:ascii="Times New Roman" w:hAnsi="Times New Roman"/>
          <w:sz w:val="28"/>
        </w:rPr>
        <w:t xml:space="preserve"> чел</w:t>
      </w:r>
      <w:r>
        <w:rPr>
          <w:rFonts w:ascii="Times New Roman" w:hAnsi="Times New Roman"/>
          <w:sz w:val="28"/>
        </w:rPr>
        <w:t>, репрессированных - 5</w:t>
      </w:r>
      <w:r w:rsidRPr="0073378E">
        <w:rPr>
          <w:rFonts w:ascii="Times New Roman" w:hAnsi="Times New Roman"/>
          <w:sz w:val="28"/>
        </w:rPr>
        <w:t xml:space="preserve">; </w:t>
      </w:r>
    </w:p>
    <w:p w:rsidR="00EF4D8C" w:rsidRDefault="00EF4D8C" w:rsidP="002978D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Дети войны- 32, Труженики тыла -2, Вдова участника  ВОВ -1</w:t>
      </w:r>
    </w:p>
    <w:p w:rsidR="00EF4D8C" w:rsidRDefault="00EF4D8C" w:rsidP="002978D8">
      <w:pPr>
        <w:spacing w:after="0" w:line="240" w:lineRule="auto"/>
        <w:rPr>
          <w:rFonts w:ascii="Times New Roman" w:hAnsi="Times New Roman"/>
          <w:sz w:val="28"/>
        </w:rPr>
      </w:pPr>
    </w:p>
    <w:p w:rsidR="00EF4D8C" w:rsidRPr="0073378E" w:rsidRDefault="00EF4D8C" w:rsidP="002978D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Детей дошкольного возраста- с. Паново- 24, Молодежный 7</w:t>
      </w:r>
    </w:p>
    <w:p w:rsidR="00EF4D8C" w:rsidRPr="0073378E" w:rsidRDefault="00EF4D8C" w:rsidP="002978D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Детей школьного возраста- 88</w:t>
      </w:r>
    </w:p>
    <w:p w:rsidR="00EF4D8C" w:rsidRPr="0073378E" w:rsidRDefault="00EF4D8C" w:rsidP="002978D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Детей инвалидов- 6</w:t>
      </w:r>
      <w:r w:rsidRPr="0073378E">
        <w:rPr>
          <w:rFonts w:ascii="Times New Roman" w:hAnsi="Times New Roman"/>
          <w:sz w:val="28"/>
        </w:rPr>
        <w:t xml:space="preserve"> чел; </w:t>
      </w:r>
    </w:p>
    <w:p w:rsidR="00EF4D8C" w:rsidRPr="0073378E" w:rsidRDefault="00EF4D8C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>Опекунских семей- 3, в них детей под опекой- 7</w:t>
      </w:r>
    </w:p>
    <w:p w:rsidR="00EF4D8C" w:rsidRPr="0073378E" w:rsidRDefault="00EF4D8C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 xml:space="preserve">Одиноких матерей- 9, у них детей- 12 ; </w:t>
      </w:r>
    </w:p>
    <w:p w:rsidR="00EF4D8C" w:rsidRPr="0073378E" w:rsidRDefault="00EF4D8C" w:rsidP="002978D8">
      <w:pPr>
        <w:spacing w:after="0" w:line="240" w:lineRule="auto"/>
        <w:rPr>
          <w:rFonts w:ascii="Times New Roman" w:hAnsi="Times New Roman"/>
          <w:sz w:val="28"/>
        </w:rPr>
      </w:pPr>
      <w:r w:rsidRPr="0073378E">
        <w:rPr>
          <w:rFonts w:ascii="Times New Roman" w:hAnsi="Times New Roman"/>
          <w:sz w:val="28"/>
        </w:rPr>
        <w:t xml:space="preserve">Многодетных семей-  7, в них детей- 24                         </w:t>
      </w:r>
    </w:p>
    <w:p w:rsidR="00EF4D8C" w:rsidRDefault="00EF4D8C" w:rsidP="002978D8">
      <w:pPr>
        <w:spacing w:after="0" w:line="240" w:lineRule="auto"/>
        <w:outlineLvl w:val="0"/>
        <w:rPr>
          <w:rFonts w:ascii="Times New Roman" w:hAnsi="Times New Roman"/>
          <w:sz w:val="28"/>
        </w:rPr>
      </w:pPr>
    </w:p>
    <w:p w:rsidR="00EF4D8C" w:rsidRDefault="00EF4D8C" w:rsidP="002978D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 w:rsidRPr="00236DA6">
        <w:rPr>
          <w:rFonts w:ascii="Times New Roman" w:hAnsi="Times New Roman"/>
          <w:b/>
          <w:sz w:val="28"/>
        </w:rPr>
        <w:t>Военно-учетный стол</w:t>
      </w:r>
    </w:p>
    <w:p w:rsidR="00EF4D8C" w:rsidRDefault="00EF4D8C" w:rsidP="002978D8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 w:rsidRPr="00236DA6">
        <w:rPr>
          <w:rFonts w:ascii="Times New Roman" w:hAnsi="Times New Roman"/>
          <w:sz w:val="28"/>
        </w:rPr>
        <w:t xml:space="preserve">Администрацией </w:t>
      </w:r>
      <w:r>
        <w:rPr>
          <w:rFonts w:ascii="Times New Roman" w:hAnsi="Times New Roman"/>
          <w:sz w:val="28"/>
        </w:rPr>
        <w:t xml:space="preserve"> ведется исполнение отдельных государственных полномочий в части ведения воинского учета в соответствии с требованиями закона РФ «О воинской обязанности и военной службе».</w:t>
      </w:r>
    </w:p>
    <w:p w:rsidR="00EF4D8C" w:rsidRDefault="00EF4D8C" w:rsidP="002978D8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 учете стоит 1 офицер запаса, 201 прапорщиков, мичманов, сержантов, старшин, солдат и матросов запаса</w:t>
      </w:r>
    </w:p>
    <w:p w:rsidR="00EF4D8C" w:rsidRDefault="00EF4D8C" w:rsidP="002978D8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21 гражданина призывного возраста от 18 до 27 лет.</w:t>
      </w:r>
    </w:p>
    <w:p w:rsidR="00EF4D8C" w:rsidRDefault="00EF4D8C" w:rsidP="002978D8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рамках мероприятий по призыву с территории поселения в 2023 году в ряды Российской армии  было призвано 1 человек.</w:t>
      </w:r>
    </w:p>
    <w:p w:rsidR="00EF4D8C" w:rsidRDefault="00EF4D8C" w:rsidP="002978D8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Участников СВО 7 человек, </w:t>
      </w:r>
    </w:p>
    <w:p w:rsidR="00EF4D8C" w:rsidRDefault="00EF4D8C" w:rsidP="002978D8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контракту 2 человека</w:t>
      </w:r>
    </w:p>
    <w:p w:rsidR="00EF4D8C" w:rsidRPr="008E0BD9" w:rsidRDefault="00EF4D8C" w:rsidP="002978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sz w:val="28"/>
          <w:szCs w:val="28"/>
        </w:rPr>
        <w:t>В течение года совместно с военным комиссариатом периодически проводилась углубленная сверка информации о военнообязанных гражданах, состоящих на учете. Осуществлялась работа по оформлению и доставке повесток молодым людям по весен</w:t>
      </w:r>
      <w:r>
        <w:rPr>
          <w:rFonts w:ascii="Times New Roman" w:hAnsi="Times New Roman"/>
          <w:sz w:val="28"/>
          <w:szCs w:val="28"/>
        </w:rPr>
        <w:t>нему и осеннему призыву.  В 2023</w:t>
      </w:r>
      <w:r w:rsidRPr="008E0BD9">
        <w:rPr>
          <w:rFonts w:ascii="Times New Roman" w:hAnsi="Times New Roman"/>
          <w:sz w:val="28"/>
          <w:szCs w:val="28"/>
        </w:rPr>
        <w:t xml:space="preserve"> году на первоначальный во</w:t>
      </w:r>
      <w:r>
        <w:rPr>
          <w:rFonts w:ascii="Times New Roman" w:hAnsi="Times New Roman"/>
          <w:sz w:val="28"/>
          <w:szCs w:val="28"/>
        </w:rPr>
        <w:t xml:space="preserve">инский учет  было поставлено  6 человек, </w:t>
      </w:r>
      <w:r w:rsidRPr="008E0BD9">
        <w:rPr>
          <w:rFonts w:ascii="Times New Roman" w:hAnsi="Times New Roman"/>
          <w:sz w:val="28"/>
          <w:szCs w:val="28"/>
        </w:rPr>
        <w:t>достигших 16 летнего возраста. В связи, с чем инспектором ВУС были подготовлены пакеты документов на указанных подростков, Администрацией сельсовета организована доставка и сопровождение их в военный комиссариат для прохождения медицинской комиссии.</w:t>
      </w:r>
    </w:p>
    <w:p w:rsidR="00EF4D8C" w:rsidRPr="00236DA6" w:rsidRDefault="00EF4D8C" w:rsidP="002978D8">
      <w:pPr>
        <w:spacing w:after="0" w:line="240" w:lineRule="auto"/>
        <w:jc w:val="both"/>
        <w:outlineLvl w:val="0"/>
        <w:rPr>
          <w:rFonts w:ascii="Times New Roman" w:hAnsi="Times New Roman"/>
          <w:sz w:val="28"/>
        </w:rPr>
      </w:pPr>
    </w:p>
    <w:p w:rsidR="00EF4D8C" w:rsidRPr="00236DA6" w:rsidRDefault="00EF4D8C" w:rsidP="002978D8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</w:p>
    <w:p w:rsidR="00EF4D8C" w:rsidRPr="008E0BD9" w:rsidRDefault="00EF4D8C" w:rsidP="002978D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E0BD9">
        <w:rPr>
          <w:rFonts w:ascii="Times New Roman" w:hAnsi="Times New Roman"/>
          <w:b/>
          <w:sz w:val="28"/>
          <w:szCs w:val="28"/>
        </w:rPr>
        <w:t>БЮДЖЕТ СЕЛЬСОВЕТА</w:t>
      </w:r>
    </w:p>
    <w:p w:rsidR="00EF4D8C" w:rsidRPr="008E0BD9" w:rsidRDefault="00EF4D8C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sz w:val="28"/>
          <w:szCs w:val="28"/>
        </w:rPr>
        <w:t xml:space="preserve">       Главным финансовым инструментом для достижения стабильности </w:t>
      </w:r>
      <w:hyperlink r:id="rId6" w:tooltip="Социально-экономическое развитие" w:history="1">
        <w:r w:rsidRPr="008E0BD9">
          <w:rPr>
            <w:rStyle w:val="Hyperlink"/>
            <w:sz w:val="28"/>
          </w:rPr>
          <w:t>социально-экономического развития</w:t>
        </w:r>
      </w:hyperlink>
      <w:r w:rsidRPr="008E0BD9">
        <w:rPr>
          <w:rFonts w:ascii="Times New Roman" w:hAnsi="Times New Roman"/>
          <w:sz w:val="28"/>
          <w:szCs w:val="28"/>
        </w:rPr>
        <w:t xml:space="preserve"> поселения и показателей эффективности, безусловно, служит бюджет поселения. Важную роль в бюджетной политике играет исполнение доходной части бюджета.</w:t>
      </w:r>
    </w:p>
    <w:p w:rsidR="00EF4D8C" w:rsidRPr="008E0BD9" w:rsidRDefault="00EF4D8C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 xml:space="preserve"> Доходы бюджета сельсовета -это, в основном: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4"/>
        <w:gridCol w:w="1136"/>
        <w:gridCol w:w="1678"/>
        <w:gridCol w:w="1654"/>
        <w:gridCol w:w="998"/>
        <w:gridCol w:w="1654"/>
      </w:tblGrid>
      <w:tr w:rsidR="00EF4D8C" w:rsidRPr="00900D66" w:rsidTr="008A79CC">
        <w:trPr>
          <w:trHeight w:val="829"/>
        </w:trPr>
        <w:tc>
          <w:tcPr>
            <w:tcW w:w="2852" w:type="dxa"/>
          </w:tcPr>
          <w:p w:rsidR="00EF4D8C" w:rsidRPr="00900D66" w:rsidRDefault="00EF4D8C" w:rsidP="008A79C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167" w:type="dxa"/>
          </w:tcPr>
          <w:p w:rsidR="00EF4D8C" w:rsidRPr="00900D66" w:rsidRDefault="00EF4D8C" w:rsidP="008A79CC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План</w:t>
            </w:r>
          </w:p>
          <w:p w:rsidR="00EF4D8C" w:rsidRPr="00900D66" w:rsidRDefault="00EF4D8C" w:rsidP="008A79CC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на  202</w:t>
            </w:r>
            <w:r>
              <w:rPr>
                <w:sz w:val="28"/>
                <w:szCs w:val="28"/>
              </w:rPr>
              <w:t>3</w:t>
            </w:r>
            <w:r w:rsidRPr="00900D6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36" w:type="dxa"/>
          </w:tcPr>
          <w:p w:rsidR="00EF4D8C" w:rsidRPr="00900D66" w:rsidRDefault="00EF4D8C" w:rsidP="008A79CC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Уточненный</w:t>
            </w:r>
          </w:p>
          <w:p w:rsidR="00EF4D8C" w:rsidRPr="00900D66" w:rsidRDefault="00EF4D8C" w:rsidP="008A79CC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план</w:t>
            </w:r>
          </w:p>
          <w:p w:rsidR="00EF4D8C" w:rsidRPr="00900D66" w:rsidRDefault="00EF4D8C" w:rsidP="008A79CC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на  202</w:t>
            </w:r>
            <w:r>
              <w:rPr>
                <w:sz w:val="28"/>
                <w:szCs w:val="28"/>
              </w:rPr>
              <w:t>3</w:t>
            </w:r>
            <w:r w:rsidRPr="00900D66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Отклонения</w:t>
            </w:r>
          </w:p>
          <w:p w:rsidR="00EF4D8C" w:rsidRPr="00900D66" w:rsidRDefault="00EF4D8C" w:rsidP="008A79CC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от первона</w:t>
            </w:r>
          </w:p>
          <w:p w:rsidR="00EF4D8C" w:rsidRPr="00900D66" w:rsidRDefault="00EF4D8C" w:rsidP="008A79CC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чального</w:t>
            </w:r>
          </w:p>
          <w:p w:rsidR="00EF4D8C" w:rsidRPr="00900D66" w:rsidRDefault="00EF4D8C" w:rsidP="008A79CC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плана  %</w:t>
            </w:r>
          </w:p>
        </w:tc>
        <w:tc>
          <w:tcPr>
            <w:tcW w:w="936" w:type="dxa"/>
          </w:tcPr>
          <w:p w:rsidR="00EF4D8C" w:rsidRPr="00900D66" w:rsidRDefault="00EF4D8C" w:rsidP="008A79CC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Факт 202</w:t>
            </w:r>
            <w:r>
              <w:rPr>
                <w:sz w:val="28"/>
                <w:szCs w:val="28"/>
              </w:rPr>
              <w:t>3</w:t>
            </w:r>
            <w:r w:rsidRPr="00900D66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Отклонения</w:t>
            </w:r>
          </w:p>
          <w:p w:rsidR="00EF4D8C" w:rsidRPr="00900D66" w:rsidRDefault="00EF4D8C" w:rsidP="008A79CC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от первона</w:t>
            </w:r>
          </w:p>
          <w:p w:rsidR="00EF4D8C" w:rsidRPr="00900D66" w:rsidRDefault="00EF4D8C" w:rsidP="008A79CC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чального</w:t>
            </w:r>
          </w:p>
          <w:p w:rsidR="00EF4D8C" w:rsidRPr="00900D66" w:rsidRDefault="00EF4D8C" w:rsidP="008A79CC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плана  %</w:t>
            </w:r>
          </w:p>
        </w:tc>
      </w:tr>
      <w:tr w:rsidR="00EF4D8C" w:rsidRPr="00900D66" w:rsidTr="008A79CC">
        <w:trPr>
          <w:trHeight w:val="415"/>
        </w:trPr>
        <w:tc>
          <w:tcPr>
            <w:tcW w:w="2852" w:type="dxa"/>
          </w:tcPr>
          <w:p w:rsidR="00EF4D8C" w:rsidRPr="00900D66" w:rsidRDefault="00EF4D8C" w:rsidP="008A79CC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Собственные доходы</w:t>
            </w:r>
          </w:p>
        </w:tc>
        <w:tc>
          <w:tcPr>
            <w:tcW w:w="1167" w:type="dxa"/>
          </w:tcPr>
          <w:p w:rsidR="00EF4D8C" w:rsidRPr="00900D66" w:rsidRDefault="00EF4D8C" w:rsidP="008A79CC">
            <w:pPr>
              <w:jc w:val="right"/>
              <w:rPr>
                <w:b/>
                <w:sz w:val="28"/>
                <w:szCs w:val="28"/>
              </w:rPr>
            </w:pPr>
            <w:r w:rsidRPr="00900D66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55</w:t>
            </w:r>
            <w:r w:rsidRPr="00900D66">
              <w:rPr>
                <w:b/>
                <w:sz w:val="28"/>
                <w:szCs w:val="28"/>
              </w:rPr>
              <w:t>,0</w:t>
            </w:r>
          </w:p>
        </w:tc>
        <w:tc>
          <w:tcPr>
            <w:tcW w:w="1536" w:type="dxa"/>
          </w:tcPr>
          <w:p w:rsidR="00EF4D8C" w:rsidRPr="00900D66" w:rsidRDefault="00EF4D8C" w:rsidP="008A79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685</w:t>
            </w:r>
            <w:r w:rsidRPr="00900D66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91</w:t>
            </w:r>
            <w:r w:rsidRPr="00900D6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36" w:type="dxa"/>
          </w:tcPr>
          <w:p w:rsidR="00EF4D8C" w:rsidRPr="00900D66" w:rsidRDefault="00EF4D8C" w:rsidP="008A79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714,7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right"/>
              <w:rPr>
                <w:b/>
                <w:sz w:val="28"/>
                <w:szCs w:val="28"/>
              </w:rPr>
            </w:pPr>
            <w:r w:rsidRPr="00900D66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5</w:t>
            </w:r>
            <w:r w:rsidRPr="00900D66">
              <w:rPr>
                <w:b/>
                <w:sz w:val="28"/>
                <w:szCs w:val="28"/>
              </w:rPr>
              <w:t>%</w:t>
            </w:r>
          </w:p>
        </w:tc>
      </w:tr>
      <w:tr w:rsidR="00EF4D8C" w:rsidRPr="00900D66" w:rsidTr="008A79CC">
        <w:tc>
          <w:tcPr>
            <w:tcW w:w="2852" w:type="dxa"/>
          </w:tcPr>
          <w:p w:rsidR="00EF4D8C" w:rsidRPr="00900D66" w:rsidRDefault="00EF4D8C" w:rsidP="008A79CC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167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Pr="00900D66">
              <w:rPr>
                <w:sz w:val="28"/>
                <w:szCs w:val="28"/>
              </w:rPr>
              <w:t>,0</w:t>
            </w:r>
          </w:p>
        </w:tc>
        <w:tc>
          <w:tcPr>
            <w:tcW w:w="1536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8</w:t>
            </w:r>
            <w:r w:rsidRPr="00900D66">
              <w:rPr>
                <w:sz w:val="28"/>
                <w:szCs w:val="28"/>
              </w:rPr>
              <w:t>,0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</w:t>
            </w:r>
            <w:r w:rsidRPr="00900D66">
              <w:rPr>
                <w:sz w:val="28"/>
                <w:szCs w:val="28"/>
              </w:rPr>
              <w:t>%</w:t>
            </w:r>
          </w:p>
        </w:tc>
        <w:tc>
          <w:tcPr>
            <w:tcW w:w="936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Pr="00900D6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99,6</w:t>
            </w:r>
            <w:r w:rsidRPr="00900D66">
              <w:rPr>
                <w:sz w:val="28"/>
                <w:szCs w:val="28"/>
              </w:rPr>
              <w:t>%</w:t>
            </w:r>
          </w:p>
        </w:tc>
      </w:tr>
      <w:tr w:rsidR="00EF4D8C" w:rsidRPr="00900D66" w:rsidTr="008A79CC">
        <w:tc>
          <w:tcPr>
            <w:tcW w:w="2852" w:type="dxa"/>
          </w:tcPr>
          <w:p w:rsidR="00EF4D8C" w:rsidRPr="00900D66" w:rsidRDefault="00EF4D8C" w:rsidP="008A79CC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Единый сельхозналог</w:t>
            </w:r>
          </w:p>
        </w:tc>
        <w:tc>
          <w:tcPr>
            <w:tcW w:w="1167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  <w:tc>
          <w:tcPr>
            <w:tcW w:w="1536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10%</w:t>
            </w:r>
          </w:p>
        </w:tc>
        <w:tc>
          <w:tcPr>
            <w:tcW w:w="936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20%</w:t>
            </w:r>
          </w:p>
        </w:tc>
      </w:tr>
      <w:tr w:rsidR="00EF4D8C" w:rsidRPr="00900D66" w:rsidTr="008A79CC">
        <w:tc>
          <w:tcPr>
            <w:tcW w:w="2852" w:type="dxa"/>
          </w:tcPr>
          <w:p w:rsidR="00EF4D8C" w:rsidRPr="00900D66" w:rsidRDefault="00EF4D8C" w:rsidP="008A79CC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Налог на имущество физлиц</w:t>
            </w:r>
          </w:p>
        </w:tc>
        <w:tc>
          <w:tcPr>
            <w:tcW w:w="1167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21,0</w:t>
            </w:r>
          </w:p>
        </w:tc>
        <w:tc>
          <w:tcPr>
            <w:tcW w:w="1536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900D66">
              <w:rPr>
                <w:sz w:val="28"/>
                <w:szCs w:val="28"/>
              </w:rPr>
              <w:t>,0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19</w:t>
            </w:r>
            <w:r w:rsidRPr="00900D66">
              <w:rPr>
                <w:sz w:val="28"/>
                <w:szCs w:val="28"/>
              </w:rPr>
              <w:t>%</w:t>
            </w:r>
          </w:p>
        </w:tc>
        <w:tc>
          <w:tcPr>
            <w:tcW w:w="936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  <w:r w:rsidRPr="00900D6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35</w:t>
            </w:r>
            <w:r w:rsidRPr="00900D66">
              <w:rPr>
                <w:sz w:val="28"/>
                <w:szCs w:val="28"/>
              </w:rPr>
              <w:t>%</w:t>
            </w:r>
          </w:p>
        </w:tc>
      </w:tr>
      <w:tr w:rsidR="00EF4D8C" w:rsidRPr="00900D66" w:rsidTr="008A79CC">
        <w:tc>
          <w:tcPr>
            <w:tcW w:w="2852" w:type="dxa"/>
          </w:tcPr>
          <w:p w:rsidR="00EF4D8C" w:rsidRPr="00900D66" w:rsidRDefault="00EF4D8C" w:rsidP="008A79CC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167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538</w:t>
            </w:r>
            <w:r w:rsidRPr="00900D66">
              <w:rPr>
                <w:sz w:val="28"/>
                <w:szCs w:val="28"/>
              </w:rPr>
              <w:t>,0</w:t>
            </w:r>
          </w:p>
        </w:tc>
        <w:tc>
          <w:tcPr>
            <w:tcW w:w="1536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504</w:t>
            </w:r>
            <w:r w:rsidRPr="00900D66">
              <w:rPr>
                <w:sz w:val="28"/>
                <w:szCs w:val="28"/>
              </w:rPr>
              <w:t>,0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</w:t>
            </w:r>
            <w:r w:rsidRPr="00900D66">
              <w:rPr>
                <w:sz w:val="28"/>
                <w:szCs w:val="28"/>
              </w:rPr>
              <w:t>%</w:t>
            </w:r>
          </w:p>
        </w:tc>
        <w:tc>
          <w:tcPr>
            <w:tcW w:w="936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26,1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  <w:r w:rsidRPr="00900D66">
              <w:rPr>
                <w:sz w:val="28"/>
                <w:szCs w:val="28"/>
              </w:rPr>
              <w:t>%</w:t>
            </w:r>
          </w:p>
        </w:tc>
      </w:tr>
      <w:tr w:rsidR="00EF4D8C" w:rsidRPr="00900D66" w:rsidTr="008A79CC">
        <w:tc>
          <w:tcPr>
            <w:tcW w:w="2852" w:type="dxa"/>
          </w:tcPr>
          <w:p w:rsidR="00EF4D8C" w:rsidRPr="00900D66" w:rsidRDefault="00EF4D8C" w:rsidP="008A79CC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 xml:space="preserve">Доходы от компенсации затрат   </w:t>
            </w:r>
          </w:p>
        </w:tc>
        <w:tc>
          <w:tcPr>
            <w:tcW w:w="1167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900D66">
              <w:rPr>
                <w:sz w:val="28"/>
                <w:szCs w:val="28"/>
              </w:rPr>
              <w:t>,0</w:t>
            </w:r>
          </w:p>
        </w:tc>
        <w:tc>
          <w:tcPr>
            <w:tcW w:w="1536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Pr="00900D66">
              <w:rPr>
                <w:sz w:val="28"/>
                <w:szCs w:val="28"/>
              </w:rPr>
              <w:t>,0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Pr="00900D66">
              <w:rPr>
                <w:sz w:val="28"/>
                <w:szCs w:val="28"/>
              </w:rPr>
              <w:t>%</w:t>
            </w:r>
          </w:p>
        </w:tc>
        <w:tc>
          <w:tcPr>
            <w:tcW w:w="936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Pr="00900D6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  <w:r w:rsidRPr="00900D66">
              <w:rPr>
                <w:sz w:val="28"/>
                <w:szCs w:val="28"/>
              </w:rPr>
              <w:t>%</w:t>
            </w:r>
          </w:p>
        </w:tc>
      </w:tr>
      <w:tr w:rsidR="00EF4D8C" w:rsidRPr="00900D66" w:rsidTr="008A79CC">
        <w:tc>
          <w:tcPr>
            <w:tcW w:w="2852" w:type="dxa"/>
          </w:tcPr>
          <w:p w:rsidR="00EF4D8C" w:rsidRPr="00900D66" w:rsidRDefault="00EF4D8C" w:rsidP="008A79CC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Доходы от использования имущества</w:t>
            </w:r>
          </w:p>
        </w:tc>
        <w:tc>
          <w:tcPr>
            <w:tcW w:w="1167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900D66">
              <w:rPr>
                <w:sz w:val="28"/>
                <w:szCs w:val="28"/>
              </w:rPr>
              <w:t>,0</w:t>
            </w:r>
          </w:p>
        </w:tc>
        <w:tc>
          <w:tcPr>
            <w:tcW w:w="1536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Pr="00900D66">
              <w:rPr>
                <w:sz w:val="28"/>
                <w:szCs w:val="28"/>
              </w:rPr>
              <w:t>,0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Pr="00900D66">
              <w:rPr>
                <w:sz w:val="28"/>
                <w:szCs w:val="28"/>
              </w:rPr>
              <w:t>%</w:t>
            </w:r>
          </w:p>
        </w:tc>
        <w:tc>
          <w:tcPr>
            <w:tcW w:w="936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61,0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Pr="00900D66">
              <w:rPr>
                <w:sz w:val="28"/>
                <w:szCs w:val="28"/>
              </w:rPr>
              <w:t>%</w:t>
            </w:r>
          </w:p>
        </w:tc>
      </w:tr>
      <w:tr w:rsidR="00EF4D8C" w:rsidRPr="00900D66" w:rsidTr="008A79CC">
        <w:tc>
          <w:tcPr>
            <w:tcW w:w="2852" w:type="dxa"/>
          </w:tcPr>
          <w:p w:rsidR="00EF4D8C" w:rsidRPr="00900D66" w:rsidRDefault="00EF4D8C" w:rsidP="008A79CC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167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1,0</w:t>
            </w:r>
          </w:p>
        </w:tc>
        <w:tc>
          <w:tcPr>
            <w:tcW w:w="1536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936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0,0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</w:p>
        </w:tc>
      </w:tr>
      <w:tr w:rsidR="00EF4D8C" w:rsidRPr="00900D66" w:rsidTr="008A79CC">
        <w:tc>
          <w:tcPr>
            <w:tcW w:w="2852" w:type="dxa"/>
          </w:tcPr>
          <w:p w:rsidR="00EF4D8C" w:rsidRPr="00900D66" w:rsidRDefault="00EF4D8C" w:rsidP="008A79CC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 xml:space="preserve">Дотации </w:t>
            </w:r>
          </w:p>
        </w:tc>
        <w:tc>
          <w:tcPr>
            <w:tcW w:w="1167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300,5</w:t>
            </w:r>
          </w:p>
        </w:tc>
        <w:tc>
          <w:tcPr>
            <w:tcW w:w="1536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300,5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100%</w:t>
            </w:r>
          </w:p>
        </w:tc>
        <w:tc>
          <w:tcPr>
            <w:tcW w:w="936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300,5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  <w:r w:rsidRPr="00900D66">
              <w:rPr>
                <w:sz w:val="28"/>
                <w:szCs w:val="28"/>
              </w:rPr>
              <w:t>%</w:t>
            </w:r>
          </w:p>
        </w:tc>
      </w:tr>
      <w:tr w:rsidR="00EF4D8C" w:rsidRPr="00900D66" w:rsidTr="008A79CC">
        <w:tc>
          <w:tcPr>
            <w:tcW w:w="2852" w:type="dxa"/>
          </w:tcPr>
          <w:p w:rsidR="00EF4D8C" w:rsidRPr="00900D66" w:rsidRDefault="00EF4D8C" w:rsidP="008A79CC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Субвенции</w:t>
            </w:r>
          </w:p>
        </w:tc>
        <w:tc>
          <w:tcPr>
            <w:tcW w:w="1167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  <w:tc>
          <w:tcPr>
            <w:tcW w:w="1536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  <w:r w:rsidRPr="00900D66">
              <w:rPr>
                <w:sz w:val="28"/>
                <w:szCs w:val="28"/>
              </w:rPr>
              <w:t>%</w:t>
            </w:r>
          </w:p>
        </w:tc>
        <w:tc>
          <w:tcPr>
            <w:tcW w:w="936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177,3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0</w:t>
            </w:r>
            <w:r w:rsidRPr="00900D66">
              <w:rPr>
                <w:sz w:val="28"/>
                <w:szCs w:val="28"/>
              </w:rPr>
              <w:t>%</w:t>
            </w:r>
          </w:p>
        </w:tc>
      </w:tr>
      <w:tr w:rsidR="00EF4D8C" w:rsidRPr="00900D66" w:rsidTr="008A79CC">
        <w:tc>
          <w:tcPr>
            <w:tcW w:w="2852" w:type="dxa"/>
          </w:tcPr>
          <w:p w:rsidR="00EF4D8C" w:rsidRPr="00900D66" w:rsidRDefault="00EF4D8C" w:rsidP="008A79CC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1167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454,0</w:t>
            </w:r>
          </w:p>
        </w:tc>
        <w:tc>
          <w:tcPr>
            <w:tcW w:w="1536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1869,0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  <w:r w:rsidRPr="00900D66">
              <w:rPr>
                <w:sz w:val="28"/>
                <w:szCs w:val="28"/>
              </w:rPr>
              <w:t>%</w:t>
            </w:r>
          </w:p>
        </w:tc>
        <w:tc>
          <w:tcPr>
            <w:tcW w:w="936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1869,0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412</w:t>
            </w:r>
            <w:r w:rsidRPr="00900D66">
              <w:rPr>
                <w:sz w:val="28"/>
                <w:szCs w:val="28"/>
              </w:rPr>
              <w:t>%</w:t>
            </w:r>
          </w:p>
        </w:tc>
      </w:tr>
      <w:tr w:rsidR="00EF4D8C" w:rsidRPr="00900D66" w:rsidTr="008A79CC">
        <w:tc>
          <w:tcPr>
            <w:tcW w:w="2852" w:type="dxa"/>
          </w:tcPr>
          <w:p w:rsidR="00EF4D8C" w:rsidRPr="00900D66" w:rsidRDefault="00EF4D8C" w:rsidP="008A79CC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Прочие межбюджетные трансферты</w:t>
            </w:r>
          </w:p>
        </w:tc>
        <w:tc>
          <w:tcPr>
            <w:tcW w:w="1167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200,0</w:t>
            </w:r>
          </w:p>
        </w:tc>
        <w:tc>
          <w:tcPr>
            <w:tcW w:w="1536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1170,0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585%</w:t>
            </w:r>
          </w:p>
        </w:tc>
        <w:tc>
          <w:tcPr>
            <w:tcW w:w="936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1170,0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585%</w:t>
            </w:r>
          </w:p>
        </w:tc>
      </w:tr>
      <w:tr w:rsidR="00EF4D8C" w:rsidRPr="00900D66" w:rsidTr="008A79CC">
        <w:tc>
          <w:tcPr>
            <w:tcW w:w="2852" w:type="dxa"/>
          </w:tcPr>
          <w:p w:rsidR="00EF4D8C" w:rsidRPr="00900D66" w:rsidRDefault="00EF4D8C" w:rsidP="008A79CC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67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33,0</w:t>
            </w:r>
          </w:p>
        </w:tc>
        <w:tc>
          <w:tcPr>
            <w:tcW w:w="1536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Pr="00900D66">
              <w:rPr>
                <w:sz w:val="28"/>
                <w:szCs w:val="28"/>
              </w:rPr>
              <w:t>%</w:t>
            </w:r>
          </w:p>
        </w:tc>
        <w:tc>
          <w:tcPr>
            <w:tcW w:w="936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24,4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Pr="00900D66">
              <w:rPr>
                <w:sz w:val="28"/>
                <w:szCs w:val="28"/>
              </w:rPr>
              <w:t>%</w:t>
            </w:r>
          </w:p>
        </w:tc>
      </w:tr>
      <w:tr w:rsidR="00EF4D8C" w:rsidRPr="00900D66" w:rsidTr="008A79CC">
        <w:trPr>
          <w:trHeight w:val="357"/>
        </w:trPr>
        <w:tc>
          <w:tcPr>
            <w:tcW w:w="2852" w:type="dxa"/>
          </w:tcPr>
          <w:p w:rsidR="00EF4D8C" w:rsidRPr="00900D66" w:rsidRDefault="00EF4D8C" w:rsidP="008A79CC">
            <w:pPr>
              <w:jc w:val="both"/>
              <w:rPr>
                <w:sz w:val="28"/>
                <w:szCs w:val="28"/>
              </w:rPr>
            </w:pPr>
            <w:r w:rsidRPr="00602050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озврат</w:t>
            </w:r>
            <w:r w:rsidRPr="0060205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67" w:type="dxa"/>
          </w:tcPr>
          <w:p w:rsidR="00EF4D8C" w:rsidRPr="00900D66" w:rsidRDefault="00EF4D8C" w:rsidP="008A79C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36" w:type="dxa"/>
          </w:tcPr>
          <w:p w:rsidR="00EF4D8C" w:rsidRPr="008A23E8" w:rsidRDefault="00EF4D8C" w:rsidP="008A79CC">
            <w:pPr>
              <w:jc w:val="right"/>
              <w:rPr>
                <w:sz w:val="28"/>
                <w:szCs w:val="28"/>
              </w:rPr>
            </w:pPr>
            <w:r w:rsidRPr="008A23E8">
              <w:rPr>
                <w:sz w:val="28"/>
                <w:szCs w:val="28"/>
              </w:rPr>
              <w:t>-22,1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936" w:type="dxa"/>
          </w:tcPr>
          <w:p w:rsidR="00EF4D8C" w:rsidRPr="00602050" w:rsidRDefault="00EF4D8C" w:rsidP="008A79CC">
            <w:pPr>
              <w:jc w:val="right"/>
              <w:rPr>
                <w:sz w:val="28"/>
                <w:szCs w:val="28"/>
              </w:rPr>
            </w:pPr>
            <w:r w:rsidRPr="00602050">
              <w:rPr>
                <w:sz w:val="28"/>
                <w:szCs w:val="28"/>
              </w:rPr>
              <w:t>-22,1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EF4D8C" w:rsidRPr="00900D66" w:rsidTr="008A79CC">
        <w:trPr>
          <w:trHeight w:val="357"/>
        </w:trPr>
        <w:tc>
          <w:tcPr>
            <w:tcW w:w="2852" w:type="dxa"/>
          </w:tcPr>
          <w:p w:rsidR="00EF4D8C" w:rsidRPr="00900D66" w:rsidRDefault="00EF4D8C" w:rsidP="008A79CC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Всего безвозмездных</w:t>
            </w:r>
          </w:p>
        </w:tc>
        <w:tc>
          <w:tcPr>
            <w:tcW w:w="1167" w:type="dxa"/>
          </w:tcPr>
          <w:p w:rsidR="00EF4D8C" w:rsidRPr="00900D66" w:rsidRDefault="00EF4D8C" w:rsidP="008A79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1164,8</w:t>
            </w:r>
          </w:p>
        </w:tc>
        <w:tc>
          <w:tcPr>
            <w:tcW w:w="1536" w:type="dxa"/>
          </w:tcPr>
          <w:p w:rsidR="00EF4D8C" w:rsidRPr="00900D66" w:rsidRDefault="00EF4D8C" w:rsidP="008A79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3518,9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right"/>
              <w:rPr>
                <w:b/>
                <w:sz w:val="28"/>
                <w:szCs w:val="28"/>
              </w:rPr>
            </w:pPr>
            <w:r w:rsidRPr="00900D66">
              <w:rPr>
                <w:b/>
                <w:sz w:val="28"/>
                <w:szCs w:val="28"/>
              </w:rPr>
              <w:t>30</w:t>
            </w:r>
            <w:r>
              <w:rPr>
                <w:b/>
                <w:sz w:val="28"/>
                <w:szCs w:val="28"/>
              </w:rPr>
              <w:t>2</w:t>
            </w:r>
            <w:r w:rsidRPr="00900D6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36" w:type="dxa"/>
          </w:tcPr>
          <w:p w:rsidR="00EF4D8C" w:rsidRPr="00900D66" w:rsidRDefault="00EF4D8C" w:rsidP="008A79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3519,1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right"/>
              <w:rPr>
                <w:b/>
                <w:sz w:val="28"/>
                <w:szCs w:val="28"/>
              </w:rPr>
            </w:pPr>
            <w:r w:rsidRPr="00900D66">
              <w:rPr>
                <w:b/>
                <w:sz w:val="28"/>
                <w:szCs w:val="28"/>
              </w:rPr>
              <w:t>302%</w:t>
            </w:r>
          </w:p>
        </w:tc>
      </w:tr>
      <w:tr w:rsidR="00EF4D8C" w:rsidRPr="00900D66" w:rsidTr="008A79CC">
        <w:trPr>
          <w:trHeight w:val="357"/>
        </w:trPr>
        <w:tc>
          <w:tcPr>
            <w:tcW w:w="2852" w:type="dxa"/>
          </w:tcPr>
          <w:p w:rsidR="00EF4D8C" w:rsidRPr="00900D66" w:rsidRDefault="00EF4D8C" w:rsidP="008A79CC">
            <w:pPr>
              <w:jc w:val="both"/>
              <w:rPr>
                <w:sz w:val="28"/>
                <w:szCs w:val="28"/>
              </w:rPr>
            </w:pPr>
            <w:r w:rsidRPr="00900D66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1167" w:type="dxa"/>
          </w:tcPr>
          <w:p w:rsidR="00EF4D8C" w:rsidRPr="00900D66" w:rsidRDefault="00EF4D8C" w:rsidP="008A79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1919,8</w:t>
            </w:r>
          </w:p>
        </w:tc>
        <w:tc>
          <w:tcPr>
            <w:tcW w:w="1536" w:type="dxa"/>
          </w:tcPr>
          <w:p w:rsidR="00EF4D8C" w:rsidRPr="00900D66" w:rsidRDefault="00EF4D8C" w:rsidP="008A79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4204,0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219</w:t>
            </w:r>
            <w:r w:rsidRPr="00900D66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36" w:type="dxa"/>
          </w:tcPr>
          <w:p w:rsidR="00EF4D8C" w:rsidRPr="00900D66" w:rsidRDefault="00EF4D8C" w:rsidP="008A79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4233,8</w:t>
            </w:r>
          </w:p>
        </w:tc>
        <w:tc>
          <w:tcPr>
            <w:tcW w:w="1453" w:type="dxa"/>
          </w:tcPr>
          <w:p w:rsidR="00EF4D8C" w:rsidRPr="00900D66" w:rsidRDefault="00EF4D8C" w:rsidP="008A79C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221</w:t>
            </w:r>
            <w:r w:rsidRPr="00900D66">
              <w:rPr>
                <w:b/>
                <w:sz w:val="28"/>
                <w:szCs w:val="28"/>
              </w:rPr>
              <w:t>%</w:t>
            </w:r>
          </w:p>
        </w:tc>
      </w:tr>
    </w:tbl>
    <w:p w:rsidR="00EF4D8C" w:rsidRDefault="00EF4D8C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</w:p>
    <w:p w:rsidR="00EF4D8C" w:rsidRDefault="00EF4D8C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sz w:val="28"/>
          <w:szCs w:val="28"/>
        </w:rPr>
        <w:t>В рассмотрении плана и исполнения бюджет</w:t>
      </w:r>
      <w:r>
        <w:rPr>
          <w:rFonts w:ascii="Times New Roman" w:hAnsi="Times New Roman"/>
          <w:sz w:val="28"/>
          <w:szCs w:val="28"/>
        </w:rPr>
        <w:t>а сельсовета мы видим что в 2023</w:t>
      </w:r>
      <w:r w:rsidRPr="008E0BD9">
        <w:rPr>
          <w:rFonts w:ascii="Times New Roman" w:hAnsi="Times New Roman"/>
          <w:sz w:val="28"/>
          <w:szCs w:val="28"/>
        </w:rPr>
        <w:t xml:space="preserve"> года очень низкая собираемость налогов  и не потому что Администрация плохо сработала. На это повлияло  несколько факторов, это  льготный налог на недвижимость пенсионеров, переход начисления налогов по кадастровой системе начисления налогов. Много уведомлений</w:t>
      </w:r>
      <w:r>
        <w:rPr>
          <w:rFonts w:ascii="Times New Roman" w:hAnsi="Times New Roman"/>
          <w:sz w:val="28"/>
          <w:szCs w:val="28"/>
        </w:rPr>
        <w:t xml:space="preserve"> поступало  с учетом переплаты, переход на единый налоговый счет.</w:t>
      </w:r>
    </w:p>
    <w:p w:rsidR="00EF4D8C" w:rsidRPr="008E0BD9" w:rsidRDefault="00EF4D8C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sz w:val="28"/>
          <w:szCs w:val="28"/>
        </w:rPr>
        <w:t>Подводя итоги нашей совместной работы по бюджету, считаю, что нам всем: главе, депутатам, жителям нужно больше заниматься доходной частью бюджета, тогда у нас появится и больше возможностей по использованию бюджета на благо жителей нашего поселения.</w:t>
      </w:r>
    </w:p>
    <w:p w:rsidR="00EF4D8C" w:rsidRPr="008E0BD9" w:rsidRDefault="00EF4D8C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0BD9">
        <w:rPr>
          <w:rFonts w:ascii="Times New Roman" w:hAnsi="Times New Roman"/>
          <w:b/>
          <w:sz w:val="28"/>
          <w:szCs w:val="28"/>
        </w:rPr>
        <w:t>2)Установление, изменение и отмена местных налогов и сборов.</w:t>
      </w:r>
    </w:p>
    <w:tbl>
      <w:tblPr>
        <w:tblW w:w="9983" w:type="dxa"/>
        <w:tblLayout w:type="fixed"/>
        <w:tblLook w:val="00A0"/>
      </w:tblPr>
      <w:tblGrid>
        <w:gridCol w:w="6909"/>
        <w:gridCol w:w="1276"/>
        <w:gridCol w:w="708"/>
        <w:gridCol w:w="854"/>
        <w:gridCol w:w="81"/>
        <w:gridCol w:w="155"/>
      </w:tblGrid>
      <w:tr w:rsidR="00EF4D8C" w:rsidRPr="00D02E5B" w:rsidTr="007F4275">
        <w:trPr>
          <w:trHeight w:val="449"/>
        </w:trPr>
        <w:tc>
          <w:tcPr>
            <w:tcW w:w="9747" w:type="dxa"/>
            <w:gridSpan w:val="4"/>
          </w:tcPr>
          <w:p w:rsidR="00EF4D8C" w:rsidRPr="008E0BD9" w:rsidRDefault="00EF4D8C" w:rsidP="00DE2A0F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8E0B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Конечно собственных доходов мало, много недополучаем, т.к не все платят                                             налоги.  Часто бывают проблемы с налоговой. Много путаницы в квитанциях, некоторым и вовсе не присылают. В целях повышения ур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овня собираемости налогов в 2023</w:t>
            </w:r>
            <w:r w:rsidRPr="008E0BD9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году так же как и в предыдущие годы записывали ИНН, связывались с налоговой , но в прошлом году сделать это было проблематично из-за оптимизации налогового органа.  </w:t>
            </w:r>
            <w:r w:rsidRPr="008E0BD9">
              <w:rPr>
                <w:rFonts w:ascii="Times New Roman" w:hAnsi="Times New Roman"/>
                <w:sz w:val="28"/>
                <w:szCs w:val="28"/>
              </w:rPr>
              <w:t xml:space="preserve"> Было такое что  население , приносили деньги и квитанции  мы оплачивали  их через онлайн- сбербанк ,  чеки возвращали нал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огоплательщику. </w:t>
            </w:r>
            <w:r w:rsidRPr="008E0BD9">
              <w:rPr>
                <w:rFonts w:ascii="Times New Roman" w:hAnsi="Times New Roman"/>
                <w:sz w:val="28"/>
                <w:szCs w:val="28"/>
                <w:lang w:eastAsia="en-US"/>
              </w:rPr>
              <w:t>Администрация сельсовета ведет  работу с недобросовестными налогоплательщиками (беседуем, убеждаем, вручаем квитанции). Но не все понимают, что собираемость налогов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влияет на  бюджет поселения.</w:t>
            </w:r>
          </w:p>
          <w:p w:rsidR="00EF4D8C" w:rsidRPr="008E0BD9" w:rsidRDefault="00EF4D8C" w:rsidP="00DE2A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36" w:type="dxa"/>
            <w:gridSpan w:val="2"/>
          </w:tcPr>
          <w:p w:rsidR="00EF4D8C" w:rsidRPr="008E0BD9" w:rsidRDefault="00EF4D8C" w:rsidP="00DE2A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4D8C" w:rsidRPr="00D02E5B" w:rsidTr="007F4275">
        <w:trPr>
          <w:gridAfter w:val="1"/>
          <w:wAfter w:w="155" w:type="dxa"/>
          <w:trHeight w:val="396"/>
        </w:trPr>
        <w:tc>
          <w:tcPr>
            <w:tcW w:w="6909" w:type="dxa"/>
          </w:tcPr>
          <w:p w:rsidR="00EF4D8C" w:rsidRPr="008E0BD9" w:rsidRDefault="00EF4D8C" w:rsidP="00DE2A0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0BD9">
              <w:rPr>
                <w:rFonts w:ascii="Times New Roman" w:hAnsi="Times New Roman"/>
                <w:b/>
                <w:sz w:val="28"/>
                <w:szCs w:val="28"/>
              </w:rPr>
              <w:t>3)Ведение, пользование и распоряжение имуществом, находящимся в муниципальной собственности поселения.</w:t>
            </w:r>
          </w:p>
        </w:tc>
        <w:tc>
          <w:tcPr>
            <w:tcW w:w="1276" w:type="dxa"/>
          </w:tcPr>
          <w:p w:rsidR="00EF4D8C" w:rsidRPr="008E0BD9" w:rsidRDefault="00EF4D8C" w:rsidP="00DE2A0F">
            <w:pPr>
              <w:ind w:left="-108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643" w:type="dxa"/>
            <w:gridSpan w:val="3"/>
          </w:tcPr>
          <w:p w:rsidR="00EF4D8C" w:rsidRPr="008E0BD9" w:rsidRDefault="00EF4D8C" w:rsidP="00DE2A0F">
            <w:pPr>
              <w:tabs>
                <w:tab w:val="left" w:pos="195"/>
                <w:tab w:val="center" w:pos="1593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EF4D8C" w:rsidRPr="00D02E5B" w:rsidTr="007F4275">
        <w:trPr>
          <w:gridAfter w:val="1"/>
          <w:wAfter w:w="155" w:type="dxa"/>
          <w:trHeight w:val="80"/>
        </w:trPr>
        <w:tc>
          <w:tcPr>
            <w:tcW w:w="6909" w:type="dxa"/>
          </w:tcPr>
          <w:p w:rsidR="00EF4D8C" w:rsidRPr="008E0BD9" w:rsidRDefault="00EF4D8C" w:rsidP="00DE2A0F">
            <w:pPr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gridSpan w:val="2"/>
          </w:tcPr>
          <w:p w:rsidR="00EF4D8C" w:rsidRPr="008E0BD9" w:rsidRDefault="00EF4D8C" w:rsidP="00DE2A0F">
            <w:pPr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935" w:type="dxa"/>
            <w:gridSpan w:val="2"/>
          </w:tcPr>
          <w:p w:rsidR="00EF4D8C" w:rsidRPr="008E0BD9" w:rsidRDefault="00EF4D8C" w:rsidP="00DE2A0F">
            <w:pPr>
              <w:tabs>
                <w:tab w:val="center" w:pos="1593"/>
              </w:tabs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EF4D8C" w:rsidRPr="008E0BD9" w:rsidRDefault="00EF4D8C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>Общая площадь территории П</w:t>
      </w:r>
      <w:r>
        <w:rPr>
          <w:rFonts w:ascii="Times New Roman" w:hAnsi="Times New Roman"/>
          <w:sz w:val="28"/>
          <w:szCs w:val="28"/>
          <w:lang w:eastAsia="en-US"/>
        </w:rPr>
        <w:t>ановского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сель</w:t>
      </w:r>
      <w:r>
        <w:rPr>
          <w:rFonts w:ascii="Times New Roman" w:hAnsi="Times New Roman"/>
          <w:sz w:val="28"/>
          <w:szCs w:val="28"/>
          <w:lang w:eastAsia="en-US"/>
        </w:rPr>
        <w:t>ского поселения составляет 164,46 км, кв.., в том числе 10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га пашни. На территор</w:t>
      </w:r>
      <w:r>
        <w:rPr>
          <w:rFonts w:ascii="Times New Roman" w:hAnsi="Times New Roman"/>
          <w:sz w:val="28"/>
          <w:szCs w:val="28"/>
          <w:lang w:eastAsia="en-US"/>
        </w:rPr>
        <w:t>ии сельсовета зарегистрировано 1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КФХ, но производством сельскохозяйственной продукции занимался 1 индивидуальный предприниматель.  Земельные участки сельскохозяйственного назначения обрабатывались эффективно. На них выращивались в основном зерновые культуры.</w:t>
      </w:r>
    </w:p>
    <w:p w:rsidR="00EF4D8C" w:rsidRPr="008E0BD9" w:rsidRDefault="00EF4D8C" w:rsidP="002978D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 xml:space="preserve"> Распоряжение объектами муниципально</w:t>
      </w:r>
      <w:r>
        <w:rPr>
          <w:rFonts w:ascii="Times New Roman" w:hAnsi="Times New Roman"/>
          <w:sz w:val="28"/>
          <w:szCs w:val="28"/>
          <w:lang w:eastAsia="en-US"/>
        </w:rPr>
        <w:t>й собственности Пановского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сельского поселения осуществляе</w:t>
      </w:r>
      <w:r>
        <w:rPr>
          <w:rFonts w:ascii="Times New Roman" w:hAnsi="Times New Roman"/>
          <w:sz w:val="28"/>
          <w:szCs w:val="28"/>
          <w:lang w:eastAsia="en-US"/>
        </w:rPr>
        <w:t>т Администрация Пановского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сельсовета в соответствии с порядком владения, пользования и распоряжения муниципальным имуществом.</w:t>
      </w:r>
      <w:r w:rsidRPr="008E0BD9">
        <w:rPr>
          <w:rFonts w:ascii="Times New Roman" w:hAnsi="Times New Roman"/>
          <w:sz w:val="28"/>
          <w:szCs w:val="28"/>
          <w:lang w:eastAsia="en-US"/>
        </w:rPr>
        <w:br/>
        <w:t>В реестре муниципально</w:t>
      </w:r>
      <w:r>
        <w:rPr>
          <w:rFonts w:ascii="Times New Roman" w:hAnsi="Times New Roman"/>
          <w:sz w:val="28"/>
          <w:szCs w:val="28"/>
          <w:lang w:eastAsia="en-US"/>
        </w:rPr>
        <w:t>й собственности Пановского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с</w:t>
      </w:r>
      <w:r>
        <w:rPr>
          <w:rFonts w:ascii="Times New Roman" w:hAnsi="Times New Roman"/>
          <w:sz w:val="28"/>
          <w:szCs w:val="28"/>
          <w:lang w:eastAsia="en-US"/>
        </w:rPr>
        <w:t>ельского поселения на 01.01.2023 года  числятся 6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объект недвижимого имущества, </w:t>
      </w:r>
      <w:r>
        <w:rPr>
          <w:rFonts w:ascii="Times New Roman" w:hAnsi="Times New Roman"/>
          <w:sz w:val="28"/>
          <w:szCs w:val="28"/>
          <w:lang w:eastAsia="en-US"/>
        </w:rPr>
        <w:t xml:space="preserve"> 1 единица  движимого имущества, 1 земельный участок под зданием сельсовета, 277 га земли ( пашни ), 65 га (сенокосы), земельный участок под зданием столовой земельный участок на мемориале Победы</w:t>
      </w:r>
    </w:p>
    <w:p w:rsidR="00EF4D8C" w:rsidRPr="008E0BD9" w:rsidRDefault="00EF4D8C" w:rsidP="002978D8">
      <w:pPr>
        <w:jc w:val="both"/>
        <w:rPr>
          <w:rFonts w:ascii="Times New Roman" w:hAnsi="Times New Roman"/>
          <w:sz w:val="28"/>
          <w:szCs w:val="28"/>
        </w:rPr>
      </w:pPr>
    </w:p>
    <w:p w:rsidR="00EF4D8C" w:rsidRPr="008E0BD9" w:rsidRDefault="00EF4D8C" w:rsidP="002978D8">
      <w:pPr>
        <w:jc w:val="both"/>
        <w:rPr>
          <w:rFonts w:ascii="Times New Roman" w:hAnsi="Times New Roman"/>
          <w:b/>
          <w:sz w:val="28"/>
          <w:szCs w:val="28"/>
        </w:rPr>
      </w:pPr>
      <w:r w:rsidRPr="008E0BD9">
        <w:rPr>
          <w:rFonts w:ascii="Times New Roman" w:hAnsi="Times New Roman"/>
          <w:b/>
          <w:sz w:val="28"/>
          <w:szCs w:val="28"/>
        </w:rPr>
        <w:t xml:space="preserve">4)Обеспечение первичных мер пожарной безопасности в границах населенного </w:t>
      </w:r>
      <w:r w:rsidRPr="008E0BD9">
        <w:rPr>
          <w:rFonts w:ascii="Times New Roman" w:hAnsi="Times New Roman"/>
          <w:sz w:val="28"/>
          <w:szCs w:val="28"/>
        </w:rPr>
        <w:t xml:space="preserve"> </w:t>
      </w:r>
      <w:r w:rsidRPr="008E0BD9">
        <w:rPr>
          <w:rFonts w:ascii="Times New Roman" w:hAnsi="Times New Roman"/>
          <w:b/>
          <w:sz w:val="28"/>
          <w:szCs w:val="28"/>
        </w:rPr>
        <w:t>пункта поселения</w:t>
      </w:r>
    </w:p>
    <w:p w:rsidR="00EF4D8C" w:rsidRDefault="00EF4D8C" w:rsidP="002978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Пановского</w:t>
      </w:r>
      <w:r w:rsidRPr="008E0BD9">
        <w:rPr>
          <w:rFonts w:ascii="Times New Roman" w:hAnsi="Times New Roman"/>
          <w:sz w:val="28"/>
          <w:szCs w:val="28"/>
        </w:rPr>
        <w:t xml:space="preserve"> сельсове</w:t>
      </w:r>
      <w:r>
        <w:rPr>
          <w:rFonts w:ascii="Times New Roman" w:hAnsi="Times New Roman"/>
          <w:sz w:val="28"/>
          <w:szCs w:val="28"/>
        </w:rPr>
        <w:t>та имеется пожарная машина водителем которой является Меляев Василий Леонидович (на безвозмездной основе).</w:t>
      </w:r>
    </w:p>
    <w:p w:rsidR="00EF4D8C" w:rsidRPr="008E0BD9" w:rsidRDefault="00EF4D8C" w:rsidP="002978D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на обслуживание пожарной машины было потрачено 7650,00 (бензин) рублей, эти деньги которые собрало население. (бензин 120 л..</w:t>
      </w:r>
      <w:r w:rsidRPr="009665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5880 рукав, хомут шланг1770, 00 руб.) Находящееся на территории поселения 4 пожарных гидранта в исправном состоянии.</w:t>
      </w:r>
    </w:p>
    <w:p w:rsidR="00EF4D8C" w:rsidRPr="008E0BD9" w:rsidRDefault="00EF4D8C" w:rsidP="002978D8">
      <w:pPr>
        <w:jc w:val="both"/>
        <w:rPr>
          <w:rFonts w:ascii="Times New Roman" w:hAnsi="Times New Roman"/>
          <w:b/>
          <w:sz w:val="28"/>
          <w:szCs w:val="28"/>
        </w:rPr>
      </w:pPr>
      <w:r w:rsidRPr="008E0BD9">
        <w:rPr>
          <w:rFonts w:ascii="Times New Roman" w:hAnsi="Times New Roman"/>
          <w:b/>
          <w:sz w:val="28"/>
          <w:szCs w:val="28"/>
        </w:rPr>
        <w:t>5)Создание условий для обеспечения жителей поселения услугами связи, общественного питания, торговли и бытового обслуживания:</w:t>
      </w:r>
    </w:p>
    <w:p w:rsidR="00EF4D8C" w:rsidRPr="008E0BD9" w:rsidRDefault="00EF4D8C" w:rsidP="002978D8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sz w:val="28"/>
          <w:szCs w:val="28"/>
        </w:rPr>
        <w:t xml:space="preserve">Жители нашего поселка обеспечены необходимыми социальными услугами, услугами связи, торговли,  образования и здравоохранения. На территории села работает телефонная и сотовая  связь,  в школе подключен интернет, </w:t>
      </w:r>
      <w:r>
        <w:rPr>
          <w:rFonts w:ascii="Times New Roman" w:hAnsi="Times New Roman"/>
          <w:sz w:val="28"/>
          <w:szCs w:val="28"/>
        </w:rPr>
        <w:t>Администрация сельсовета  и библиотеки дома культуры так же</w:t>
      </w:r>
      <w:r w:rsidRPr="008E0BD9">
        <w:rPr>
          <w:rFonts w:ascii="Times New Roman" w:hAnsi="Times New Roman"/>
          <w:sz w:val="28"/>
          <w:szCs w:val="28"/>
        </w:rPr>
        <w:t xml:space="preserve"> оснащены интернетом.  В ФАП проведен</w:t>
      </w:r>
      <w:r>
        <w:rPr>
          <w:rFonts w:ascii="Times New Roman" w:hAnsi="Times New Roman"/>
          <w:sz w:val="28"/>
          <w:szCs w:val="28"/>
        </w:rPr>
        <w:t>, но интернет пока и подключен</w:t>
      </w:r>
      <w:r w:rsidRPr="008E0BD9">
        <w:rPr>
          <w:rFonts w:ascii="Times New Roman" w:hAnsi="Times New Roman"/>
          <w:sz w:val="28"/>
          <w:szCs w:val="28"/>
        </w:rPr>
        <w:t xml:space="preserve">                                      Значительная часть населения пользуется услугами сотовой связи </w:t>
      </w:r>
      <w:r>
        <w:rPr>
          <w:rFonts w:ascii="Times New Roman" w:hAnsi="Times New Roman"/>
          <w:sz w:val="28"/>
          <w:szCs w:val="28"/>
        </w:rPr>
        <w:t xml:space="preserve"> «Билайн » </w:t>
      </w:r>
      <w:r w:rsidRPr="008E0BD9">
        <w:rPr>
          <w:rFonts w:ascii="Times New Roman" w:hAnsi="Times New Roman"/>
          <w:sz w:val="28"/>
          <w:szCs w:val="28"/>
        </w:rPr>
        <w:t>«МТС»</w:t>
      </w:r>
      <w:r>
        <w:rPr>
          <w:rFonts w:ascii="Times New Roman" w:hAnsi="Times New Roman"/>
          <w:sz w:val="28"/>
          <w:szCs w:val="28"/>
        </w:rPr>
        <w:t xml:space="preserve"> «Мегафон» «Дом. ру»</w:t>
      </w:r>
      <w:r w:rsidRPr="008E0BD9">
        <w:rPr>
          <w:rFonts w:ascii="Times New Roman" w:hAnsi="Times New Roman"/>
          <w:sz w:val="28"/>
          <w:szCs w:val="28"/>
        </w:rPr>
        <w:t xml:space="preserve">. Сотовая связь стабильна. </w:t>
      </w:r>
    </w:p>
    <w:p w:rsidR="00EF4D8C" w:rsidRPr="008E0BD9" w:rsidRDefault="00EF4D8C" w:rsidP="002978D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8"/>
          <w:szCs w:val="28"/>
        </w:rPr>
      </w:pPr>
      <w:r w:rsidRPr="008E0BD9">
        <w:rPr>
          <w:rFonts w:ascii="Times New Roman" w:hAnsi="Times New Roman"/>
          <w:b/>
          <w:bCs/>
          <w:sz w:val="28"/>
          <w:szCs w:val="28"/>
        </w:rPr>
        <w:t>6)Создание условий для организации досуга и обеспечение жителей поселения услугами культуры:</w:t>
      </w:r>
    </w:p>
    <w:p w:rsidR="00EF4D8C" w:rsidRPr="008E0BD9" w:rsidRDefault="00EF4D8C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sz w:val="28"/>
          <w:szCs w:val="28"/>
        </w:rPr>
        <w:t>На территории сельсовета функционирует сельский  дом культуры и библиотека. Следует отметить активну</w:t>
      </w:r>
      <w:r>
        <w:rPr>
          <w:rFonts w:ascii="Times New Roman" w:hAnsi="Times New Roman"/>
          <w:sz w:val="28"/>
          <w:szCs w:val="28"/>
        </w:rPr>
        <w:t>ю позицию наших культработников</w:t>
      </w:r>
      <w:r w:rsidRPr="008E0BD9">
        <w:rPr>
          <w:rFonts w:ascii="Times New Roman" w:hAnsi="Times New Roman"/>
          <w:sz w:val="28"/>
          <w:szCs w:val="28"/>
        </w:rPr>
        <w:t xml:space="preserve"> в культурной жизни села. </w:t>
      </w:r>
      <w:r>
        <w:rPr>
          <w:rFonts w:ascii="Times New Roman" w:hAnsi="Times New Roman"/>
          <w:sz w:val="28"/>
          <w:szCs w:val="28"/>
        </w:rPr>
        <w:t>Работники культуры проводят много интересных познавательно – интеллектуальных мероприятий развлекательных, спортивных( в летнее время). Основная категория пользователей – это дети.</w:t>
      </w:r>
      <w:r w:rsidRPr="008E0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Праздничные программы к знаменательным и памятным датам: День защитника Отечества, Международный женский день, День Победы,</w:t>
      </w:r>
      <w:r w:rsidRPr="008E0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краевое мероприятие  «Праздник пирога», День любви и верности, День пожилого человека, День матери. Дом культуры принимает активное участие в онлайн – мероприятиях по плану РДК. </w:t>
      </w:r>
      <w:r w:rsidRPr="008E0BD9">
        <w:rPr>
          <w:rFonts w:ascii="Times New Roman" w:hAnsi="Times New Roman"/>
          <w:sz w:val="28"/>
          <w:szCs w:val="28"/>
        </w:rPr>
        <w:t>В  сельской  библиотеке собран богатый книжный фонд,</w:t>
      </w:r>
      <w:r>
        <w:rPr>
          <w:rFonts w:ascii="Times New Roman" w:hAnsi="Times New Roman"/>
          <w:sz w:val="28"/>
          <w:szCs w:val="28"/>
        </w:rPr>
        <w:t xml:space="preserve"> один из лучших в районе. Количество пользователей библиотечными услугами за 2023 год составляет около 500 человек, из них 120</w:t>
      </w:r>
      <w:r w:rsidRPr="008E0BD9">
        <w:rPr>
          <w:rFonts w:ascii="Times New Roman" w:hAnsi="Times New Roman"/>
          <w:sz w:val="28"/>
          <w:szCs w:val="28"/>
        </w:rPr>
        <w:t xml:space="preserve"> детей, </w:t>
      </w:r>
      <w:r>
        <w:rPr>
          <w:rFonts w:ascii="Times New Roman" w:hAnsi="Times New Roman"/>
          <w:sz w:val="28"/>
          <w:szCs w:val="28"/>
        </w:rPr>
        <w:t>юношество -4</w:t>
      </w:r>
      <w:r w:rsidRPr="008E0BD9">
        <w:rPr>
          <w:rFonts w:ascii="Times New Roman" w:hAnsi="Times New Roman"/>
          <w:sz w:val="28"/>
          <w:szCs w:val="28"/>
        </w:rPr>
        <w:t>3  взрослые</w:t>
      </w:r>
      <w:r>
        <w:rPr>
          <w:rFonts w:ascii="Times New Roman" w:hAnsi="Times New Roman"/>
          <w:sz w:val="28"/>
          <w:szCs w:val="28"/>
        </w:rPr>
        <w:t xml:space="preserve"> - 337</w:t>
      </w:r>
      <w:r w:rsidRPr="008E0B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Работники </w:t>
      </w:r>
      <w:r w:rsidRPr="008E0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культуры</w:t>
      </w:r>
      <w:r w:rsidRPr="008E0BD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тесно сотрудничают с Пановской школой, Администрацией Сельсовета, Советом ветеранов.</w:t>
      </w:r>
      <w:r w:rsidRPr="008E0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Минусом  в работе является то, что нет в с.Паново  специального вместительного помещения для Дома культуры В библиотеке пос. Молодежный 188 пользователей из них взрослых 122 и дети 66 </w:t>
      </w:r>
      <w:r w:rsidRPr="008E0B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ДК пос. Молодежный  проводят  различные мероприятия для детей и подростков.  </w:t>
      </w:r>
    </w:p>
    <w:p w:rsidR="00EF4D8C" w:rsidRPr="008E0BD9" w:rsidRDefault="00EF4D8C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8E0BD9">
        <w:rPr>
          <w:rFonts w:ascii="Times New Roman" w:hAnsi="Times New Roman"/>
          <w:b/>
          <w:sz w:val="28"/>
          <w:szCs w:val="28"/>
        </w:rPr>
        <w:t>)Утверждение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правилами.</w:t>
      </w:r>
    </w:p>
    <w:p w:rsidR="00EF4D8C" w:rsidRPr="008E0BD9" w:rsidRDefault="00EF4D8C" w:rsidP="002C274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sz w:val="28"/>
          <w:szCs w:val="28"/>
        </w:rPr>
        <w:t xml:space="preserve">         Вопросы благоустройства  для сельсовета всегда были и будут одними из важнейших. Со второ</w:t>
      </w:r>
      <w:r>
        <w:rPr>
          <w:rFonts w:ascii="Times New Roman" w:hAnsi="Times New Roman"/>
          <w:sz w:val="28"/>
          <w:szCs w:val="28"/>
        </w:rPr>
        <w:t xml:space="preserve">й половины   апреля  по половину мая проводится месячник </w:t>
      </w:r>
      <w:r w:rsidRPr="008E0BD9">
        <w:rPr>
          <w:rFonts w:ascii="Times New Roman" w:hAnsi="Times New Roman"/>
          <w:sz w:val="28"/>
          <w:szCs w:val="28"/>
        </w:rPr>
        <w:t xml:space="preserve"> по наведению чистоты и санитарного порядка на территории сельсовета. По улучшению санитарного состояния в 202</w:t>
      </w:r>
      <w:r>
        <w:rPr>
          <w:rFonts w:ascii="Times New Roman" w:hAnsi="Times New Roman"/>
          <w:sz w:val="28"/>
          <w:szCs w:val="28"/>
        </w:rPr>
        <w:t>3</w:t>
      </w:r>
      <w:r w:rsidRPr="008E0BD9">
        <w:rPr>
          <w:rFonts w:ascii="Times New Roman" w:hAnsi="Times New Roman"/>
          <w:sz w:val="28"/>
          <w:szCs w:val="28"/>
        </w:rPr>
        <w:t xml:space="preserve"> году велись работы по</w:t>
      </w:r>
      <w:r>
        <w:rPr>
          <w:rFonts w:ascii="Times New Roman" w:hAnsi="Times New Roman"/>
          <w:sz w:val="28"/>
          <w:szCs w:val="28"/>
        </w:rPr>
        <w:t>, уборке</w:t>
      </w:r>
      <w:r w:rsidRPr="008E0BD9">
        <w:rPr>
          <w:rFonts w:ascii="Times New Roman" w:hAnsi="Times New Roman"/>
          <w:sz w:val="28"/>
          <w:szCs w:val="28"/>
        </w:rPr>
        <w:t xml:space="preserve"> территорий вокр</w:t>
      </w:r>
      <w:r>
        <w:rPr>
          <w:rFonts w:ascii="Times New Roman" w:hAnsi="Times New Roman"/>
          <w:sz w:val="28"/>
          <w:szCs w:val="28"/>
        </w:rPr>
        <w:t>уг памятника ,</w:t>
      </w:r>
      <w:r w:rsidRPr="008E0BD9">
        <w:rPr>
          <w:rFonts w:ascii="Times New Roman" w:hAnsi="Times New Roman"/>
          <w:sz w:val="28"/>
          <w:szCs w:val="28"/>
        </w:rPr>
        <w:t xml:space="preserve"> скашивание сорной растительности и конопли..                                                   </w:t>
      </w:r>
    </w:p>
    <w:p w:rsidR="00EF4D8C" w:rsidRPr="008E0BD9" w:rsidRDefault="00EF4D8C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 xml:space="preserve">              Вопрос  о благоустройстве всегда трудный и тяжело поддающийся разрешению. Большую пр</w:t>
      </w:r>
      <w:r>
        <w:rPr>
          <w:rFonts w:ascii="Times New Roman" w:hAnsi="Times New Roman"/>
          <w:sz w:val="28"/>
          <w:szCs w:val="28"/>
          <w:lang w:eastAsia="en-US"/>
        </w:rPr>
        <w:t xml:space="preserve">облему создают бесхозные дома. </w:t>
      </w:r>
      <w:r w:rsidRPr="008E0BD9">
        <w:rPr>
          <w:rFonts w:ascii="Times New Roman" w:hAnsi="Times New Roman"/>
          <w:sz w:val="28"/>
          <w:szCs w:val="28"/>
          <w:lang w:eastAsia="en-US"/>
        </w:rPr>
        <w:t>Зарастают бурьяном, а это создает пожароопасную обстановку. Хочу отметить, что  большое подспо</w:t>
      </w:r>
      <w:r>
        <w:rPr>
          <w:rFonts w:ascii="Times New Roman" w:hAnsi="Times New Roman"/>
          <w:sz w:val="28"/>
          <w:szCs w:val="28"/>
          <w:lang w:eastAsia="en-US"/>
        </w:rPr>
        <w:t xml:space="preserve">рье в бюджет вносят  деньги с </w:t>
      </w:r>
      <w:r w:rsidRPr="008E0BD9">
        <w:rPr>
          <w:rFonts w:ascii="Times New Roman" w:hAnsi="Times New Roman"/>
          <w:sz w:val="28"/>
          <w:szCs w:val="28"/>
          <w:lang w:eastAsia="en-US"/>
        </w:rPr>
        <w:t>самообложения.</w:t>
      </w:r>
    </w:p>
    <w:p w:rsidR="00EF4D8C" w:rsidRPr="008E0BD9" w:rsidRDefault="00EF4D8C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0BD9">
        <w:rPr>
          <w:rFonts w:ascii="Times New Roman" w:hAnsi="Times New Roman"/>
          <w:b/>
          <w:sz w:val="28"/>
          <w:szCs w:val="28"/>
        </w:rPr>
        <w:t xml:space="preserve">9)Утверждение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градостроительного </w:t>
      </w:r>
      <w:hyperlink r:id="rId7" w:tgtFrame="_parent" w:history="1">
        <w:r w:rsidRPr="008E0BD9">
          <w:rPr>
            <w:rStyle w:val="Hyperlink"/>
            <w:b/>
            <w:sz w:val="28"/>
          </w:rPr>
          <w:t xml:space="preserve">плана земельного участка, расположенного в границах поселения, выдача разрешений на строительство (за исключением случаев, предусмотренных Градостроительным </w:t>
        </w:r>
      </w:hyperlink>
      <w:hyperlink r:id="rId8" w:tgtFrame="_parent" w:history="1">
        <w:r w:rsidRPr="008E0BD9">
          <w:rPr>
            <w:rStyle w:val="Hyperlink"/>
            <w:b/>
            <w:sz w:val="28"/>
          </w:rPr>
          <w:t>кодексом Российской Федерации, иными федеральными законами</w:t>
        </w:r>
      </w:hyperlink>
      <w:r>
        <w:rPr>
          <w:rFonts w:ascii="Times New Roman" w:hAnsi="Times New Roman"/>
          <w:sz w:val="28"/>
          <w:szCs w:val="28"/>
        </w:rPr>
        <w:t>); в ПЗЗ территории населенного пункта принятые в мае 2019 года  в 2023 году изменении и дополнения не вносились</w:t>
      </w:r>
      <w:r w:rsidRPr="008E0BD9">
        <w:rPr>
          <w:rFonts w:ascii="Times New Roman" w:hAnsi="Times New Roman"/>
          <w:sz w:val="28"/>
          <w:szCs w:val="28"/>
        </w:rPr>
        <w:t xml:space="preserve">  </w:t>
      </w:r>
    </w:p>
    <w:p w:rsidR="00EF4D8C" w:rsidRPr="008E0BD9" w:rsidRDefault="00EF4D8C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0BD9">
        <w:rPr>
          <w:rFonts w:ascii="Times New Roman" w:hAnsi="Times New Roman"/>
          <w:b/>
          <w:sz w:val="28"/>
          <w:szCs w:val="28"/>
        </w:rPr>
        <w:t>10)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</w:p>
    <w:p w:rsidR="00EF4D8C" w:rsidRPr="008E0BD9" w:rsidRDefault="00EF4D8C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Важной стороной </w:t>
      </w:r>
      <w:r w:rsidRPr="008E0BD9">
        <w:rPr>
          <w:rFonts w:ascii="Times New Roman" w:hAnsi="Times New Roman"/>
          <w:sz w:val="28"/>
          <w:szCs w:val="28"/>
          <w:lang w:eastAsia="en-US"/>
        </w:rPr>
        <w:t>деятельности администрации остается укрепление правоп</w:t>
      </w:r>
      <w:r>
        <w:rPr>
          <w:rFonts w:ascii="Times New Roman" w:hAnsi="Times New Roman"/>
          <w:sz w:val="28"/>
          <w:szCs w:val="28"/>
          <w:lang w:eastAsia="en-US"/>
        </w:rPr>
        <w:t xml:space="preserve">орядка. И в этом вопросе  в 2023 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г.  мы работали в тесном контакте с участковым полиции </w:t>
      </w:r>
      <w:r>
        <w:rPr>
          <w:rFonts w:ascii="Times New Roman" w:hAnsi="Times New Roman"/>
          <w:sz w:val="28"/>
          <w:szCs w:val="28"/>
          <w:lang w:eastAsia="en-US"/>
        </w:rPr>
        <w:t xml:space="preserve">старшим 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лейтенантом  </w:t>
      </w:r>
      <w:r>
        <w:rPr>
          <w:rFonts w:ascii="Times New Roman" w:hAnsi="Times New Roman"/>
          <w:sz w:val="28"/>
          <w:szCs w:val="28"/>
          <w:lang w:eastAsia="en-US"/>
        </w:rPr>
        <w:t xml:space="preserve">Сергиенко Алексеем Евгеньевичем, и лейтенантом полиции Юров Павлом Алексеевичем </w:t>
      </w:r>
      <w:r w:rsidRPr="008E0BD9">
        <w:rPr>
          <w:rFonts w:ascii="Times New Roman" w:hAnsi="Times New Roman"/>
          <w:sz w:val="28"/>
          <w:szCs w:val="28"/>
        </w:rPr>
        <w:t xml:space="preserve"> Работа полиции очень тяжелая и без помощи населения она не имеет смысла. Поэтому работают телефоны доверия, по которым вы можете позвонить и сообщить о преступлении. 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Ведется постоянная работа с лицами, стоящими на профилактическом учете в полиции: освобожденных досрочно, условно-осужденных, семейными дебоширами и алкоголиками.  Работу  правоохранительной направленности необходимо активизировать в плане борьбы с самогоноварением и сбытом самогона.</w:t>
      </w:r>
    </w:p>
    <w:p w:rsidR="00EF4D8C" w:rsidRPr="008E0BD9" w:rsidRDefault="00EF4D8C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F4D8C" w:rsidRPr="008E0BD9" w:rsidRDefault="00EF4D8C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36"/>
          <w:szCs w:val="36"/>
        </w:rPr>
      </w:pPr>
      <w:r w:rsidRPr="008E0BD9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36"/>
          <w:szCs w:val="36"/>
        </w:rPr>
        <w:t>10</w:t>
      </w:r>
      <w:r w:rsidRPr="008E0BD9">
        <w:rPr>
          <w:rFonts w:ascii="Times New Roman" w:hAnsi="Times New Roman"/>
          <w:b/>
          <w:sz w:val="36"/>
          <w:szCs w:val="36"/>
        </w:rPr>
        <w:t>. О мероприятиях проводимых  Администрацией сельсовета в рамках  принятых полномочий.</w:t>
      </w:r>
    </w:p>
    <w:p w:rsidR="00EF4D8C" w:rsidRPr="008E0BD9" w:rsidRDefault="00EF4D8C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sz w:val="28"/>
          <w:szCs w:val="28"/>
        </w:rPr>
        <w:t xml:space="preserve">Администрация сельсовета заключила Соглашение с Администрацией района по передаче осуществления части полномочий по решению вопросов местного значения  Полномочия </w:t>
      </w:r>
      <w:r>
        <w:rPr>
          <w:rFonts w:ascii="Times New Roman" w:hAnsi="Times New Roman"/>
          <w:sz w:val="28"/>
          <w:szCs w:val="28"/>
        </w:rPr>
        <w:t>переданы с деньгами на сумму 1865,6</w:t>
      </w:r>
      <w:r w:rsidRPr="008E0BD9">
        <w:rPr>
          <w:rFonts w:ascii="Times New Roman" w:hAnsi="Times New Roman"/>
          <w:sz w:val="28"/>
          <w:szCs w:val="28"/>
        </w:rPr>
        <w:t>.</w:t>
      </w:r>
    </w:p>
    <w:p w:rsidR="00EF4D8C" w:rsidRDefault="00EF4D8C" w:rsidP="002978D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E0BD9">
        <w:rPr>
          <w:rFonts w:ascii="Times New Roman" w:hAnsi="Times New Roman"/>
          <w:b/>
          <w:sz w:val="28"/>
          <w:szCs w:val="28"/>
        </w:rPr>
        <w:t>1)организация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;</w:t>
      </w:r>
    </w:p>
    <w:p w:rsidR="00EF4D8C" w:rsidRDefault="00EF4D8C" w:rsidP="002978D8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приобретение дизель-генератора и погодозащитного капота и составили 1194,0 </w:t>
      </w:r>
      <w:r w:rsidRPr="00050606">
        <w:rPr>
          <w:sz w:val="28"/>
          <w:szCs w:val="28"/>
        </w:rPr>
        <w:t>тыс. руб</w:t>
      </w:r>
      <w:r>
        <w:rPr>
          <w:sz w:val="28"/>
          <w:szCs w:val="28"/>
        </w:rPr>
        <w:t>,</w:t>
      </w:r>
    </w:p>
    <w:p w:rsidR="00EF4D8C" w:rsidRDefault="00EF4D8C" w:rsidP="006F5717">
      <w:pPr>
        <w:spacing w:before="100" w:beforeAutospacing="1" w:after="100" w:afterAutospacing="1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приобретение материальных запасов  (хомуты ,рукава 15000 руб.),(ремонт насоса 26 000 руб.), </w:t>
      </w:r>
    </w:p>
    <w:p w:rsidR="00EF4D8C" w:rsidRDefault="00EF4D8C" w:rsidP="006F571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b/>
          <w:sz w:val="28"/>
          <w:szCs w:val="28"/>
          <w:lang w:eastAsia="en-US"/>
        </w:rPr>
        <w:t xml:space="preserve">2)дорожная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9" w:tgtFrame="_parent" w:history="1">
        <w:r w:rsidRPr="008E0BD9">
          <w:rPr>
            <w:rStyle w:val="Hyperlink"/>
            <w:b/>
            <w:sz w:val="28"/>
            <w:lang w:eastAsia="en-US"/>
          </w:rPr>
          <w:t>законодательством</w:t>
        </w:r>
      </w:hyperlink>
      <w:r w:rsidRPr="008E0BD9">
        <w:rPr>
          <w:rFonts w:ascii="Times New Roman" w:hAnsi="Times New Roman"/>
          <w:b/>
          <w:sz w:val="28"/>
          <w:szCs w:val="28"/>
          <w:lang w:eastAsia="en-US"/>
        </w:rPr>
        <w:t xml:space="preserve"> Российской Федерации, кроме строительства, реконструкции, капитального ремонта и ремонта автомобильных дорог местного значения в границах поселения;  </w:t>
      </w:r>
      <w:r>
        <w:rPr>
          <w:rFonts w:ascii="Times New Roman" w:hAnsi="Times New Roman"/>
          <w:sz w:val="28"/>
          <w:szCs w:val="28"/>
          <w:lang w:eastAsia="en-US"/>
        </w:rPr>
        <w:t>401 тыс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 рублей    на очистку дорог  в зимний  </w:t>
      </w:r>
      <w:r>
        <w:rPr>
          <w:rFonts w:ascii="Times New Roman" w:hAnsi="Times New Roman"/>
          <w:sz w:val="28"/>
          <w:szCs w:val="28"/>
          <w:lang w:eastAsia="en-US"/>
        </w:rPr>
        <w:t xml:space="preserve">период. </w:t>
      </w:r>
    </w:p>
    <w:p w:rsidR="00EF4D8C" w:rsidRPr="006F5717" w:rsidRDefault="00EF4D8C" w:rsidP="006F5717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>Немаловажное значение  имеет нормальное</w:t>
      </w:r>
      <w:r>
        <w:rPr>
          <w:rFonts w:ascii="Times New Roman" w:hAnsi="Times New Roman"/>
          <w:sz w:val="28"/>
          <w:szCs w:val="28"/>
          <w:lang w:eastAsia="en-US"/>
        </w:rPr>
        <w:t xml:space="preserve">  состояние внутри поселковых 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дорог и в летний период.  Основная доля из </w:t>
      </w:r>
      <w:r>
        <w:rPr>
          <w:rFonts w:ascii="Times New Roman" w:hAnsi="Times New Roman"/>
          <w:sz w:val="28"/>
          <w:szCs w:val="28"/>
          <w:lang w:eastAsia="en-US"/>
        </w:rPr>
        <w:t>них не  имеет ни какого покрытия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. </w:t>
      </w:r>
    </w:p>
    <w:p w:rsidR="00EF4D8C" w:rsidRPr="008E0BD9" w:rsidRDefault="00EF4D8C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0BD9">
        <w:rPr>
          <w:rFonts w:ascii="Times New Roman" w:hAnsi="Times New Roman"/>
          <w:b/>
          <w:sz w:val="28"/>
          <w:szCs w:val="28"/>
        </w:rPr>
        <w:t>3)участие в предупреждении и ликвидации последствий чрезвычайных ситуаций в границах поселения</w:t>
      </w:r>
    </w:p>
    <w:p w:rsidR="00EF4D8C" w:rsidRPr="008E0BD9" w:rsidRDefault="00EF4D8C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sz w:val="28"/>
          <w:szCs w:val="28"/>
        </w:rPr>
        <w:t xml:space="preserve">На участие в предупреждении и ликвидации последствий чрезвычайных ситуаций </w:t>
      </w:r>
      <w:r>
        <w:rPr>
          <w:rFonts w:ascii="Times New Roman" w:hAnsi="Times New Roman"/>
          <w:sz w:val="28"/>
          <w:szCs w:val="28"/>
        </w:rPr>
        <w:t>в границах поселения выделено 20 тысяч рублей</w:t>
      </w:r>
      <w:r w:rsidRPr="008E0BD9">
        <w:rPr>
          <w:rFonts w:ascii="Times New Roman" w:hAnsi="Times New Roman"/>
          <w:sz w:val="28"/>
          <w:szCs w:val="28"/>
        </w:rPr>
        <w:t>, израсходова</w:t>
      </w:r>
      <w:r>
        <w:rPr>
          <w:rFonts w:ascii="Times New Roman" w:hAnsi="Times New Roman"/>
          <w:sz w:val="28"/>
          <w:szCs w:val="28"/>
        </w:rPr>
        <w:t xml:space="preserve">но  на опашку территории 20000 тысяч </w:t>
      </w:r>
      <w:r w:rsidRPr="008E0BD9">
        <w:rPr>
          <w:rFonts w:ascii="Times New Roman" w:hAnsi="Times New Roman"/>
          <w:sz w:val="28"/>
          <w:szCs w:val="28"/>
        </w:rPr>
        <w:t>рублей</w:t>
      </w:r>
    </w:p>
    <w:p w:rsidR="00EF4D8C" w:rsidRDefault="00EF4D8C" w:rsidP="002978D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E0BD9">
        <w:rPr>
          <w:rFonts w:ascii="Times New Roman" w:hAnsi="Times New Roman"/>
          <w:b/>
          <w:sz w:val="28"/>
          <w:szCs w:val="28"/>
        </w:rPr>
        <w:t>4)сохранение,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EF4D8C" w:rsidRDefault="00EF4D8C" w:rsidP="002978D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Ведется активная </w:t>
      </w:r>
      <w:r w:rsidRPr="008E0BD9">
        <w:rPr>
          <w:rFonts w:ascii="Times New Roman" w:hAnsi="Times New Roman"/>
          <w:sz w:val="28"/>
          <w:szCs w:val="28"/>
          <w:lang w:eastAsia="en-US"/>
        </w:rPr>
        <w:t>работа по сохранению, использованию и                                  популяризации объектов культурного  наследия , находящиеся в собственности сельсовета, охра</w:t>
      </w:r>
      <w:r>
        <w:rPr>
          <w:rFonts w:ascii="Times New Roman" w:hAnsi="Times New Roman"/>
          <w:sz w:val="28"/>
          <w:szCs w:val="28"/>
          <w:lang w:eastAsia="en-US"/>
        </w:rPr>
        <w:t>на этих объектов.  На выделенную сумму 23,9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рублей на благоустройство территории памятника войнам </w:t>
      </w:r>
      <w:r>
        <w:rPr>
          <w:rFonts w:ascii="Times New Roman" w:hAnsi="Times New Roman"/>
          <w:sz w:val="28"/>
          <w:szCs w:val="28"/>
          <w:lang w:eastAsia="en-US"/>
        </w:rPr>
        <w:t xml:space="preserve">погибшим в ВОВ  были потрачены на оформление 16 ,0 и  7,9 на хоз. товары. </w:t>
      </w:r>
    </w:p>
    <w:p w:rsidR="00EF4D8C" w:rsidRDefault="00EF4D8C" w:rsidP="002978D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Хочу выразить огромную благодарность людям, которые из года в год помогают в уборке и реставрации мемориала Победы: в с. Паново  Рыбаков М.В., Рагузов А.И. Меляев В.Л., Газенкампф В.Э, Барышев В.Н., Кожевников В.Г., Мотовилова В.П. Кузнецова О.В., Рягузова А.В., Храмцова А.С. Газенкампф С.М., Лель Н.Е., Иост С.А. и многие другие, а также огромное спасибо коллективу учителей и учащихся Пановской СОШ за участие и Совету ветеранов .</w:t>
      </w:r>
    </w:p>
    <w:p w:rsidR="00EF4D8C" w:rsidRPr="008E0BD9" w:rsidRDefault="00EF4D8C" w:rsidP="002978D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В пос. Молодежном благодарность Маейр А.В. Харченко Т.А., Цабека Н.Н., Казакову В.В., Брем В.В., Иост Н.А. и многим другим.</w:t>
      </w:r>
    </w:p>
    <w:p w:rsidR="00EF4D8C" w:rsidRPr="008E0BD9" w:rsidRDefault="00EF4D8C" w:rsidP="002978D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E0BD9">
        <w:rPr>
          <w:rFonts w:ascii="Times New Roman" w:hAnsi="Times New Roman"/>
          <w:b/>
          <w:sz w:val="28"/>
          <w:szCs w:val="28"/>
        </w:rPr>
        <w:t>5)участие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EF4D8C" w:rsidRPr="008E0BD9" w:rsidRDefault="00EF4D8C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 xml:space="preserve">      </w:t>
      </w:r>
    </w:p>
    <w:p w:rsidR="00EF4D8C" w:rsidRPr="008E0BD9" w:rsidRDefault="00EF4D8C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 xml:space="preserve">       В рамках переданных полномочий по участию в организации деятельности по сбору (в том числе раздельному сбору) и транспортированию твердых коммунальных отходов в соответствии с Соглашением о передачи осуществления части полномочий по решению вопросов местного значения за счет межбюджетных трансфертов, предоставленных из бюджета Ребрихинского района  в бюджет поселения, в пределах выделенных средств на территории муниципаль</w:t>
      </w:r>
      <w:r>
        <w:rPr>
          <w:rFonts w:ascii="Times New Roman" w:hAnsi="Times New Roman"/>
          <w:sz w:val="28"/>
          <w:szCs w:val="28"/>
          <w:lang w:eastAsia="en-US"/>
        </w:rPr>
        <w:t>ного образования Пановский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сельсовет </w:t>
      </w:r>
      <w:r>
        <w:rPr>
          <w:rFonts w:ascii="Times New Roman" w:hAnsi="Times New Roman"/>
          <w:sz w:val="28"/>
          <w:szCs w:val="28"/>
          <w:lang w:eastAsia="en-US"/>
        </w:rPr>
        <w:t>были потрачены на строй материалы 156,4 тысяч рублей и уборка контейнерных площадок 21500, очистка от снега изготовление контейнерных площадок 134,9 тысяч рублей</w:t>
      </w:r>
    </w:p>
    <w:p w:rsidR="00EF4D8C" w:rsidRPr="008E0BD9" w:rsidRDefault="00EF4D8C" w:rsidP="002978D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E0BD9">
        <w:rPr>
          <w:rFonts w:ascii="Times New Roman" w:hAnsi="Times New Roman"/>
          <w:b/>
          <w:sz w:val="28"/>
          <w:szCs w:val="28"/>
        </w:rPr>
        <w:t>6)утверждение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кроме градостроительного плана земельного участка;</w:t>
      </w:r>
    </w:p>
    <w:p w:rsidR="00EF4D8C" w:rsidRPr="008E0BD9" w:rsidRDefault="00EF4D8C" w:rsidP="002978D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Получено- 4,5 тыс.рублей, израсходовано 4,5</w:t>
      </w:r>
      <w:r w:rsidRPr="008E0BD9">
        <w:rPr>
          <w:rFonts w:ascii="Times New Roman" w:hAnsi="Times New Roman"/>
          <w:sz w:val="28"/>
          <w:szCs w:val="28"/>
        </w:rPr>
        <w:t xml:space="preserve"> на приобретение канцтоваров.</w:t>
      </w:r>
    </w:p>
    <w:p w:rsidR="00EF4D8C" w:rsidRPr="008E0BD9" w:rsidRDefault="00EF4D8C" w:rsidP="002978D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E0BD9">
        <w:rPr>
          <w:rFonts w:ascii="Times New Roman" w:hAnsi="Times New Roman"/>
          <w:b/>
          <w:sz w:val="28"/>
          <w:szCs w:val="28"/>
        </w:rPr>
        <w:t>7) На организация ритуальных услуг и содержан</w:t>
      </w:r>
      <w:r>
        <w:rPr>
          <w:rFonts w:ascii="Times New Roman" w:hAnsi="Times New Roman"/>
          <w:b/>
          <w:sz w:val="28"/>
          <w:szCs w:val="28"/>
        </w:rPr>
        <w:t xml:space="preserve">ие мест захоронения выделено 20,4 тысяч </w:t>
      </w:r>
      <w:r w:rsidRPr="008E0BD9">
        <w:rPr>
          <w:rFonts w:ascii="Times New Roman" w:hAnsi="Times New Roman"/>
          <w:b/>
          <w:sz w:val="28"/>
          <w:szCs w:val="28"/>
        </w:rPr>
        <w:t xml:space="preserve">рублей </w:t>
      </w:r>
    </w:p>
    <w:p w:rsidR="00EF4D8C" w:rsidRPr="008E0BD9" w:rsidRDefault="00EF4D8C" w:rsidP="002978D8">
      <w:pPr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 xml:space="preserve">   В плане благоустрой</w:t>
      </w:r>
      <w:r>
        <w:rPr>
          <w:rFonts w:ascii="Times New Roman" w:hAnsi="Times New Roman"/>
          <w:sz w:val="28"/>
          <w:szCs w:val="28"/>
          <w:lang w:eastAsia="en-US"/>
        </w:rPr>
        <w:t>ства территории  кладбища в 2023 был произведен  ремонт и подсыпка дороги на территории кладбища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,  Огромное спасибо всем кто участвовал в </w:t>
      </w:r>
      <w:r>
        <w:rPr>
          <w:rFonts w:ascii="Times New Roman" w:hAnsi="Times New Roman"/>
          <w:sz w:val="28"/>
          <w:szCs w:val="28"/>
          <w:lang w:eastAsia="en-US"/>
        </w:rPr>
        <w:t>работе,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кто каждый год предоставляет тех</w:t>
      </w:r>
      <w:r>
        <w:rPr>
          <w:rFonts w:ascii="Times New Roman" w:hAnsi="Times New Roman"/>
          <w:sz w:val="28"/>
          <w:szCs w:val="28"/>
          <w:lang w:eastAsia="en-US"/>
        </w:rPr>
        <w:t xml:space="preserve">нику для ремонта 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и пожелать крепкого здоровья вам и  вашим  семьям.  </w:t>
      </w:r>
    </w:p>
    <w:p w:rsidR="00EF4D8C" w:rsidRPr="008E0BD9" w:rsidRDefault="00EF4D8C" w:rsidP="002978D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EF4D8C" w:rsidRPr="008E0BD9" w:rsidRDefault="00EF4D8C" w:rsidP="002978D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E0BD9">
        <w:rPr>
          <w:rFonts w:ascii="Times New Roman" w:hAnsi="Times New Roman"/>
          <w:b/>
          <w:sz w:val="28"/>
          <w:szCs w:val="28"/>
        </w:rPr>
        <w:t>8)осуществление мероприятий по обеспечению безопасности людей на водных объектах, охране их жизни и здоровья.</w:t>
      </w:r>
    </w:p>
    <w:p w:rsidR="00EF4D8C" w:rsidRPr="008E0BD9" w:rsidRDefault="00EF4D8C" w:rsidP="002978D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Получено 5 тысяч </w:t>
      </w:r>
      <w:r w:rsidRPr="008E0BD9">
        <w:rPr>
          <w:rFonts w:ascii="Times New Roman" w:hAnsi="Times New Roman"/>
          <w:sz w:val="28"/>
          <w:szCs w:val="28"/>
        </w:rPr>
        <w:t xml:space="preserve"> рублей, израсходовано на </w:t>
      </w:r>
      <w:r>
        <w:rPr>
          <w:rFonts w:ascii="Times New Roman" w:hAnsi="Times New Roman"/>
          <w:sz w:val="28"/>
          <w:szCs w:val="28"/>
        </w:rPr>
        <w:t>берегоукрепления по переулку Шахматный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.Это я рассказал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вам об исполнению полномочий  переданных сельсовету районом.</w:t>
      </w:r>
    </w:p>
    <w:p w:rsidR="00EF4D8C" w:rsidRPr="008E0BD9" w:rsidRDefault="00EF4D8C" w:rsidP="002978D8">
      <w:pPr>
        <w:spacing w:before="100" w:beforeAutospacing="1" w:after="100" w:afterAutospacing="1" w:line="240" w:lineRule="auto"/>
        <w:ind w:left="360"/>
        <w:rPr>
          <w:rFonts w:ascii="Times New Roman" w:hAnsi="Times New Roman"/>
          <w:bCs/>
          <w:sz w:val="28"/>
          <w:szCs w:val="28"/>
        </w:rPr>
      </w:pPr>
      <w:r w:rsidRPr="008E0BD9">
        <w:rPr>
          <w:rFonts w:ascii="Times New Roman" w:hAnsi="Times New Roman"/>
          <w:b/>
          <w:bCs/>
          <w:sz w:val="28"/>
          <w:szCs w:val="28"/>
        </w:rPr>
        <w:t xml:space="preserve">   О работе Администрации сельсовета</w:t>
      </w:r>
      <w:r w:rsidRPr="008E0BD9">
        <w:rPr>
          <w:rFonts w:ascii="Times New Roman" w:hAnsi="Times New Roman"/>
          <w:bCs/>
          <w:sz w:val="28"/>
          <w:szCs w:val="28"/>
        </w:rPr>
        <w:t xml:space="preserve">. </w:t>
      </w:r>
    </w:p>
    <w:p w:rsidR="00EF4D8C" w:rsidRPr="008E0BD9" w:rsidRDefault="00EF4D8C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</w:rPr>
        <w:t xml:space="preserve">   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       </w:t>
      </w:r>
    </w:p>
    <w:p w:rsidR="00EF4D8C" w:rsidRPr="008E0BD9" w:rsidRDefault="00EF4D8C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b/>
          <w:bCs/>
          <w:sz w:val="28"/>
          <w:szCs w:val="28"/>
        </w:rPr>
        <w:t>12.ЖИЛИЩНО-КОММУНАЛЬНОЕ ХОЗЯЙСТВО</w:t>
      </w:r>
    </w:p>
    <w:p w:rsidR="00EF4D8C" w:rsidRPr="008E0BD9" w:rsidRDefault="00EF4D8C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 xml:space="preserve">        Под постоянным контролем  на территории сельсовета водоснабжение. Основным источником хозяйственно-питьевого </w:t>
      </w:r>
      <w:hyperlink r:id="rId10" w:tooltip="Водоснабжение и канализация" w:history="1">
        <w:r w:rsidRPr="008E0BD9">
          <w:rPr>
            <w:rStyle w:val="Hyperlink"/>
            <w:sz w:val="28"/>
            <w:lang w:eastAsia="en-US"/>
          </w:rPr>
          <w:t>водоснабжения</w:t>
        </w:r>
      </w:hyperlink>
      <w:r w:rsidRPr="008E0BD9">
        <w:rPr>
          <w:rFonts w:ascii="Times New Roman" w:hAnsi="Times New Roman"/>
          <w:sz w:val="28"/>
          <w:szCs w:val="28"/>
          <w:lang w:eastAsia="en-US"/>
        </w:rPr>
        <w:t xml:space="preserve"> является </w:t>
      </w:r>
      <w:hyperlink r:id="rId11" w:tooltip="Водопровод" w:history="1">
        <w:r w:rsidRPr="008E0BD9">
          <w:rPr>
            <w:rStyle w:val="Hyperlink"/>
            <w:sz w:val="28"/>
            <w:lang w:eastAsia="en-US"/>
          </w:rPr>
          <w:t>водопроводные</w:t>
        </w:r>
      </w:hyperlink>
      <w:r w:rsidRPr="008E0BD9">
        <w:rPr>
          <w:rFonts w:ascii="Times New Roman" w:hAnsi="Times New Roman"/>
          <w:sz w:val="28"/>
          <w:szCs w:val="28"/>
          <w:lang w:eastAsia="en-US"/>
        </w:rPr>
        <w:t xml:space="preserve"> сети поселка</w:t>
      </w:r>
      <w:r>
        <w:rPr>
          <w:rFonts w:ascii="Times New Roman" w:hAnsi="Times New Roman"/>
          <w:sz w:val="28"/>
          <w:szCs w:val="28"/>
          <w:lang w:eastAsia="en-US"/>
        </w:rPr>
        <w:t>.  На нашей территории около 12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км. водопроводных сетей,   </w:t>
      </w:r>
      <w:r>
        <w:rPr>
          <w:rFonts w:ascii="Times New Roman" w:hAnsi="Times New Roman"/>
          <w:sz w:val="28"/>
          <w:szCs w:val="28"/>
          <w:lang w:eastAsia="en-US"/>
        </w:rPr>
        <w:t>действующая водонапорная  башня, 3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скважины для подъема воды.  </w:t>
      </w:r>
      <w:hyperlink r:id="rId12" w:tooltip="Водопровод" w:history="1">
        <w:r w:rsidRPr="008E0BD9">
          <w:rPr>
            <w:rStyle w:val="Hyperlink"/>
            <w:sz w:val="28"/>
            <w:lang w:eastAsia="en-US"/>
          </w:rPr>
          <w:t>Водопроводные</w:t>
        </w:r>
      </w:hyperlink>
      <w:r w:rsidRPr="008E0BD9">
        <w:rPr>
          <w:rFonts w:ascii="Times New Roman" w:hAnsi="Times New Roman"/>
          <w:sz w:val="28"/>
          <w:szCs w:val="28"/>
          <w:lang w:eastAsia="en-US"/>
        </w:rPr>
        <w:t xml:space="preserve"> се</w:t>
      </w:r>
      <w:r>
        <w:rPr>
          <w:rFonts w:ascii="Times New Roman" w:hAnsi="Times New Roman"/>
          <w:sz w:val="28"/>
          <w:szCs w:val="28"/>
          <w:lang w:eastAsia="en-US"/>
        </w:rPr>
        <w:t xml:space="preserve">ти введены в эксплуатацию в 1976 </w:t>
      </w:r>
      <w:r w:rsidRPr="008E0BD9">
        <w:rPr>
          <w:rFonts w:ascii="Times New Roman" w:hAnsi="Times New Roman"/>
          <w:sz w:val="28"/>
          <w:szCs w:val="28"/>
          <w:lang w:eastAsia="en-US"/>
        </w:rPr>
        <w:t>году. Основной проблемой в</w:t>
      </w:r>
      <w:hyperlink r:id="rId13" w:tooltip="Водопровод" w:history="1">
        <w:r w:rsidRPr="008E0BD9">
          <w:rPr>
            <w:rStyle w:val="Hyperlink"/>
            <w:sz w:val="28"/>
            <w:lang w:eastAsia="en-US"/>
          </w:rPr>
          <w:t>одопроводных</w:t>
        </w:r>
      </w:hyperlink>
      <w:r w:rsidRPr="008E0BD9">
        <w:rPr>
          <w:rFonts w:ascii="Times New Roman" w:hAnsi="Times New Roman"/>
          <w:sz w:val="28"/>
          <w:szCs w:val="28"/>
          <w:lang w:eastAsia="en-US"/>
        </w:rPr>
        <w:t xml:space="preserve"> сетей в поселении является высокий процент износа, который вызывает аварийные ситуации на сетях.  Все работы  по ликвидации порывов выполняются в течении одного-двух дней, но и эти сроки были бы сокращены при  наличии у обслуживающей организации необходимой техники. Проблемы, возникающие при обслуживании водопроводных сетей и водонапорной башни, решались совместно с администрацией  и работниками коммунальной службы.  Но ни один порыв  мы бы не устра</w:t>
      </w:r>
      <w:r>
        <w:rPr>
          <w:rFonts w:ascii="Times New Roman" w:hAnsi="Times New Roman"/>
          <w:sz w:val="28"/>
          <w:szCs w:val="28"/>
          <w:lang w:eastAsia="en-US"/>
        </w:rPr>
        <w:t xml:space="preserve">нили без помощи  жителей села. 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Это </w:t>
      </w:r>
      <w:r>
        <w:rPr>
          <w:rFonts w:ascii="Times New Roman" w:hAnsi="Times New Roman"/>
          <w:sz w:val="28"/>
          <w:szCs w:val="28"/>
          <w:lang w:eastAsia="en-US"/>
        </w:rPr>
        <w:t>Лебедев Олег Аркадьевич Выражаем большую благодарность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EF4D8C" w:rsidRPr="008E0BD9" w:rsidRDefault="00EF4D8C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 xml:space="preserve">      </w:t>
      </w:r>
      <w:r>
        <w:rPr>
          <w:rFonts w:ascii="Times New Roman" w:hAnsi="Times New Roman"/>
          <w:sz w:val="28"/>
          <w:szCs w:val="28"/>
          <w:lang w:eastAsia="en-US"/>
        </w:rPr>
        <w:t>31.05.2022 года  было принято решение о передаче имущества предназначенного для оказания услуг водоснабжения в состав казны Ребрихинского района</w:t>
      </w:r>
    </w:p>
    <w:p w:rsidR="00EF4D8C" w:rsidRPr="008E0BD9" w:rsidRDefault="00EF4D8C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 xml:space="preserve">       </w:t>
      </w:r>
    </w:p>
    <w:p w:rsidR="00EF4D8C" w:rsidRPr="008E0BD9" w:rsidRDefault="00EF4D8C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b/>
          <w:bCs/>
          <w:sz w:val="28"/>
          <w:szCs w:val="28"/>
        </w:rPr>
        <w:t>13. ЗДРАВООХРАНЕНИЕ</w:t>
      </w:r>
    </w:p>
    <w:p w:rsidR="00EF4D8C" w:rsidRDefault="00EF4D8C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sz w:val="28"/>
          <w:szCs w:val="28"/>
        </w:rPr>
        <w:t xml:space="preserve">      Вопросы  здоровья нашего  населения начиная от самого раннего возраста и  до старшего   поколения волнуют не только сельскую администрацию.  Этой проблемой мы занимаемся совместно с Ребрихинской ЦРБ, всегда находим  взаимопонимание  и получаем необходимую помощь в решении  задач здравоохранения.  </w:t>
      </w:r>
      <w:r>
        <w:rPr>
          <w:rFonts w:ascii="Times New Roman" w:hAnsi="Times New Roman"/>
          <w:sz w:val="28"/>
          <w:szCs w:val="28"/>
        </w:rPr>
        <w:t>Каждый четверг ведет прием врач общей практики Боровлева Татьяна Евгеньевна</w:t>
      </w:r>
      <w:r w:rsidRPr="008E0BD9">
        <w:rPr>
          <w:rFonts w:ascii="Times New Roman" w:hAnsi="Times New Roman"/>
          <w:sz w:val="28"/>
          <w:szCs w:val="28"/>
        </w:rPr>
        <w:t xml:space="preserve">. </w:t>
      </w:r>
    </w:p>
    <w:p w:rsidR="00EF4D8C" w:rsidRDefault="00EF4D8C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приеме в течении 2023 года побывало 1900 чел. ,также функционирует аптечный пункт </w:t>
      </w:r>
    </w:p>
    <w:p w:rsidR="00EF4D8C" w:rsidRDefault="00EF4D8C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Умерло  11 человек</w:t>
      </w:r>
    </w:p>
    <w:p w:rsidR="00EF4D8C" w:rsidRPr="008E0BD9" w:rsidRDefault="00EF4D8C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Родилось 2 детей</w:t>
      </w:r>
    </w:p>
    <w:p w:rsidR="00EF4D8C" w:rsidRPr="008E0BD9" w:rsidRDefault="00EF4D8C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b/>
          <w:sz w:val="28"/>
          <w:szCs w:val="28"/>
        </w:rPr>
        <w:t>14.</w:t>
      </w:r>
      <w:r w:rsidRPr="008E0BD9">
        <w:rPr>
          <w:rFonts w:ascii="Times New Roman" w:hAnsi="Times New Roman"/>
          <w:sz w:val="28"/>
          <w:szCs w:val="28"/>
        </w:rPr>
        <w:t xml:space="preserve">  </w:t>
      </w:r>
      <w:r w:rsidRPr="008E0BD9">
        <w:rPr>
          <w:rFonts w:ascii="Times New Roman" w:hAnsi="Times New Roman"/>
          <w:b/>
          <w:sz w:val="28"/>
          <w:szCs w:val="28"/>
        </w:rPr>
        <w:t xml:space="preserve">ОТДЕЛЕНИЕ СВЯЗИ  НА ТЕРРИТОРИИ </w:t>
      </w:r>
      <w:r w:rsidRPr="008E0BD9">
        <w:rPr>
          <w:rFonts w:ascii="Times New Roman" w:hAnsi="Times New Roman"/>
          <w:sz w:val="28"/>
          <w:szCs w:val="28"/>
        </w:rPr>
        <w:t>сельсовета функционирует бесперебойно.  Оказывается доставка газет , пенсий,  продуктов питания.</w:t>
      </w:r>
    </w:p>
    <w:p w:rsidR="00EF4D8C" w:rsidRPr="008E0BD9" w:rsidRDefault="00EF4D8C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b/>
          <w:bCs/>
          <w:sz w:val="28"/>
          <w:szCs w:val="28"/>
        </w:rPr>
        <w:t>15.СОЦИАЛЬНАЯ ЗАЩИТА НАСЕЛЕНИЯ</w:t>
      </w:r>
    </w:p>
    <w:p w:rsidR="00EF4D8C" w:rsidRPr="008E0BD9" w:rsidRDefault="00EF4D8C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 xml:space="preserve">     В Администрации сельсовета оказывается социальная помощь населению, которая выражается в оказании консультативной помощи, в выдаче документов в УСЗН для начисления льгот для льготного контингента населения, пособий по рождению ребенка, детского пособия на детей до 16 лет, субсидий  и  многое другое.</w:t>
      </w:r>
    </w:p>
    <w:p w:rsidR="00EF4D8C" w:rsidRPr="008E0BD9" w:rsidRDefault="00EF4D8C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 xml:space="preserve">        Одна из главных задач, над решением  которой мы постоянно работаем –оказание социальной помощи.</w:t>
      </w:r>
    </w:p>
    <w:p w:rsidR="00EF4D8C" w:rsidRPr="008E0BD9" w:rsidRDefault="00EF4D8C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>На учете в сельсовете состоит:</w:t>
      </w:r>
    </w:p>
    <w:p w:rsidR="00EF4D8C" w:rsidRPr="008E0BD9" w:rsidRDefault="00EF4D8C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-инвалиды 1,2,3 групп - 66</w:t>
      </w:r>
    </w:p>
    <w:p w:rsidR="00EF4D8C" w:rsidRPr="008E0BD9" w:rsidRDefault="00EF4D8C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-многодетных семей –7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 в них детей 12</w:t>
      </w:r>
    </w:p>
    <w:p w:rsidR="00EF4D8C" w:rsidRPr="008E0BD9" w:rsidRDefault="00EF4D8C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>-опекун</w:t>
      </w:r>
      <w:r>
        <w:rPr>
          <w:rFonts w:ascii="Times New Roman" w:hAnsi="Times New Roman"/>
          <w:sz w:val="28"/>
          <w:szCs w:val="28"/>
          <w:lang w:eastAsia="en-US"/>
        </w:rPr>
        <w:t>ских семей  в начале года было 3 в них детей 7 ребенка, -детей-инвалидов -6</w:t>
      </w:r>
    </w:p>
    <w:p w:rsidR="00EF4D8C" w:rsidRPr="008E0BD9" w:rsidRDefault="00EF4D8C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-ветераны труда –96</w:t>
      </w:r>
    </w:p>
    <w:p w:rsidR="00EF4D8C" w:rsidRPr="008E0BD9" w:rsidRDefault="00EF4D8C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-труженики тыла –2</w:t>
      </w:r>
    </w:p>
    <w:p w:rsidR="00EF4D8C" w:rsidRPr="008E0BD9" w:rsidRDefault="00EF4D8C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репрессированная-5</w:t>
      </w:r>
    </w:p>
    <w:p w:rsidR="00EF4D8C" w:rsidRPr="008E0BD9" w:rsidRDefault="00EF4D8C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реабилитированные-12</w:t>
      </w:r>
    </w:p>
    <w:p w:rsidR="00EF4D8C" w:rsidRPr="008E0BD9" w:rsidRDefault="00EF4D8C" w:rsidP="002978D8">
      <w:pPr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-дети войны 32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-воинов-интернационалистов, -3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-долгожители старше 80 лет –9</w:t>
      </w:r>
      <w:r w:rsidRPr="008E0BD9">
        <w:rPr>
          <w:rFonts w:ascii="Times New Roman" w:hAnsi="Times New Roman"/>
          <w:sz w:val="28"/>
          <w:szCs w:val="28"/>
          <w:lang w:eastAsia="en-US"/>
        </w:rPr>
        <w:t>.</w:t>
      </w:r>
    </w:p>
    <w:p w:rsidR="00EF4D8C" w:rsidRPr="008E0BD9" w:rsidRDefault="00EF4D8C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>Все льготные  категории пользуются льготами при оплате за жилищно-коммунальные услуги в пределах социальных норм.</w:t>
      </w:r>
    </w:p>
    <w:p w:rsidR="00EF4D8C" w:rsidRPr="008E0BD9" w:rsidRDefault="00EF4D8C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 xml:space="preserve">       </w:t>
      </w:r>
    </w:p>
    <w:p w:rsidR="00EF4D8C" w:rsidRPr="008E0BD9" w:rsidRDefault="00EF4D8C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b/>
          <w:bCs/>
          <w:sz w:val="28"/>
          <w:szCs w:val="28"/>
        </w:rPr>
        <w:t>16. РАБОТА С ДОКУМЕНТАМИ И ОБРАЩЕНИЯМИ ГРАЖДАН</w:t>
      </w:r>
    </w:p>
    <w:p w:rsidR="00EF4D8C" w:rsidRPr="008E0BD9" w:rsidRDefault="00EF4D8C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sz w:val="28"/>
          <w:szCs w:val="28"/>
        </w:rPr>
        <w:t xml:space="preserve">      Одним из важнейших показателей эффективности работы местной власти является устойчивая, хорошо налаженная обратная связь с жителями. Администрация старается работать в диалоге и тесном сотрудничестве с жителями. Основные вопросы, поднимаемые гражданами на приемах это: уплата налогов, получение нормативных </w:t>
      </w:r>
      <w:hyperlink r:id="rId14" w:tooltip="Правовые акты" w:history="1">
        <w:r w:rsidRPr="008E0BD9">
          <w:rPr>
            <w:rStyle w:val="Hyperlink"/>
            <w:sz w:val="28"/>
          </w:rPr>
          <w:t>правовых актов</w:t>
        </w:r>
      </w:hyperlink>
      <w:r w:rsidRPr="008E0BD9">
        <w:rPr>
          <w:rFonts w:ascii="Times New Roman" w:hAnsi="Times New Roman"/>
          <w:sz w:val="28"/>
          <w:szCs w:val="28"/>
        </w:rPr>
        <w:t xml:space="preserve"> при оформлении недвижимости, получение различных справок и характеристик, вопросы </w:t>
      </w:r>
      <w:hyperlink r:id="rId15" w:tooltip="Коммунальное хозяйство" w:history="1">
        <w:r w:rsidRPr="008E0BD9">
          <w:rPr>
            <w:rStyle w:val="Hyperlink"/>
            <w:sz w:val="28"/>
          </w:rPr>
          <w:t>коммунального хозяйства</w:t>
        </w:r>
      </w:hyperlink>
      <w:r w:rsidRPr="008E0BD9">
        <w:rPr>
          <w:rFonts w:ascii="Times New Roman" w:hAnsi="Times New Roman"/>
          <w:sz w:val="28"/>
          <w:szCs w:val="28"/>
        </w:rPr>
        <w:t xml:space="preserve"> (льготы), регистрация и снятие с регистрационного учета и консультации по различным вопросам.  Администрация полностью взяла на себя работу по оформлению льгот  по транспортному, земельному и имущественному налогам .</w:t>
      </w:r>
    </w:p>
    <w:p w:rsidR="00EF4D8C" w:rsidRPr="008E0BD9" w:rsidRDefault="00EF4D8C" w:rsidP="002978D8">
      <w:pPr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>По характеру вопросов больше всего жителей поселения волнуют такие проблемы:                                                                                                                                       -установка освещения;                                                                                                                                            -земельные отношения;                                                                                                                                            -оформление жилья;                                                                                                                                                   -водоснабжение;                                                                                                                                                               -социальные вопросы. .</w:t>
      </w:r>
      <w:r w:rsidRPr="008E0BD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</w:p>
    <w:p w:rsidR="00EF4D8C" w:rsidRPr="008E0BD9" w:rsidRDefault="00EF4D8C" w:rsidP="002978D8">
      <w:pPr>
        <w:spacing w:before="100" w:beforeAutospacing="1" w:after="100" w:afterAutospacing="1" w:line="240" w:lineRule="auto"/>
        <w:rPr>
          <w:rFonts w:ascii="Times New Roman" w:hAnsi="Times New Roman"/>
          <w:b/>
          <w:sz w:val="28"/>
          <w:szCs w:val="28"/>
        </w:rPr>
      </w:pPr>
      <w:r w:rsidRPr="008E0BD9">
        <w:rPr>
          <w:rFonts w:ascii="Times New Roman" w:hAnsi="Times New Roman"/>
          <w:b/>
          <w:sz w:val="28"/>
          <w:szCs w:val="28"/>
        </w:rPr>
        <w:t>17. Проблемы территории</w:t>
      </w:r>
      <w:r>
        <w:rPr>
          <w:rFonts w:ascii="Times New Roman" w:hAnsi="Times New Roman"/>
          <w:b/>
          <w:sz w:val="28"/>
          <w:szCs w:val="28"/>
        </w:rPr>
        <w:t xml:space="preserve">  и перспективы развития на 2023</w:t>
      </w:r>
      <w:r w:rsidRPr="008E0BD9">
        <w:rPr>
          <w:rFonts w:ascii="Times New Roman" w:hAnsi="Times New Roman"/>
          <w:b/>
          <w:sz w:val="28"/>
          <w:szCs w:val="28"/>
        </w:rPr>
        <w:t xml:space="preserve"> год.</w:t>
      </w:r>
    </w:p>
    <w:p w:rsidR="00EF4D8C" w:rsidRPr="008E0BD9" w:rsidRDefault="00EF4D8C" w:rsidP="002978D8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sz w:val="28"/>
          <w:szCs w:val="28"/>
        </w:rPr>
        <w:t>1) направлять деятельност</w:t>
      </w:r>
      <w:r>
        <w:rPr>
          <w:rFonts w:ascii="Times New Roman" w:hAnsi="Times New Roman"/>
          <w:sz w:val="28"/>
          <w:szCs w:val="28"/>
        </w:rPr>
        <w:t>ь Администрации Пановского</w:t>
      </w:r>
      <w:r w:rsidRPr="008E0BD9">
        <w:rPr>
          <w:rFonts w:ascii="Times New Roman" w:hAnsi="Times New Roman"/>
          <w:sz w:val="28"/>
          <w:szCs w:val="28"/>
        </w:rPr>
        <w:t xml:space="preserve">  сельсовета на решение вопросов местного значения;</w:t>
      </w:r>
    </w:p>
    <w:p w:rsidR="00EF4D8C" w:rsidRPr="008E0BD9" w:rsidRDefault="00EF4D8C" w:rsidP="002978D8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sz w:val="28"/>
          <w:szCs w:val="28"/>
        </w:rPr>
        <w:t>2) продолжить работу по оформлению права муниципальной собственности на невостребованные земельные доли;</w:t>
      </w:r>
    </w:p>
    <w:p w:rsidR="00EF4D8C" w:rsidRPr="008E0BD9" w:rsidRDefault="00EF4D8C" w:rsidP="002978D8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sz w:val="28"/>
          <w:szCs w:val="28"/>
        </w:rPr>
        <w:t>3) вовлекать население в участие в проектах     поддержки местных  инициатив.</w:t>
      </w:r>
    </w:p>
    <w:p w:rsidR="00EF4D8C" w:rsidRPr="008E0BD9" w:rsidRDefault="00EF4D8C" w:rsidP="002978D8">
      <w:pPr>
        <w:spacing w:line="240" w:lineRule="auto"/>
        <w:ind w:left="-540" w:firstLine="540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sz w:val="28"/>
          <w:szCs w:val="28"/>
        </w:rPr>
        <w:t>4) продолжить работу по 100% собираемости  местных налогов и сборов</w:t>
      </w:r>
    </w:p>
    <w:p w:rsidR="00EF4D8C" w:rsidRPr="008E0BD9" w:rsidRDefault="00EF4D8C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  <w:r w:rsidRPr="008E0BD9">
        <w:rPr>
          <w:rFonts w:ascii="Times New Roman" w:hAnsi="Times New Roman"/>
          <w:sz w:val="24"/>
          <w:szCs w:val="24"/>
          <w:lang w:eastAsia="en-US"/>
        </w:rPr>
        <w:t xml:space="preserve">         </w:t>
      </w:r>
    </w:p>
    <w:p w:rsidR="00EF4D8C" w:rsidRPr="008E0BD9" w:rsidRDefault="00EF4D8C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E0BD9">
        <w:rPr>
          <w:rFonts w:ascii="Times New Roman" w:hAnsi="Times New Roman"/>
          <w:b/>
          <w:sz w:val="28"/>
          <w:szCs w:val="28"/>
        </w:rPr>
        <w:t>18. Заключение</w:t>
      </w:r>
    </w:p>
    <w:p w:rsidR="00EF4D8C" w:rsidRPr="008E0BD9" w:rsidRDefault="00EF4D8C" w:rsidP="002978D8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8E0BD9">
        <w:rPr>
          <w:rFonts w:ascii="Times New Roman" w:hAnsi="Times New Roman"/>
          <w:sz w:val="28"/>
          <w:szCs w:val="28"/>
        </w:rPr>
        <w:t xml:space="preserve">Уважаемые депутаты, в заключение своего доклада мне хотелось бы сказать, что решить весь комплекс сегодняшних проблем сельсовет может только при поддержке населения, депутатов, индивидуальных предпринимателей, общественных объединений  и  при поддержке Администрации района.  </w:t>
      </w:r>
    </w:p>
    <w:p w:rsidR="00EF4D8C" w:rsidRPr="008E0BD9" w:rsidRDefault="00EF4D8C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>Я хочу выразить благодарность:</w:t>
      </w:r>
    </w:p>
    <w:p w:rsidR="00EF4D8C" w:rsidRPr="008E0BD9" w:rsidRDefault="00EF4D8C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>-депутатскому корпусу;</w:t>
      </w:r>
    </w:p>
    <w:p w:rsidR="00EF4D8C" w:rsidRPr="008E0BD9" w:rsidRDefault="00EF4D8C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 xml:space="preserve">- коллективам  школы, детского сада, </w:t>
      </w:r>
      <w:hyperlink r:id="rId16" w:tooltip="Коммунальное хозяйство" w:history="1">
        <w:r w:rsidRPr="008E0BD9">
          <w:rPr>
            <w:rStyle w:val="Hyperlink"/>
            <w:sz w:val="28"/>
            <w:lang w:eastAsia="en-US"/>
          </w:rPr>
          <w:t>коммунального хозяйства</w:t>
        </w:r>
      </w:hyperlink>
      <w:r w:rsidRPr="008E0BD9">
        <w:rPr>
          <w:rFonts w:ascii="Times New Roman" w:hAnsi="Times New Roman"/>
          <w:sz w:val="28"/>
          <w:szCs w:val="28"/>
          <w:lang w:eastAsia="en-US"/>
        </w:rPr>
        <w:t>; фельдшерско-акушерс</w:t>
      </w:r>
      <w:r>
        <w:rPr>
          <w:rFonts w:ascii="Times New Roman" w:hAnsi="Times New Roman"/>
          <w:sz w:val="28"/>
          <w:szCs w:val="28"/>
          <w:lang w:eastAsia="en-US"/>
        </w:rPr>
        <w:t>кого пункта,  почты,  коллективам</w:t>
      </w:r>
      <w:r w:rsidRPr="008E0BD9">
        <w:rPr>
          <w:rFonts w:ascii="Times New Roman" w:hAnsi="Times New Roman"/>
          <w:sz w:val="28"/>
          <w:szCs w:val="28"/>
          <w:lang w:eastAsia="en-US"/>
        </w:rPr>
        <w:t xml:space="preserve"> сельского дома культуры, библиотеки, сельсовета, предпринимателям за поддержку, участие и помощь в работе  всем, кто внес и вносит свой вклад в успехи социально-экономического развития поселения. </w:t>
      </w:r>
    </w:p>
    <w:p w:rsidR="00EF4D8C" w:rsidRPr="008E0BD9" w:rsidRDefault="00EF4D8C" w:rsidP="00297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F4D8C" w:rsidRPr="007652EF" w:rsidRDefault="00EF4D8C" w:rsidP="007652EF">
      <w:pPr>
        <w:spacing w:after="0"/>
        <w:jc w:val="both"/>
        <w:rPr>
          <w:rFonts w:ascii="Times New Roman" w:hAnsi="Times New Roman"/>
          <w:sz w:val="32"/>
          <w:szCs w:val="32"/>
        </w:rPr>
      </w:pPr>
      <w:r w:rsidRPr="008E0BD9">
        <w:rPr>
          <w:rFonts w:ascii="Times New Roman" w:hAnsi="Times New Roman"/>
          <w:sz w:val="28"/>
          <w:szCs w:val="28"/>
          <w:lang w:eastAsia="en-US"/>
        </w:rPr>
        <w:t xml:space="preserve">    </w:t>
      </w:r>
      <w:r w:rsidRPr="008E0BD9">
        <w:rPr>
          <w:rFonts w:ascii="Times New Roman" w:hAnsi="Times New Roman"/>
          <w:sz w:val="32"/>
          <w:szCs w:val="32"/>
        </w:rPr>
        <w:t>Доклад окончен. Спасибо за внимание.</w:t>
      </w:r>
    </w:p>
    <w:sectPr w:rsidR="00EF4D8C" w:rsidRPr="007652EF" w:rsidSect="00706052">
      <w:headerReference w:type="even" r:id="rId17"/>
      <w:headerReference w:type="default" r:id="rId1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4D8C" w:rsidRDefault="00EF4D8C">
      <w:r>
        <w:separator/>
      </w:r>
    </w:p>
  </w:endnote>
  <w:endnote w:type="continuationSeparator" w:id="0">
    <w:p w:rsidR="00EF4D8C" w:rsidRDefault="00EF4D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4D8C" w:rsidRDefault="00EF4D8C">
      <w:r>
        <w:separator/>
      </w:r>
    </w:p>
  </w:footnote>
  <w:footnote w:type="continuationSeparator" w:id="0">
    <w:p w:rsidR="00EF4D8C" w:rsidRDefault="00EF4D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8C" w:rsidRDefault="00EF4D8C" w:rsidP="00435A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F4D8C" w:rsidRDefault="00EF4D8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4D8C" w:rsidRDefault="00EF4D8C" w:rsidP="00435A0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:rsidR="00EF4D8C" w:rsidRDefault="00EF4D8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9D1"/>
    <w:rsid w:val="00000AEF"/>
    <w:rsid w:val="00012498"/>
    <w:rsid w:val="0002313C"/>
    <w:rsid w:val="00033858"/>
    <w:rsid w:val="00035EBD"/>
    <w:rsid w:val="00044438"/>
    <w:rsid w:val="00050606"/>
    <w:rsid w:val="00067D10"/>
    <w:rsid w:val="00090244"/>
    <w:rsid w:val="000B2122"/>
    <w:rsid w:val="000D1047"/>
    <w:rsid w:val="000D7DCE"/>
    <w:rsid w:val="000E115E"/>
    <w:rsid w:val="000E3AA6"/>
    <w:rsid w:val="00110501"/>
    <w:rsid w:val="001116B7"/>
    <w:rsid w:val="00124123"/>
    <w:rsid w:val="00150345"/>
    <w:rsid w:val="001602AF"/>
    <w:rsid w:val="00167C81"/>
    <w:rsid w:val="001860FE"/>
    <w:rsid w:val="001F16E3"/>
    <w:rsid w:val="002173B5"/>
    <w:rsid w:val="00236DA6"/>
    <w:rsid w:val="00286CF0"/>
    <w:rsid w:val="002978D8"/>
    <w:rsid w:val="002C2749"/>
    <w:rsid w:val="002D75E1"/>
    <w:rsid w:val="002E7733"/>
    <w:rsid w:val="002F59D1"/>
    <w:rsid w:val="0030123A"/>
    <w:rsid w:val="0031275B"/>
    <w:rsid w:val="0031504F"/>
    <w:rsid w:val="00322BA4"/>
    <w:rsid w:val="0036721D"/>
    <w:rsid w:val="0038290A"/>
    <w:rsid w:val="0039425D"/>
    <w:rsid w:val="00395B84"/>
    <w:rsid w:val="003C4B79"/>
    <w:rsid w:val="003E5F46"/>
    <w:rsid w:val="003F1605"/>
    <w:rsid w:val="003F2501"/>
    <w:rsid w:val="00402470"/>
    <w:rsid w:val="0040586F"/>
    <w:rsid w:val="0042208C"/>
    <w:rsid w:val="00425B29"/>
    <w:rsid w:val="00435A00"/>
    <w:rsid w:val="00441D0D"/>
    <w:rsid w:val="00445C6B"/>
    <w:rsid w:val="004606F4"/>
    <w:rsid w:val="004722D6"/>
    <w:rsid w:val="00495FC1"/>
    <w:rsid w:val="004B4DB7"/>
    <w:rsid w:val="004C2114"/>
    <w:rsid w:val="00504870"/>
    <w:rsid w:val="00524AF2"/>
    <w:rsid w:val="00541668"/>
    <w:rsid w:val="00565D83"/>
    <w:rsid w:val="0056766B"/>
    <w:rsid w:val="005A5F9E"/>
    <w:rsid w:val="005B39CB"/>
    <w:rsid w:val="005E4839"/>
    <w:rsid w:val="00602050"/>
    <w:rsid w:val="006339F7"/>
    <w:rsid w:val="00636AB9"/>
    <w:rsid w:val="00646B76"/>
    <w:rsid w:val="00650F8B"/>
    <w:rsid w:val="006854FA"/>
    <w:rsid w:val="006A3321"/>
    <w:rsid w:val="006A4C74"/>
    <w:rsid w:val="006F5717"/>
    <w:rsid w:val="00700B18"/>
    <w:rsid w:val="00706052"/>
    <w:rsid w:val="00720EFE"/>
    <w:rsid w:val="00722A7A"/>
    <w:rsid w:val="0073378E"/>
    <w:rsid w:val="00742D80"/>
    <w:rsid w:val="00751686"/>
    <w:rsid w:val="0075739C"/>
    <w:rsid w:val="007652EF"/>
    <w:rsid w:val="007721BD"/>
    <w:rsid w:val="007A36EA"/>
    <w:rsid w:val="007B5FF0"/>
    <w:rsid w:val="007F0F68"/>
    <w:rsid w:val="007F4275"/>
    <w:rsid w:val="00824695"/>
    <w:rsid w:val="00853462"/>
    <w:rsid w:val="00866787"/>
    <w:rsid w:val="0087761A"/>
    <w:rsid w:val="008A23E8"/>
    <w:rsid w:val="008A42F0"/>
    <w:rsid w:val="008A79CC"/>
    <w:rsid w:val="008E0079"/>
    <w:rsid w:val="008E0BD9"/>
    <w:rsid w:val="008F3D55"/>
    <w:rsid w:val="00900D66"/>
    <w:rsid w:val="009230B9"/>
    <w:rsid w:val="009249D6"/>
    <w:rsid w:val="00944C8F"/>
    <w:rsid w:val="00960944"/>
    <w:rsid w:val="00961496"/>
    <w:rsid w:val="009665A9"/>
    <w:rsid w:val="009B2E94"/>
    <w:rsid w:val="009F42B2"/>
    <w:rsid w:val="00A34188"/>
    <w:rsid w:val="00A3492C"/>
    <w:rsid w:val="00A40F5D"/>
    <w:rsid w:val="00A61E6B"/>
    <w:rsid w:val="00AA2420"/>
    <w:rsid w:val="00AD207D"/>
    <w:rsid w:val="00AE6438"/>
    <w:rsid w:val="00AE7265"/>
    <w:rsid w:val="00B034BA"/>
    <w:rsid w:val="00B3142B"/>
    <w:rsid w:val="00B472EC"/>
    <w:rsid w:val="00B536CC"/>
    <w:rsid w:val="00B93675"/>
    <w:rsid w:val="00C23B37"/>
    <w:rsid w:val="00C27062"/>
    <w:rsid w:val="00CB14DA"/>
    <w:rsid w:val="00CB3E21"/>
    <w:rsid w:val="00CD0D48"/>
    <w:rsid w:val="00CE3DEB"/>
    <w:rsid w:val="00D02AEB"/>
    <w:rsid w:val="00D02E5B"/>
    <w:rsid w:val="00D15329"/>
    <w:rsid w:val="00D375CF"/>
    <w:rsid w:val="00D623ED"/>
    <w:rsid w:val="00D6483F"/>
    <w:rsid w:val="00DE2A0F"/>
    <w:rsid w:val="00DE751E"/>
    <w:rsid w:val="00E03385"/>
    <w:rsid w:val="00E25DA7"/>
    <w:rsid w:val="00E43DAA"/>
    <w:rsid w:val="00E706E9"/>
    <w:rsid w:val="00E85E62"/>
    <w:rsid w:val="00E925F8"/>
    <w:rsid w:val="00E9517D"/>
    <w:rsid w:val="00E95BD4"/>
    <w:rsid w:val="00EF4D8C"/>
    <w:rsid w:val="00F328E4"/>
    <w:rsid w:val="00F57E90"/>
    <w:rsid w:val="00F64580"/>
    <w:rsid w:val="00F906D0"/>
    <w:rsid w:val="00FB7EF1"/>
    <w:rsid w:val="00FC5EE0"/>
    <w:rsid w:val="00FD0FE7"/>
    <w:rsid w:val="00FE4584"/>
    <w:rsid w:val="00FE4C2D"/>
    <w:rsid w:val="00FE7912"/>
    <w:rsid w:val="00FF5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12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locked/>
    <w:rsid w:val="002978D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978D8"/>
    <w:rPr>
      <w:rFonts w:cs="Times New Roman"/>
      <w:b/>
      <w:bCs/>
      <w:kern w:val="36"/>
      <w:sz w:val="48"/>
      <w:szCs w:val="48"/>
      <w:lang w:val="ru-RU" w:eastAsia="ru-RU" w:bidi="ar-SA"/>
    </w:rPr>
  </w:style>
  <w:style w:type="paragraph" w:styleId="BodyText">
    <w:name w:val="Body Text"/>
    <w:basedOn w:val="Normal"/>
    <w:link w:val="BodyTextChar"/>
    <w:uiPriority w:val="99"/>
    <w:rsid w:val="00000AEF"/>
    <w:pPr>
      <w:spacing w:after="0" w:line="240" w:lineRule="auto"/>
      <w:jc w:val="center"/>
    </w:pPr>
    <w:rPr>
      <w:rFonts w:ascii="Times New Roman" w:hAnsi="Times New Roman"/>
      <w:b/>
      <w:bCs/>
      <w:sz w:val="32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00AEF"/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FE4584"/>
    <w:rPr>
      <w:rFonts w:cs="Times New Roman"/>
    </w:rPr>
  </w:style>
  <w:style w:type="paragraph" w:customStyle="1" w:styleId="a">
    <w:name w:val="Без интервала"/>
    <w:uiPriority w:val="99"/>
    <w:rsid w:val="005A5F9E"/>
    <w:rPr>
      <w:lang w:eastAsia="en-US"/>
    </w:rPr>
  </w:style>
  <w:style w:type="paragraph" w:styleId="Header">
    <w:name w:val="header"/>
    <w:basedOn w:val="Normal"/>
    <w:link w:val="HeaderChar"/>
    <w:uiPriority w:val="99"/>
    <w:rsid w:val="0070605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45C6B"/>
    <w:rPr>
      <w:rFonts w:cs="Times New Roman"/>
    </w:rPr>
  </w:style>
  <w:style w:type="character" w:styleId="PageNumber">
    <w:name w:val="page number"/>
    <w:basedOn w:val="DefaultParagraphFont"/>
    <w:uiPriority w:val="99"/>
    <w:rsid w:val="00706052"/>
    <w:rPr>
      <w:rFonts w:cs="Times New Roman"/>
    </w:rPr>
  </w:style>
  <w:style w:type="character" w:customStyle="1" w:styleId="extended-textshort">
    <w:name w:val="extended-text__short"/>
    <w:basedOn w:val="DefaultParagraphFont"/>
    <w:uiPriority w:val="99"/>
    <w:rsid w:val="001116B7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2978D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7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0BB051403A277FE38310DFE050C49555326D0B049F911D63874E6449826663F786BAF105646F09DFCB57049573EC9BD5525F1AD7MDgBF" TargetMode="External"/><Relationship Id="rId13" Type="http://schemas.openxmlformats.org/officeDocument/2006/relationships/hyperlink" Target="file:///D:\text\category\vodoprovod\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E0BB051403A277FE38310DFE050C49555306E000A90911D63874E6449826663F786BAF30562645C8A845658D020FF9AD0525D19CBD8732EMBgAF" TargetMode="External"/><Relationship Id="rId12" Type="http://schemas.openxmlformats.org/officeDocument/2006/relationships/hyperlink" Target="file:///D:\text\category\vodoprovod\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file:///D:\text\category\kommunalmznoe_hozyajstvo\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file:///D:\text\category\sotcialmzno_yekonomicheskoe_razvitie\" TargetMode="External"/><Relationship Id="rId11" Type="http://schemas.openxmlformats.org/officeDocument/2006/relationships/hyperlink" Target="file:///D:\text\category\vodoprovod\" TargetMode="External"/><Relationship Id="rId5" Type="http://schemas.openxmlformats.org/officeDocument/2006/relationships/endnotes" Target="endnotes.xml"/><Relationship Id="rId15" Type="http://schemas.openxmlformats.org/officeDocument/2006/relationships/hyperlink" Target="file:///D:\text\category\kommunalmznoe_hozyajstvo\" TargetMode="External"/><Relationship Id="rId10" Type="http://schemas.openxmlformats.org/officeDocument/2006/relationships/hyperlink" Target="file:///D:\text\category\vodosnabzhenie_i_kanalizatciya\" TargetMode="External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22860AF21487850C294AAEA6AEA37C4E4762AD6517F6BFC0C2DEDFCB069119FBDEF77AF30654020f3eCD" TargetMode="External"/><Relationship Id="rId14" Type="http://schemas.openxmlformats.org/officeDocument/2006/relationships/hyperlink" Target="file:///D:\text\category\pravovie_akti\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390</TotalTime>
  <Pages>15</Pages>
  <Words>4288</Words>
  <Characters>24445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Пользователь Windows</cp:lastModifiedBy>
  <cp:revision>32</cp:revision>
  <cp:lastPrinted>2024-04-27T04:54:00Z</cp:lastPrinted>
  <dcterms:created xsi:type="dcterms:W3CDTF">2021-03-15T02:26:00Z</dcterms:created>
  <dcterms:modified xsi:type="dcterms:W3CDTF">2024-04-27T05:09:00Z</dcterms:modified>
</cp:coreProperties>
</file>